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B05C3" w14:textId="6DC69837" w:rsidR="00036F4D" w:rsidRDefault="00D84725" w:rsidP="51D913B6">
      <w:pPr>
        <w:pStyle w:val="Heading1"/>
        <w:rPr>
          <w:rStyle w:val="normaltextrun"/>
          <w:rFonts w:ascii="Muli" w:hAnsi="Muli" w:cs="Calibri Light"/>
          <w:color w:val="000000"/>
          <w:sz w:val="40"/>
          <w:shd w:val="clear" w:color="auto" w:fill="FFFFFF"/>
        </w:rPr>
      </w:pPr>
      <w:r w:rsidRPr="51D913B6">
        <w:rPr>
          <w:rStyle w:val="normaltextrun"/>
          <w:rFonts w:ascii="Muli" w:hAnsi="Muli" w:cs="Calibri Light"/>
          <w:color w:val="000000"/>
          <w:sz w:val="40"/>
          <w:shd w:val="clear" w:color="auto" w:fill="FFFFFF"/>
        </w:rPr>
        <w:t>Australian Languages Workshop (ALW) 2024</w:t>
      </w:r>
      <w:r w:rsidR="0B56DAC5" w:rsidRPr="51D913B6">
        <w:rPr>
          <w:rStyle w:val="normaltextrun"/>
          <w:rFonts w:ascii="Muli" w:hAnsi="Muli" w:cs="Calibri Light"/>
          <w:color w:val="000000"/>
          <w:sz w:val="40"/>
          <w:shd w:val="clear" w:color="auto" w:fill="FFFFFF"/>
        </w:rPr>
        <w:t>:</w:t>
      </w:r>
      <w:r w:rsidR="00036F4D" w:rsidRPr="51D913B6">
        <w:rPr>
          <w:rStyle w:val="normaltextrun"/>
          <w:rFonts w:ascii="Muli" w:hAnsi="Muli" w:cs="Calibri Light"/>
          <w:color w:val="000000"/>
          <w:sz w:val="40"/>
          <w:shd w:val="clear" w:color="auto" w:fill="FFFFFF"/>
        </w:rPr>
        <w:t xml:space="preserve"> Application </w:t>
      </w:r>
      <w:r w:rsidR="54292547" w:rsidRPr="51D913B6">
        <w:rPr>
          <w:rStyle w:val="normaltextrun"/>
          <w:rFonts w:ascii="Muli" w:hAnsi="Muli" w:cs="Calibri Light"/>
          <w:color w:val="000000"/>
          <w:sz w:val="40"/>
          <w:shd w:val="clear" w:color="auto" w:fill="FFFFFF"/>
        </w:rPr>
        <w:t>for</w:t>
      </w:r>
      <w:r w:rsidR="00036F4D" w:rsidRPr="51D913B6">
        <w:rPr>
          <w:rStyle w:val="normaltextrun"/>
          <w:rFonts w:ascii="Muli" w:hAnsi="Muli" w:cs="Calibri Light"/>
          <w:color w:val="000000"/>
          <w:sz w:val="40"/>
          <w:shd w:val="clear" w:color="auto" w:fill="FFFFFF"/>
        </w:rPr>
        <w:t xml:space="preserve"> AIATSIS</w:t>
      </w:r>
      <w:r w:rsidR="2EBC2386" w:rsidRPr="51D913B6">
        <w:rPr>
          <w:rStyle w:val="normaltextrun"/>
          <w:rFonts w:ascii="Muli" w:hAnsi="Muli" w:cs="Calibri Light"/>
          <w:color w:val="000000"/>
          <w:sz w:val="40"/>
          <w:shd w:val="clear" w:color="auto" w:fill="FFFFFF"/>
        </w:rPr>
        <w:t xml:space="preserve"> </w:t>
      </w:r>
      <w:r w:rsidR="00036F4D" w:rsidRPr="51D913B6">
        <w:rPr>
          <w:rStyle w:val="normaltextrun"/>
          <w:rFonts w:ascii="Muli" w:hAnsi="Muli" w:cs="Calibri Light"/>
          <w:color w:val="000000"/>
          <w:sz w:val="40"/>
          <w:shd w:val="clear" w:color="auto" w:fill="FFFFFF"/>
        </w:rPr>
        <w:t>Sponsor</w:t>
      </w:r>
      <w:r w:rsidR="475FC8E3" w:rsidRPr="51D913B6">
        <w:rPr>
          <w:rStyle w:val="normaltextrun"/>
          <w:rFonts w:ascii="Muli" w:hAnsi="Muli" w:cs="Calibri Light"/>
          <w:color w:val="000000"/>
          <w:sz w:val="40"/>
          <w:shd w:val="clear" w:color="auto" w:fill="FFFFFF"/>
        </w:rPr>
        <w:t>ship</w:t>
      </w:r>
      <w:r w:rsidR="00036F4D" w:rsidRPr="51D913B6">
        <w:rPr>
          <w:rStyle w:val="normaltextrun"/>
          <w:rFonts w:ascii="Muli" w:hAnsi="Muli" w:cs="Calibri Light"/>
          <w:color w:val="000000"/>
          <w:sz w:val="40"/>
          <w:shd w:val="clear" w:color="auto" w:fill="FFFFFF"/>
        </w:rPr>
        <w:t xml:space="preserve"> </w:t>
      </w:r>
      <w:r w:rsidR="2D42FF34" w:rsidRPr="51D913B6">
        <w:rPr>
          <w:rStyle w:val="normaltextrun"/>
          <w:rFonts w:ascii="Muli" w:hAnsi="Muli" w:cs="Calibri Light"/>
          <w:color w:val="000000"/>
          <w:sz w:val="40"/>
          <w:shd w:val="clear" w:color="auto" w:fill="FFFFFF"/>
        </w:rPr>
        <w:t xml:space="preserve">for </w:t>
      </w:r>
      <w:r w:rsidR="7061F6BE" w:rsidRPr="51D913B6">
        <w:rPr>
          <w:rStyle w:val="normaltextrun"/>
          <w:rFonts w:ascii="Muli" w:hAnsi="Muli" w:cs="Calibri Light"/>
          <w:color w:val="000000"/>
          <w:sz w:val="40"/>
          <w:shd w:val="clear" w:color="auto" w:fill="FFFFFF"/>
        </w:rPr>
        <w:t>Aboriginal and/or Torres Strait Islander</w:t>
      </w:r>
      <w:r w:rsidR="00036F4D" w:rsidRPr="51D913B6">
        <w:rPr>
          <w:rStyle w:val="normaltextrun"/>
          <w:rFonts w:ascii="Muli" w:hAnsi="Muli" w:cs="Calibri Light"/>
          <w:color w:val="000000"/>
          <w:sz w:val="40"/>
          <w:shd w:val="clear" w:color="auto" w:fill="FFFFFF"/>
        </w:rPr>
        <w:t xml:space="preserve"> Delegates</w:t>
      </w:r>
    </w:p>
    <w:p w14:paraId="08D3783F" w14:textId="3B5DF828" w:rsidR="00851520" w:rsidRPr="009431C4" w:rsidRDefault="00851520" w:rsidP="009431C4">
      <w:pPr>
        <w:rPr>
          <w:rStyle w:val="Body-bold"/>
        </w:rPr>
      </w:pPr>
      <w:r w:rsidRPr="009431C4">
        <w:rPr>
          <w:rStyle w:val="Body-bold"/>
        </w:rPr>
        <w:t>Applications are now being accepted!</w:t>
      </w:r>
    </w:p>
    <w:p w14:paraId="51A18511" w14:textId="77777777" w:rsidR="001232D4" w:rsidRDefault="009156CC" w:rsidP="2C382B49">
      <w:pPr>
        <w:pStyle w:val="paragraph"/>
        <w:spacing w:before="0" w:beforeAutospacing="0" w:after="240" w:afterAutospacing="0"/>
        <w:textAlignment w:val="baseline"/>
        <w:rPr>
          <w:rStyle w:val="normaltextrun"/>
          <w:rFonts w:ascii="Muli" w:hAnsi="Muli" w:cs="Segoe UI"/>
          <w:color w:val="000000"/>
          <w:sz w:val="22"/>
          <w:szCs w:val="22"/>
        </w:rPr>
      </w:pPr>
      <w:r w:rsidRPr="2C382B49">
        <w:rPr>
          <w:rStyle w:val="normaltextrun"/>
          <w:rFonts w:ascii="Muli" w:hAnsi="Muli" w:cs="Segoe UI"/>
          <w:color w:val="000000" w:themeColor="text1"/>
          <w:sz w:val="22"/>
          <w:szCs w:val="22"/>
        </w:rPr>
        <w:t>The AIATSIS Centre for Australian Languages (ACAL) is pleased to announce we will be sponsoring up to ten Aboriginal and/or Torres Strait Islander delegates to attend the 2024 Australian Languages Workshop.</w:t>
      </w:r>
    </w:p>
    <w:p w14:paraId="5C65C89E" w14:textId="77777777" w:rsidR="00E60066" w:rsidRDefault="00E60066" w:rsidP="2C382B49">
      <w:pPr>
        <w:pStyle w:val="paragraph"/>
        <w:spacing w:before="0" w:beforeAutospacing="0" w:after="240" w:afterAutospacing="0"/>
        <w:textAlignment w:val="baseline"/>
        <w:rPr>
          <w:rStyle w:val="normaltextrun"/>
          <w:rFonts w:ascii="Muli" w:hAnsi="Muli"/>
          <w:color w:val="000000"/>
          <w:sz w:val="22"/>
          <w:szCs w:val="22"/>
          <w:bdr w:val="none" w:sz="0" w:space="0" w:color="auto" w:frame="1"/>
        </w:rPr>
      </w:pPr>
      <w:r w:rsidRPr="00E60066">
        <w:rPr>
          <w:rStyle w:val="normaltextrun"/>
          <w:rFonts w:ascii="Muli" w:hAnsi="Muli"/>
          <w:color w:val="000000"/>
          <w:sz w:val="22"/>
          <w:szCs w:val="22"/>
          <w:bdr w:val="none" w:sz="0" w:space="0" w:color="auto" w:frame="1"/>
        </w:rPr>
        <w:t>The ALW is an annual opportunity for people working on Aboriginal and Torres Strait Islander languages (including both traditional and new varieties) to collaborate with their peers on their research and projects and discuss their achievements and challenges. ALW2024 will be held in Canberra from 20th September-22nd September.</w:t>
      </w:r>
    </w:p>
    <w:p w14:paraId="38D075D1" w14:textId="49A5100E" w:rsidR="009156CC" w:rsidRDefault="00AC6984" w:rsidP="2C382B49">
      <w:pPr>
        <w:pStyle w:val="paragraph"/>
        <w:spacing w:before="0" w:beforeAutospacing="0" w:after="240" w:afterAutospacing="0"/>
        <w:textAlignment w:val="baseline"/>
        <w:rPr>
          <w:rStyle w:val="eop"/>
          <w:rFonts w:ascii="Muli" w:hAnsi="Muli" w:cs="Segoe UI"/>
          <w:color w:val="000000" w:themeColor="text1"/>
          <w:sz w:val="22"/>
          <w:szCs w:val="22"/>
        </w:rPr>
      </w:pPr>
      <w:r w:rsidRPr="2C382B49">
        <w:rPr>
          <w:rStyle w:val="normaltextrun"/>
          <w:rFonts w:ascii="Muli" w:hAnsi="Muli" w:cs="Segoe UI"/>
          <w:color w:val="000000" w:themeColor="text1"/>
          <w:sz w:val="22"/>
          <w:szCs w:val="22"/>
        </w:rPr>
        <w:t>The following costs of attending the conference will be covered by AIATSIS for sponsored delegates:</w:t>
      </w:r>
    </w:p>
    <w:p w14:paraId="3044A6D9" w14:textId="28B21AEB" w:rsidR="009156CC" w:rsidRDefault="00FD5150" w:rsidP="009431C4">
      <w:pPr>
        <w:pStyle w:val="Bulletlistlevel1indented"/>
      </w:pPr>
      <w:r w:rsidRPr="2C382B49">
        <w:rPr>
          <w:rStyle w:val="normaltextrun"/>
          <w:rFonts w:cs="Segoe UI"/>
        </w:rPr>
        <w:t>r</w:t>
      </w:r>
      <w:r w:rsidR="009156CC" w:rsidRPr="2C382B49">
        <w:rPr>
          <w:rStyle w:val="normaltextrun"/>
          <w:rFonts w:cs="Segoe UI"/>
        </w:rPr>
        <w:t>egistration costs</w:t>
      </w:r>
      <w:r w:rsidR="009156CC" w:rsidRPr="2C382B49">
        <w:rPr>
          <w:rStyle w:val="eop"/>
          <w:rFonts w:cs="Segoe UI"/>
        </w:rPr>
        <w:t> </w:t>
      </w:r>
    </w:p>
    <w:p w14:paraId="54C19717" w14:textId="6F1375BC" w:rsidR="009156CC" w:rsidRDefault="00FD5150" w:rsidP="009431C4">
      <w:pPr>
        <w:pStyle w:val="Bulletlistlevel1indented"/>
      </w:pPr>
      <w:r w:rsidRPr="2C382B49">
        <w:rPr>
          <w:rStyle w:val="normaltextrun"/>
          <w:rFonts w:cs="Segoe UI"/>
        </w:rPr>
        <w:t>t</w:t>
      </w:r>
      <w:r w:rsidR="009156CC" w:rsidRPr="2C382B49">
        <w:rPr>
          <w:rStyle w:val="normaltextrun"/>
          <w:rFonts w:cs="Segoe UI"/>
        </w:rPr>
        <w:t xml:space="preserve">ravel to and from the workshop, including flights and airport </w:t>
      </w:r>
      <w:proofErr w:type="gramStart"/>
      <w:r w:rsidR="009156CC" w:rsidRPr="2C382B49">
        <w:rPr>
          <w:rStyle w:val="normaltextrun"/>
          <w:rFonts w:cs="Segoe UI"/>
        </w:rPr>
        <w:t>transfers</w:t>
      </w:r>
      <w:proofErr w:type="gramEnd"/>
      <w:r w:rsidR="009156CC" w:rsidRPr="2C382B49">
        <w:rPr>
          <w:rStyle w:val="eop"/>
          <w:rFonts w:cs="Segoe UI"/>
        </w:rPr>
        <w:t> </w:t>
      </w:r>
    </w:p>
    <w:p w14:paraId="21CE3967" w14:textId="7B32E404" w:rsidR="009156CC" w:rsidRDefault="00FD5150" w:rsidP="009431C4">
      <w:pPr>
        <w:pStyle w:val="Bulletlistlevel1indented"/>
      </w:pPr>
      <w:r w:rsidRPr="2C382B49">
        <w:rPr>
          <w:rStyle w:val="normaltextrun"/>
          <w:rFonts w:cs="Segoe UI"/>
        </w:rPr>
        <w:t>a</w:t>
      </w:r>
      <w:r w:rsidR="009156CC" w:rsidRPr="2C382B49">
        <w:rPr>
          <w:rStyle w:val="normaltextrun"/>
          <w:rFonts w:cs="Segoe UI"/>
        </w:rPr>
        <w:t>ccommodation</w:t>
      </w:r>
      <w:r w:rsidR="009156CC" w:rsidRPr="2C382B49">
        <w:rPr>
          <w:rStyle w:val="eop"/>
          <w:rFonts w:cs="Segoe UI"/>
        </w:rPr>
        <w:t> </w:t>
      </w:r>
    </w:p>
    <w:p w14:paraId="7F7CFB68" w14:textId="30F1EAD5" w:rsidR="009156CC" w:rsidRDefault="00FD5150" w:rsidP="2C382B49">
      <w:pPr>
        <w:pStyle w:val="Bulletlistlevel1indented"/>
        <w:rPr>
          <w:rStyle w:val="eop"/>
          <w:rFonts w:cs="Segoe UI"/>
        </w:rPr>
      </w:pPr>
      <w:r w:rsidRPr="2C382B49">
        <w:rPr>
          <w:rStyle w:val="normaltextrun"/>
          <w:rFonts w:cs="Segoe UI"/>
        </w:rPr>
        <w:t>a</w:t>
      </w:r>
      <w:r w:rsidR="009156CC" w:rsidRPr="2C382B49">
        <w:rPr>
          <w:rStyle w:val="normaltextrun"/>
          <w:rFonts w:cs="Segoe UI"/>
        </w:rPr>
        <w:t xml:space="preserve"> daily allowance for meals not catered at the conference</w:t>
      </w:r>
      <w:r w:rsidRPr="2C382B49">
        <w:rPr>
          <w:rStyle w:val="eop"/>
          <w:rFonts w:cs="Segoe UI"/>
        </w:rPr>
        <w:t>.</w:t>
      </w:r>
    </w:p>
    <w:p w14:paraId="33617E01" w14:textId="77777777" w:rsidR="002912F0" w:rsidRDefault="002912F0" w:rsidP="009431C4">
      <w:r w:rsidRPr="002912F0">
        <w:t>Indigenous delegate applicants do not need to have completed or be undertaking tertiary studies in linguistics to apply. Applicants should be formerly or currently engaged in language work, which may entail being a language worker, a language teacher, an interpreter, a community linguist, or a current or former linguistics student.</w:t>
      </w:r>
    </w:p>
    <w:p w14:paraId="0396359A" w14:textId="6099843A" w:rsidR="00851520" w:rsidRPr="009431C4" w:rsidRDefault="00427888" w:rsidP="009431C4">
      <w:r>
        <w:t>Preference will be given to applicants who submit an abstract to present at ALW2024</w:t>
      </w:r>
      <w:r>
        <w:t xml:space="preserve">, </w:t>
      </w:r>
      <w:r>
        <w:t>either on their own or as a co-author</w:t>
      </w:r>
      <w:r>
        <w:t xml:space="preserve"> </w:t>
      </w:r>
      <w:r w:rsidR="0084306D">
        <w:t xml:space="preserve">(please note that abstract submissions close on </w:t>
      </w:r>
      <w:r w:rsidR="00D84725">
        <w:t>11</w:t>
      </w:r>
      <w:r w:rsidR="0084306D">
        <w:t xml:space="preserve"> Ju</w:t>
      </w:r>
      <w:r w:rsidR="00D84725">
        <w:t>ly</w:t>
      </w:r>
      <w:r w:rsidR="0089015C">
        <w:t xml:space="preserve"> 2024</w:t>
      </w:r>
      <w:r w:rsidR="0084306D">
        <w:t>).</w:t>
      </w:r>
    </w:p>
    <w:p w14:paraId="041B2B1A" w14:textId="18AFB3CC" w:rsidR="009156CC" w:rsidRPr="009431C4" w:rsidRDefault="004D6925" w:rsidP="009431C4">
      <w:r>
        <w:t xml:space="preserve">The information you provide in this form will be used only for the purposes of assessing your sponsorship delegate application. You will be notified of the outcome by </w:t>
      </w:r>
      <w:r w:rsidR="0089015C">
        <w:t>30 July 2024.</w:t>
      </w:r>
    </w:p>
    <w:p w14:paraId="2FD84AE3" w14:textId="77777777" w:rsidR="00851520" w:rsidRPr="009431C4" w:rsidRDefault="00851520" w:rsidP="009431C4">
      <w:pPr>
        <w:rPr>
          <w:rStyle w:val="Body-bold"/>
        </w:rPr>
      </w:pPr>
      <w:r w:rsidRPr="009431C4">
        <w:rPr>
          <w:rStyle w:val="Body-bold"/>
        </w:rPr>
        <w:t>APPLY NOW!</w:t>
      </w:r>
    </w:p>
    <w:p w14:paraId="48A952CA" w14:textId="23DA245F" w:rsidR="00FB1348" w:rsidRPr="001D55EB" w:rsidRDefault="4E882185">
      <w:pPr>
        <w:rPr>
          <w:b/>
        </w:rPr>
      </w:pPr>
      <w:r w:rsidRPr="009431C4">
        <w:rPr>
          <w:rStyle w:val="Body-bold"/>
        </w:rPr>
        <w:t xml:space="preserve">Applications close </w:t>
      </w:r>
      <w:r w:rsidR="0B190179" w:rsidRPr="009431C4">
        <w:rPr>
          <w:rStyle w:val="Body-bold"/>
        </w:rPr>
        <w:t>Thursday</w:t>
      </w:r>
      <w:r w:rsidRPr="009431C4">
        <w:rPr>
          <w:rStyle w:val="Body-bold"/>
        </w:rPr>
        <w:t xml:space="preserve">, </w:t>
      </w:r>
      <w:r w:rsidR="0B190179" w:rsidRPr="009431C4">
        <w:rPr>
          <w:rStyle w:val="Body-bold"/>
        </w:rPr>
        <w:t>1</w:t>
      </w:r>
      <w:r w:rsidR="00EB1AF5" w:rsidRPr="009431C4">
        <w:rPr>
          <w:rStyle w:val="Body-bold"/>
        </w:rPr>
        <w:t>8</w:t>
      </w:r>
      <w:r w:rsidR="0B190179" w:rsidRPr="009431C4">
        <w:rPr>
          <w:rStyle w:val="Body-bold"/>
        </w:rPr>
        <w:t xml:space="preserve"> </w:t>
      </w:r>
      <w:r w:rsidR="00EB1AF5" w:rsidRPr="009431C4">
        <w:rPr>
          <w:rStyle w:val="Body-bold"/>
        </w:rPr>
        <w:t>July</w:t>
      </w:r>
      <w:r w:rsidRPr="009431C4">
        <w:rPr>
          <w:rStyle w:val="Body-bold"/>
        </w:rPr>
        <w:t xml:space="preserve"> 2024</w:t>
      </w:r>
      <w:r w:rsidR="4CBD457B" w:rsidRPr="009431C4">
        <w:rPr>
          <w:rStyle w:val="Body-bold"/>
        </w:rPr>
        <w:t xml:space="preserve"> (please note that abstract submissions currently close on 1</w:t>
      </w:r>
      <w:r w:rsidR="0089015C" w:rsidRPr="009431C4">
        <w:rPr>
          <w:rStyle w:val="Body-bold"/>
        </w:rPr>
        <w:t>1</w:t>
      </w:r>
      <w:r w:rsidR="4CBD457B" w:rsidRPr="009431C4">
        <w:rPr>
          <w:rStyle w:val="Body-bold"/>
        </w:rPr>
        <w:t xml:space="preserve"> Ju</w:t>
      </w:r>
      <w:r w:rsidR="0089015C" w:rsidRPr="009431C4">
        <w:rPr>
          <w:rStyle w:val="Body-bold"/>
        </w:rPr>
        <w:t>ly 2024</w:t>
      </w:r>
      <w:r w:rsidR="094BA472" w:rsidRPr="009431C4">
        <w:rPr>
          <w:rStyle w:val="Body-bold"/>
        </w:rPr>
        <w:t>, and preference for sponsored delegates will be given to those who have submitted an abstract</w:t>
      </w:r>
      <w:r w:rsidR="4CBD457B" w:rsidRPr="009431C4">
        <w:rPr>
          <w:rStyle w:val="Body-bold"/>
        </w:rPr>
        <w:t>)</w:t>
      </w:r>
      <w:r w:rsidR="00FB1348">
        <w:rPr>
          <w:rFonts w:cs="Calibri Light"/>
          <w:b/>
          <w:bCs/>
          <w:color w:val="000000"/>
          <w:shd w:val="clear" w:color="auto" w:fill="FFFFFF"/>
        </w:rPr>
        <w:br w:type="page"/>
      </w:r>
    </w:p>
    <w:tbl>
      <w:tblPr>
        <w:tblStyle w:val="TableGrid1"/>
        <w:tblW w:w="0" w:type="auto"/>
        <w:tblLook w:val="04A0" w:firstRow="1" w:lastRow="0" w:firstColumn="1" w:lastColumn="0" w:noHBand="0" w:noVBand="1"/>
      </w:tblPr>
      <w:tblGrid>
        <w:gridCol w:w="9016"/>
      </w:tblGrid>
      <w:tr w:rsidR="00AC5E3C" w:rsidRPr="003365AD" w14:paraId="133B7BFE" w14:textId="77777777" w:rsidTr="2A415B15">
        <w:tc>
          <w:tcPr>
            <w:tcW w:w="9016" w:type="dxa"/>
            <w:shd w:val="clear" w:color="auto" w:fill="ED7D31" w:themeFill="accent2"/>
          </w:tcPr>
          <w:p w14:paraId="53F5AEB0" w14:textId="58E5847D" w:rsidR="00AC5E3C" w:rsidRPr="003365AD" w:rsidRDefault="00AC5E3C" w:rsidP="008640E3">
            <w:pPr>
              <w:rPr>
                <w:b/>
                <w:bCs/>
              </w:rPr>
            </w:pPr>
            <w:r w:rsidRPr="003365AD">
              <w:rPr>
                <w:b/>
                <w:bCs/>
              </w:rPr>
              <w:lastRenderedPageBreak/>
              <w:t>Personal Information</w:t>
            </w:r>
          </w:p>
        </w:tc>
      </w:tr>
      <w:tr w:rsidR="00AC5E3C" w:rsidRPr="003365AD" w14:paraId="5053A74C" w14:textId="77777777" w:rsidTr="2A415B15">
        <w:trPr>
          <w:trHeight w:val="3493"/>
        </w:trPr>
        <w:tc>
          <w:tcPr>
            <w:tcW w:w="9016" w:type="dxa"/>
          </w:tcPr>
          <w:p w14:paraId="76FA9F4B" w14:textId="79EE9EFE" w:rsidR="00AC5E3C" w:rsidRPr="003365AD" w:rsidRDefault="00AC5E3C" w:rsidP="00AC5E3C">
            <w:r w:rsidRPr="003365AD">
              <w:rPr>
                <w:b/>
                <w:bCs/>
              </w:rPr>
              <w:t>Title</w:t>
            </w:r>
          </w:p>
          <w:p w14:paraId="70FCF842" w14:textId="77777777" w:rsidR="0078166E" w:rsidRPr="003365AD" w:rsidRDefault="0078166E" w:rsidP="0078166E">
            <w:pPr>
              <w:pStyle w:val="ListParagraph"/>
              <w:numPr>
                <w:ilvl w:val="0"/>
                <w:numId w:val="12"/>
              </w:numPr>
            </w:pPr>
            <w:r w:rsidRPr="003365AD">
              <w:t>Ms.</w:t>
            </w:r>
          </w:p>
          <w:p w14:paraId="1EC811AA" w14:textId="77777777" w:rsidR="00AC5E3C" w:rsidRPr="003365AD" w:rsidRDefault="00AC5E3C" w:rsidP="003F075F">
            <w:pPr>
              <w:pStyle w:val="ListParagraph"/>
              <w:numPr>
                <w:ilvl w:val="0"/>
                <w:numId w:val="12"/>
              </w:numPr>
            </w:pPr>
            <w:r w:rsidRPr="003365AD">
              <w:t>Mrs.</w:t>
            </w:r>
          </w:p>
          <w:p w14:paraId="34C27940" w14:textId="77777777" w:rsidR="00AC5E3C" w:rsidRPr="003365AD" w:rsidRDefault="00AC5E3C" w:rsidP="003F075F">
            <w:pPr>
              <w:pStyle w:val="ListParagraph"/>
              <w:numPr>
                <w:ilvl w:val="0"/>
                <w:numId w:val="12"/>
              </w:numPr>
            </w:pPr>
            <w:r w:rsidRPr="003365AD">
              <w:t>Miss</w:t>
            </w:r>
          </w:p>
          <w:p w14:paraId="4D83906B" w14:textId="3465D802" w:rsidR="0078166E" w:rsidRPr="003365AD" w:rsidRDefault="0078166E" w:rsidP="0078166E">
            <w:pPr>
              <w:pStyle w:val="ListParagraph"/>
              <w:numPr>
                <w:ilvl w:val="0"/>
                <w:numId w:val="12"/>
              </w:numPr>
            </w:pPr>
            <w:r w:rsidRPr="003365AD">
              <w:t>Mr.</w:t>
            </w:r>
          </w:p>
          <w:p w14:paraId="23B2560E" w14:textId="77777777" w:rsidR="00AC5E3C" w:rsidRPr="003365AD" w:rsidRDefault="00AC5E3C" w:rsidP="003F075F">
            <w:pPr>
              <w:pStyle w:val="ListParagraph"/>
              <w:numPr>
                <w:ilvl w:val="0"/>
                <w:numId w:val="12"/>
              </w:numPr>
            </w:pPr>
            <w:r w:rsidRPr="003365AD">
              <w:t>Mx.</w:t>
            </w:r>
          </w:p>
          <w:p w14:paraId="0B9C2DB5" w14:textId="77777777" w:rsidR="00AC5E3C" w:rsidRPr="003365AD" w:rsidRDefault="00AC5E3C" w:rsidP="003F075F">
            <w:pPr>
              <w:pStyle w:val="ListParagraph"/>
              <w:numPr>
                <w:ilvl w:val="0"/>
                <w:numId w:val="12"/>
              </w:numPr>
            </w:pPr>
            <w:r w:rsidRPr="003365AD">
              <w:t>Dr.</w:t>
            </w:r>
          </w:p>
          <w:p w14:paraId="5E88F785" w14:textId="77777777" w:rsidR="00AC5E3C" w:rsidRPr="003365AD" w:rsidRDefault="00AC5E3C" w:rsidP="003F075F">
            <w:pPr>
              <w:pStyle w:val="ListParagraph"/>
              <w:numPr>
                <w:ilvl w:val="0"/>
                <w:numId w:val="12"/>
              </w:numPr>
            </w:pPr>
            <w:r w:rsidRPr="003365AD">
              <w:t>Prof.</w:t>
            </w:r>
          </w:p>
          <w:p w14:paraId="6C1081E2" w14:textId="2CDF8983" w:rsidR="0078166E" w:rsidRPr="003365AD" w:rsidRDefault="0078166E" w:rsidP="0078166E">
            <w:pPr>
              <w:pStyle w:val="ListParagraph"/>
              <w:numPr>
                <w:ilvl w:val="0"/>
                <w:numId w:val="12"/>
              </w:numPr>
            </w:pPr>
            <w:r w:rsidRPr="003365AD">
              <w:t>Other: ________________</w:t>
            </w:r>
          </w:p>
        </w:tc>
      </w:tr>
      <w:tr w:rsidR="00AC5E3C" w:rsidRPr="003365AD" w14:paraId="7A9CC24E" w14:textId="77777777" w:rsidTr="2A415B15">
        <w:trPr>
          <w:trHeight w:val="300"/>
        </w:trPr>
        <w:tc>
          <w:tcPr>
            <w:tcW w:w="9016" w:type="dxa"/>
          </w:tcPr>
          <w:p w14:paraId="3445F38A" w14:textId="34DC8C7A" w:rsidR="00AC5E3C" w:rsidRPr="003365AD" w:rsidRDefault="00AC5E3C" w:rsidP="00AC5E3C">
            <w:r w:rsidRPr="003365AD">
              <w:rPr>
                <w:b/>
                <w:bCs/>
              </w:rPr>
              <w:t>Applicant</w:t>
            </w:r>
            <w:r w:rsidR="004700D8" w:rsidRPr="003365AD">
              <w:rPr>
                <w:b/>
                <w:bCs/>
              </w:rPr>
              <w:t xml:space="preserve"> Full</w:t>
            </w:r>
            <w:r w:rsidRPr="003365AD">
              <w:rPr>
                <w:b/>
                <w:bCs/>
              </w:rPr>
              <w:t xml:space="preserve"> Name</w:t>
            </w:r>
            <w:r w:rsidR="003F075F" w:rsidRPr="003365AD">
              <w:rPr>
                <w:b/>
                <w:bCs/>
              </w:rPr>
              <w:t>:</w:t>
            </w:r>
          </w:p>
        </w:tc>
      </w:tr>
      <w:tr w:rsidR="00AC5E3C" w:rsidRPr="003365AD" w14:paraId="5C0BFBEE" w14:textId="77777777" w:rsidTr="2A415B15">
        <w:tc>
          <w:tcPr>
            <w:tcW w:w="9016" w:type="dxa"/>
          </w:tcPr>
          <w:p w14:paraId="6AD72DFC" w14:textId="7182ED5D" w:rsidR="00AC5E3C" w:rsidRPr="003365AD" w:rsidRDefault="00AC5E3C" w:rsidP="00AC5E3C">
            <w:pPr>
              <w:rPr>
                <w:b/>
                <w:bCs/>
              </w:rPr>
            </w:pPr>
            <w:r w:rsidRPr="003365AD">
              <w:rPr>
                <w:b/>
                <w:bCs/>
              </w:rPr>
              <w:t>Organisation</w:t>
            </w:r>
            <w:r w:rsidR="0078166E" w:rsidRPr="003365AD">
              <w:rPr>
                <w:b/>
                <w:bCs/>
              </w:rPr>
              <w:t xml:space="preserve"> </w:t>
            </w:r>
            <w:r w:rsidR="0078166E" w:rsidRPr="003365AD">
              <w:rPr>
                <w:i/>
                <w:iCs/>
              </w:rPr>
              <w:t>(if studying, please list the institution)</w:t>
            </w:r>
            <w:r w:rsidR="003F075F" w:rsidRPr="003365AD">
              <w:rPr>
                <w:i/>
                <w:iCs/>
              </w:rPr>
              <w:t>:</w:t>
            </w:r>
          </w:p>
        </w:tc>
      </w:tr>
      <w:tr w:rsidR="51D913B6" w14:paraId="5ED212CA" w14:textId="77777777" w:rsidTr="2A415B15">
        <w:trPr>
          <w:trHeight w:val="300"/>
        </w:trPr>
        <w:tc>
          <w:tcPr>
            <w:tcW w:w="9016" w:type="dxa"/>
          </w:tcPr>
          <w:p w14:paraId="44F9E50E" w14:textId="25E8521E" w:rsidR="62C0A9C9" w:rsidRDefault="62C0A9C9" w:rsidP="51D913B6">
            <w:pPr>
              <w:rPr>
                <w:b/>
                <w:bCs/>
              </w:rPr>
            </w:pPr>
            <w:r w:rsidRPr="2A415B15">
              <w:rPr>
                <w:b/>
                <w:bCs/>
              </w:rPr>
              <w:t>City/Town &amp; State of Residence:</w:t>
            </w:r>
          </w:p>
        </w:tc>
      </w:tr>
      <w:tr w:rsidR="00AC5E3C" w:rsidRPr="003365AD" w14:paraId="6F4AAF2A" w14:textId="77777777" w:rsidTr="2A415B15">
        <w:tc>
          <w:tcPr>
            <w:tcW w:w="9016" w:type="dxa"/>
          </w:tcPr>
          <w:p w14:paraId="72097141" w14:textId="5EB710DC" w:rsidR="00AC5E3C" w:rsidRPr="003365AD" w:rsidRDefault="00AC5E3C" w:rsidP="00AC5E3C">
            <w:pPr>
              <w:rPr>
                <w:b/>
                <w:bCs/>
              </w:rPr>
            </w:pPr>
            <w:r w:rsidRPr="003365AD">
              <w:rPr>
                <w:b/>
                <w:bCs/>
              </w:rPr>
              <w:t>Mobile</w:t>
            </w:r>
            <w:r w:rsidR="003F075F" w:rsidRPr="003365AD">
              <w:rPr>
                <w:b/>
                <w:bCs/>
              </w:rPr>
              <w:t>:</w:t>
            </w:r>
          </w:p>
        </w:tc>
      </w:tr>
      <w:tr w:rsidR="003F075F" w:rsidRPr="003365AD" w14:paraId="02E99284" w14:textId="77777777" w:rsidTr="2A415B15">
        <w:trPr>
          <w:trHeight w:val="300"/>
        </w:trPr>
        <w:tc>
          <w:tcPr>
            <w:tcW w:w="9016" w:type="dxa"/>
            <w:tcBorders>
              <w:bottom w:val="single" w:sz="4" w:space="0" w:color="auto"/>
            </w:tcBorders>
          </w:tcPr>
          <w:p w14:paraId="62C03622" w14:textId="20DED4D9" w:rsidR="003F075F" w:rsidRPr="003365AD" w:rsidRDefault="003F075F" w:rsidP="003F075F">
            <w:pPr>
              <w:rPr>
                <w:b/>
                <w:bCs/>
              </w:rPr>
            </w:pPr>
            <w:r w:rsidRPr="003365AD">
              <w:rPr>
                <w:b/>
                <w:bCs/>
              </w:rPr>
              <w:t>Email:</w:t>
            </w:r>
          </w:p>
        </w:tc>
      </w:tr>
      <w:tr w:rsidR="003F075F" w:rsidRPr="003365AD" w14:paraId="0EF0C050" w14:textId="77777777" w:rsidTr="2A415B15">
        <w:trPr>
          <w:trHeight w:val="300"/>
        </w:trPr>
        <w:tc>
          <w:tcPr>
            <w:tcW w:w="9016" w:type="dxa"/>
            <w:tcBorders>
              <w:bottom w:val="nil"/>
            </w:tcBorders>
          </w:tcPr>
          <w:p w14:paraId="3A489E61" w14:textId="41C58019" w:rsidR="003F075F" w:rsidRPr="003365AD" w:rsidRDefault="003F075F" w:rsidP="003F075F">
            <w:pPr>
              <w:rPr>
                <w:b/>
                <w:bCs/>
              </w:rPr>
            </w:pPr>
            <w:r w:rsidRPr="003365AD">
              <w:rPr>
                <w:b/>
                <w:bCs/>
              </w:rPr>
              <w:t xml:space="preserve">Do you identify as Aboriginal and/or Torres Strait Islander? </w:t>
            </w:r>
            <w:r w:rsidRPr="003365AD">
              <w:t>(Tick box)</w:t>
            </w:r>
          </w:p>
        </w:tc>
      </w:tr>
      <w:tr w:rsidR="003F075F" w:rsidRPr="003365AD" w14:paraId="38CD15DB" w14:textId="77777777" w:rsidTr="2A415B15">
        <w:trPr>
          <w:trHeight w:val="1267"/>
        </w:trPr>
        <w:tc>
          <w:tcPr>
            <w:tcW w:w="9016" w:type="dxa"/>
            <w:tcBorders>
              <w:top w:val="nil"/>
            </w:tcBorders>
          </w:tcPr>
          <w:p w14:paraId="2CC0F97B" w14:textId="77777777" w:rsidR="003F075F" w:rsidRPr="003365AD" w:rsidRDefault="003F075F" w:rsidP="003F075F">
            <w:pPr>
              <w:pStyle w:val="ListParagraph"/>
              <w:numPr>
                <w:ilvl w:val="0"/>
                <w:numId w:val="10"/>
              </w:numPr>
              <w:rPr>
                <w:b/>
                <w:bCs/>
              </w:rPr>
            </w:pPr>
            <w:r w:rsidRPr="003365AD">
              <w:t>Yes, Aboriginal</w:t>
            </w:r>
          </w:p>
          <w:p w14:paraId="022FBA28" w14:textId="77777777" w:rsidR="003F075F" w:rsidRPr="003365AD" w:rsidRDefault="003F075F" w:rsidP="003F075F">
            <w:pPr>
              <w:pStyle w:val="ListParagraph"/>
              <w:numPr>
                <w:ilvl w:val="0"/>
                <w:numId w:val="11"/>
              </w:numPr>
            </w:pPr>
            <w:r w:rsidRPr="003365AD">
              <w:t>Yes, Torres Strait Islander</w:t>
            </w:r>
          </w:p>
          <w:p w14:paraId="67942144" w14:textId="7C05352B" w:rsidR="003F075F" w:rsidRPr="003365AD" w:rsidRDefault="003F075F" w:rsidP="003F075F">
            <w:pPr>
              <w:pStyle w:val="ListParagraph"/>
              <w:numPr>
                <w:ilvl w:val="0"/>
                <w:numId w:val="11"/>
              </w:numPr>
              <w:rPr>
                <w:b/>
                <w:bCs/>
              </w:rPr>
            </w:pPr>
            <w:r w:rsidRPr="003365AD">
              <w:t>Both, Aboriginal and Torres Strait Islander</w:t>
            </w:r>
          </w:p>
        </w:tc>
      </w:tr>
      <w:tr w:rsidR="003F075F" w:rsidRPr="003365AD" w14:paraId="7B6FBEB4" w14:textId="77777777" w:rsidTr="2A415B15">
        <w:tc>
          <w:tcPr>
            <w:tcW w:w="9016" w:type="dxa"/>
          </w:tcPr>
          <w:p w14:paraId="58016209" w14:textId="5319D474" w:rsidR="003F075F" w:rsidRPr="003365AD" w:rsidRDefault="004560FD" w:rsidP="003F075F">
            <w:pPr>
              <w:rPr>
                <w:b/>
                <w:bCs/>
              </w:rPr>
            </w:pPr>
            <w:r w:rsidRPr="003365AD">
              <w:rPr>
                <w:b/>
                <w:bCs/>
              </w:rPr>
              <w:t>Language</w:t>
            </w:r>
            <w:r w:rsidR="003F075F" w:rsidRPr="003365AD">
              <w:rPr>
                <w:b/>
                <w:bCs/>
              </w:rPr>
              <w:t xml:space="preserve"> group name/s:</w:t>
            </w:r>
          </w:p>
          <w:p w14:paraId="66EF0A6C" w14:textId="2417E00F" w:rsidR="0045323E" w:rsidRPr="003365AD" w:rsidRDefault="0045323E" w:rsidP="003F075F">
            <w:pPr>
              <w:rPr>
                <w:b/>
                <w:bCs/>
              </w:rPr>
            </w:pPr>
          </w:p>
        </w:tc>
      </w:tr>
      <w:tr w:rsidR="00A76BA3" w:rsidRPr="003365AD" w14:paraId="2E28B8A3" w14:textId="77777777" w:rsidTr="2A415B15">
        <w:tc>
          <w:tcPr>
            <w:tcW w:w="9016" w:type="dxa"/>
          </w:tcPr>
          <w:p w14:paraId="5FF1B6D3" w14:textId="77777777" w:rsidR="00C03816" w:rsidRPr="003365AD" w:rsidRDefault="00A76BA3" w:rsidP="003F075F">
            <w:pPr>
              <w:rPr>
                <w:b/>
                <w:bCs/>
              </w:rPr>
            </w:pPr>
            <w:r w:rsidRPr="003365AD">
              <w:rPr>
                <w:b/>
                <w:bCs/>
              </w:rPr>
              <w:t xml:space="preserve">Are you a student? </w:t>
            </w:r>
            <w:r w:rsidR="00026907" w:rsidRPr="003365AD">
              <w:rPr>
                <w:b/>
                <w:bCs/>
              </w:rPr>
              <w:t>If so, please list the degree you are currently studying</w:t>
            </w:r>
            <w:r w:rsidR="00C03816" w:rsidRPr="003365AD">
              <w:rPr>
                <w:b/>
                <w:bCs/>
              </w:rPr>
              <w:t>:</w:t>
            </w:r>
          </w:p>
          <w:p w14:paraId="18B335EE" w14:textId="61F7DCA0" w:rsidR="00A76BA3" w:rsidRPr="003365AD" w:rsidRDefault="00A76BA3" w:rsidP="003F075F">
            <w:pPr>
              <w:rPr>
                <w:b/>
                <w:bCs/>
              </w:rPr>
            </w:pPr>
          </w:p>
        </w:tc>
      </w:tr>
      <w:tr w:rsidR="00F86E31" w:rsidRPr="003365AD" w14:paraId="17DE380F" w14:textId="77777777" w:rsidTr="2A415B15">
        <w:trPr>
          <w:trHeight w:val="2649"/>
        </w:trPr>
        <w:tc>
          <w:tcPr>
            <w:tcW w:w="9016" w:type="dxa"/>
          </w:tcPr>
          <w:p w14:paraId="77B664BA" w14:textId="7CD7D4DE" w:rsidR="004560FD" w:rsidRPr="003365AD" w:rsidRDefault="00CB3535" w:rsidP="004560FD">
            <w:pPr>
              <w:rPr>
                <w:b/>
                <w:bCs/>
              </w:rPr>
            </w:pPr>
            <w:r w:rsidRPr="003365AD">
              <w:rPr>
                <w:b/>
                <w:bCs/>
              </w:rPr>
              <w:t xml:space="preserve">Please describe your experience in </w:t>
            </w:r>
            <w:r w:rsidR="005F5810" w:rsidRPr="003365AD">
              <w:rPr>
                <w:b/>
                <w:bCs/>
              </w:rPr>
              <w:t>community or academic linguistics, language work, language teaching or other:</w:t>
            </w:r>
          </w:p>
          <w:p w14:paraId="0B4958BE" w14:textId="6DC22C95" w:rsidR="00C03816" w:rsidRPr="003365AD" w:rsidRDefault="00C03816" w:rsidP="004560FD">
            <w:pPr>
              <w:rPr>
                <w:b/>
                <w:bCs/>
              </w:rPr>
            </w:pPr>
          </w:p>
        </w:tc>
      </w:tr>
    </w:tbl>
    <w:p w14:paraId="6FA29107" w14:textId="77777777" w:rsidR="006501D1" w:rsidRPr="003365AD" w:rsidRDefault="006501D1">
      <w:pPr>
        <w:spacing w:before="0" w:line="259" w:lineRule="auto"/>
      </w:pPr>
      <w:r w:rsidRPr="003365AD">
        <w:br w:type="page"/>
      </w:r>
    </w:p>
    <w:tbl>
      <w:tblPr>
        <w:tblStyle w:val="TableGrid1"/>
        <w:tblW w:w="0" w:type="auto"/>
        <w:tblLook w:val="04A0" w:firstRow="1" w:lastRow="0" w:firstColumn="1" w:lastColumn="0" w:noHBand="0" w:noVBand="1"/>
      </w:tblPr>
      <w:tblGrid>
        <w:gridCol w:w="9016"/>
      </w:tblGrid>
      <w:tr w:rsidR="00675D77" w:rsidRPr="003365AD" w14:paraId="1F0FBC75" w14:textId="77777777" w:rsidTr="2C382B49">
        <w:trPr>
          <w:trHeight w:val="300"/>
        </w:trPr>
        <w:tc>
          <w:tcPr>
            <w:tcW w:w="9016" w:type="dxa"/>
            <w:tcBorders>
              <w:bottom w:val="single" w:sz="4" w:space="0" w:color="auto"/>
            </w:tcBorders>
            <w:shd w:val="clear" w:color="auto" w:fill="ED7D31" w:themeFill="accent2"/>
          </w:tcPr>
          <w:p w14:paraId="7F273B02" w14:textId="3D07652F" w:rsidR="00675D77" w:rsidRPr="003365AD" w:rsidRDefault="0089015C" w:rsidP="00675D77">
            <w:pPr>
              <w:rPr>
                <w:b/>
                <w:bCs/>
              </w:rPr>
            </w:pPr>
            <w:r w:rsidRPr="003365AD">
              <w:rPr>
                <w:b/>
                <w:bCs/>
              </w:rPr>
              <w:lastRenderedPageBreak/>
              <w:t>Workshop</w:t>
            </w:r>
            <w:r w:rsidR="00267A8B" w:rsidRPr="003365AD">
              <w:rPr>
                <w:b/>
                <w:bCs/>
              </w:rPr>
              <w:t xml:space="preserve"> </w:t>
            </w:r>
            <w:r w:rsidR="006D45B2" w:rsidRPr="003365AD">
              <w:rPr>
                <w:b/>
                <w:bCs/>
              </w:rPr>
              <w:t>Registration</w:t>
            </w:r>
          </w:p>
        </w:tc>
      </w:tr>
      <w:tr w:rsidR="00675D77" w:rsidRPr="003365AD" w14:paraId="3D1ADC73" w14:textId="4BFF069F" w:rsidTr="2C382B49">
        <w:trPr>
          <w:trHeight w:val="300"/>
        </w:trPr>
        <w:tc>
          <w:tcPr>
            <w:tcW w:w="9016" w:type="dxa"/>
            <w:tcBorders>
              <w:bottom w:val="nil"/>
            </w:tcBorders>
          </w:tcPr>
          <w:p w14:paraId="377275B8" w14:textId="22A3648D" w:rsidR="00675D77" w:rsidRPr="003365AD" w:rsidRDefault="05C4D8E4" w:rsidP="2C382B49">
            <w:pPr>
              <w:rPr>
                <w:i/>
                <w:iCs/>
              </w:rPr>
            </w:pPr>
            <w:r w:rsidRPr="2C382B49">
              <w:rPr>
                <w:b/>
                <w:bCs/>
              </w:rPr>
              <w:t>Are you able to attend the full workshop (20 September</w:t>
            </w:r>
            <w:r w:rsidR="1C441DAA" w:rsidRPr="2C382B49">
              <w:rPr>
                <w:b/>
                <w:bCs/>
              </w:rPr>
              <w:t>-22 September)</w:t>
            </w:r>
            <w:r w:rsidR="102C5844" w:rsidRPr="2C382B49">
              <w:rPr>
                <w:b/>
                <w:bCs/>
              </w:rPr>
              <w:t xml:space="preserve"> </w:t>
            </w:r>
          </w:p>
        </w:tc>
      </w:tr>
      <w:tr w:rsidR="006D45B2" w:rsidRPr="003365AD" w14:paraId="2ED01776" w14:textId="248667C4" w:rsidTr="2C382B49">
        <w:trPr>
          <w:trHeight w:val="2492"/>
        </w:trPr>
        <w:tc>
          <w:tcPr>
            <w:tcW w:w="9016" w:type="dxa"/>
            <w:tcBorders>
              <w:top w:val="nil"/>
            </w:tcBorders>
          </w:tcPr>
          <w:p w14:paraId="0CE7959F" w14:textId="77777777" w:rsidR="0085348E" w:rsidRPr="003365AD" w:rsidRDefault="003F53E1" w:rsidP="0085348E">
            <w:pPr>
              <w:pStyle w:val="ListParagraph"/>
              <w:numPr>
                <w:ilvl w:val="0"/>
                <w:numId w:val="14"/>
              </w:numPr>
            </w:pPr>
            <w:r w:rsidRPr="003365AD">
              <w:t>Yes</w:t>
            </w:r>
          </w:p>
          <w:p w14:paraId="235C5437" w14:textId="7CC8A951" w:rsidR="003F53E1" w:rsidRPr="003365AD" w:rsidRDefault="003F53E1" w:rsidP="0085348E">
            <w:pPr>
              <w:pStyle w:val="ListParagraph"/>
              <w:numPr>
                <w:ilvl w:val="0"/>
                <w:numId w:val="14"/>
              </w:numPr>
            </w:pPr>
            <w:r w:rsidRPr="003365AD">
              <w:t>No</w:t>
            </w:r>
          </w:p>
          <w:p w14:paraId="42360E51" w14:textId="3343121D" w:rsidR="003F53E1" w:rsidRPr="003365AD" w:rsidRDefault="003F53E1" w:rsidP="003F53E1">
            <w:r w:rsidRPr="003365AD">
              <w:t xml:space="preserve">If no, provide details on </w:t>
            </w:r>
            <w:r w:rsidR="00E628AB" w:rsidRPr="003365AD">
              <w:t xml:space="preserve">what dates you </w:t>
            </w:r>
            <w:proofErr w:type="gramStart"/>
            <w:r w:rsidR="00E628AB" w:rsidRPr="003365AD">
              <w:t>are able to</w:t>
            </w:r>
            <w:proofErr w:type="gramEnd"/>
            <w:r w:rsidR="00E628AB" w:rsidRPr="003365AD">
              <w:t xml:space="preserve"> attend:</w:t>
            </w:r>
          </w:p>
        </w:tc>
      </w:tr>
    </w:tbl>
    <w:p w14:paraId="0CED0930" w14:textId="272B2EE5" w:rsidR="00FB1348" w:rsidRPr="003365AD" w:rsidRDefault="00FB1348"/>
    <w:tbl>
      <w:tblPr>
        <w:tblStyle w:val="TableGrid"/>
        <w:tblW w:w="0" w:type="auto"/>
        <w:tblLook w:val="04A0" w:firstRow="1" w:lastRow="0" w:firstColumn="1" w:lastColumn="0" w:noHBand="0" w:noVBand="1"/>
      </w:tblPr>
      <w:tblGrid>
        <w:gridCol w:w="9016"/>
      </w:tblGrid>
      <w:tr w:rsidR="006F0B36" w:rsidRPr="003365AD" w14:paraId="1648DF6F" w14:textId="394DAD7A" w:rsidTr="2A415B15">
        <w:trPr>
          <w:cnfStyle w:val="100000000000" w:firstRow="1" w:lastRow="0" w:firstColumn="0" w:lastColumn="0" w:oddVBand="0" w:evenVBand="0" w:oddHBand="0" w:evenHBand="0" w:firstRowFirstColumn="0" w:firstRowLastColumn="0" w:lastRowFirstColumn="0" w:lastRowLastColumn="0"/>
          <w:trHeight w:val="300"/>
        </w:trPr>
        <w:tc>
          <w:tcPr>
            <w:tcW w:w="9016" w:type="dxa"/>
            <w:tcBorders>
              <w:left w:val="single" w:sz="4" w:space="0" w:color="auto"/>
              <w:right w:val="single" w:sz="4" w:space="0" w:color="auto"/>
            </w:tcBorders>
            <w:shd w:val="clear" w:color="auto" w:fill="ED7D31" w:themeFill="accent2"/>
          </w:tcPr>
          <w:p w14:paraId="7B1957C3" w14:textId="61624374" w:rsidR="006F0B36" w:rsidRPr="003365AD" w:rsidRDefault="6D3E3F67" w:rsidP="569FD461">
            <w:pPr>
              <w:rPr>
                <w:b w:val="0"/>
              </w:rPr>
            </w:pPr>
            <w:r>
              <w:t>Travel</w:t>
            </w:r>
            <w:r w:rsidR="79DC9C49">
              <w:t xml:space="preserve"> to ALW</w:t>
            </w:r>
          </w:p>
        </w:tc>
      </w:tr>
      <w:tr w:rsidR="007E6C40" w:rsidRPr="003365AD" w14:paraId="61A22BC1" w14:textId="34C2D8C9" w:rsidTr="2A415B15">
        <w:trPr>
          <w:trHeight w:val="300"/>
        </w:trPr>
        <w:tc>
          <w:tcPr>
            <w:tcW w:w="9016" w:type="dxa"/>
            <w:tcBorders>
              <w:left w:val="single" w:sz="4" w:space="0" w:color="auto"/>
              <w:bottom w:val="single" w:sz="8" w:space="0" w:color="1A1918"/>
              <w:right w:val="single" w:sz="4" w:space="0" w:color="auto"/>
            </w:tcBorders>
            <w:shd w:val="clear" w:color="auto" w:fill="auto"/>
          </w:tcPr>
          <w:p w14:paraId="79F96943" w14:textId="7FC56984" w:rsidR="003363C5" w:rsidRPr="003365AD" w:rsidRDefault="4963A737" w:rsidP="00071259">
            <w:pPr>
              <w:rPr>
                <w:b/>
                <w:bCs/>
              </w:rPr>
            </w:pPr>
            <w:r w:rsidRPr="2A415B15">
              <w:rPr>
                <w:b/>
                <w:bCs/>
              </w:rPr>
              <w:t>Departure</w:t>
            </w:r>
            <w:r w:rsidR="39B85034" w:rsidRPr="2A415B15">
              <w:rPr>
                <w:b/>
                <w:bCs/>
              </w:rPr>
              <w:t xml:space="preserve"> </w:t>
            </w:r>
            <w:r w:rsidR="06560CD4" w:rsidRPr="2A415B15">
              <w:rPr>
                <w:b/>
                <w:bCs/>
              </w:rPr>
              <w:t>from</w:t>
            </w:r>
            <w:r w:rsidR="39B85034" w:rsidRPr="2A415B15">
              <w:rPr>
                <w:b/>
                <w:bCs/>
              </w:rPr>
              <w:t>:</w:t>
            </w:r>
          </w:p>
          <w:p w14:paraId="43910775" w14:textId="77777777" w:rsidR="003363C5" w:rsidRPr="003365AD" w:rsidRDefault="003363C5" w:rsidP="00071259">
            <w:pPr>
              <w:rPr>
                <w:b/>
                <w:bCs/>
              </w:rPr>
            </w:pPr>
          </w:p>
          <w:p w14:paraId="01FEF5BD" w14:textId="54A483E0" w:rsidR="007E6C40" w:rsidRPr="003365AD" w:rsidRDefault="007DD1D6" w:rsidP="00071259">
            <w:pPr>
              <w:rPr>
                <w:b/>
                <w:bCs/>
              </w:rPr>
            </w:pPr>
            <w:r w:rsidRPr="2A415B15">
              <w:rPr>
                <w:b/>
                <w:bCs/>
              </w:rPr>
              <w:t>R</w:t>
            </w:r>
            <w:r w:rsidR="42195069" w:rsidRPr="2A415B15">
              <w:rPr>
                <w:b/>
                <w:bCs/>
              </w:rPr>
              <w:t>eturn destination:</w:t>
            </w:r>
          </w:p>
          <w:p w14:paraId="29B00AFC" w14:textId="1AFE9C67" w:rsidR="001B3AF1" w:rsidRPr="003365AD" w:rsidRDefault="001B3AF1" w:rsidP="00071259">
            <w:pPr>
              <w:rPr>
                <w:b/>
                <w:bCs/>
              </w:rPr>
            </w:pPr>
          </w:p>
        </w:tc>
      </w:tr>
      <w:tr w:rsidR="007E6C40" w:rsidRPr="003365AD" w14:paraId="70960B13" w14:textId="7B758E41" w:rsidTr="2A415B15">
        <w:trPr>
          <w:trHeight w:val="990"/>
        </w:trPr>
        <w:tc>
          <w:tcPr>
            <w:tcW w:w="9016" w:type="dxa"/>
            <w:tcBorders>
              <w:left w:val="single" w:sz="4" w:space="0" w:color="auto"/>
              <w:bottom w:val="nil"/>
              <w:right w:val="single" w:sz="4" w:space="0" w:color="auto"/>
            </w:tcBorders>
            <w:shd w:val="clear" w:color="auto" w:fill="auto"/>
          </w:tcPr>
          <w:p w14:paraId="4F61A8D0" w14:textId="68CFA609" w:rsidR="007E6C40" w:rsidRPr="003365AD" w:rsidRDefault="32A8DAFF" w:rsidP="00071259">
            <w:r w:rsidRPr="2C382B49">
              <w:rPr>
                <w:b/>
                <w:bCs/>
              </w:rPr>
              <w:t>Would you like to stay on-site at Camp Cottermouth</w:t>
            </w:r>
            <w:r w:rsidR="7DD09099" w:rsidRPr="2C382B49">
              <w:rPr>
                <w:b/>
                <w:bCs/>
              </w:rPr>
              <w:t>?</w:t>
            </w:r>
            <w:r w:rsidR="24DDE142" w:rsidRPr="2C382B49">
              <w:rPr>
                <w:b/>
                <w:bCs/>
              </w:rPr>
              <w:t xml:space="preserve"> </w:t>
            </w:r>
            <w:r w:rsidR="24DDE142">
              <w:t xml:space="preserve">(AIATSIS acknowledges that some applicants may live in the Canberra region and may </w:t>
            </w:r>
            <w:r>
              <w:t>prefer to commute daily)</w:t>
            </w:r>
          </w:p>
        </w:tc>
      </w:tr>
      <w:tr w:rsidR="007E6C40" w:rsidRPr="003365AD" w14:paraId="3D3E2033" w14:textId="5D27043E" w:rsidTr="2A415B15">
        <w:trPr>
          <w:trHeight w:val="1042"/>
        </w:trPr>
        <w:tc>
          <w:tcPr>
            <w:tcW w:w="9016" w:type="dxa"/>
            <w:tcBorders>
              <w:top w:val="nil"/>
              <w:left w:val="single" w:sz="4" w:space="0" w:color="auto"/>
              <w:right w:val="single" w:sz="4" w:space="0" w:color="auto"/>
            </w:tcBorders>
            <w:shd w:val="clear" w:color="auto" w:fill="auto"/>
          </w:tcPr>
          <w:p w14:paraId="6CCBE646" w14:textId="7EBEBDBD" w:rsidR="007E6C40" w:rsidRPr="003365AD" w:rsidRDefault="007E6C40" w:rsidP="007E6C40">
            <w:pPr>
              <w:pStyle w:val="ListParagraph"/>
              <w:numPr>
                <w:ilvl w:val="0"/>
                <w:numId w:val="17"/>
              </w:numPr>
            </w:pPr>
            <w:r w:rsidRPr="003365AD">
              <w:t>Yes</w:t>
            </w:r>
          </w:p>
          <w:p w14:paraId="2BDC4B36" w14:textId="705DE4FF" w:rsidR="007E6C40" w:rsidRPr="003365AD" w:rsidRDefault="007E6C40" w:rsidP="007E6C40">
            <w:pPr>
              <w:pStyle w:val="ListParagraph"/>
              <w:numPr>
                <w:ilvl w:val="0"/>
                <w:numId w:val="17"/>
              </w:numPr>
            </w:pPr>
            <w:r w:rsidRPr="003365AD">
              <w:t>No</w:t>
            </w:r>
          </w:p>
        </w:tc>
      </w:tr>
    </w:tbl>
    <w:p w14:paraId="5A8A2681" w14:textId="77777777" w:rsidR="003365AD" w:rsidRPr="003365AD" w:rsidRDefault="003365AD">
      <w:pPr>
        <w:spacing w:before="0" w:line="259" w:lineRule="auto"/>
      </w:pPr>
      <w:r w:rsidRPr="003365AD">
        <w:br w:type="page"/>
      </w:r>
    </w:p>
    <w:tbl>
      <w:tblPr>
        <w:tblStyle w:val="TableGrid"/>
        <w:tblW w:w="0" w:type="auto"/>
        <w:tblLook w:val="04A0" w:firstRow="1" w:lastRow="0" w:firstColumn="1" w:lastColumn="0" w:noHBand="0" w:noVBand="1"/>
      </w:tblPr>
      <w:tblGrid>
        <w:gridCol w:w="9016"/>
      </w:tblGrid>
      <w:tr w:rsidR="0051057A" w:rsidRPr="003365AD" w14:paraId="31DDED77" w14:textId="77777777" w:rsidTr="2C382B49">
        <w:trPr>
          <w:cnfStyle w:val="100000000000" w:firstRow="1" w:lastRow="0" w:firstColumn="0" w:lastColumn="0" w:oddVBand="0" w:evenVBand="0" w:oddHBand="0" w:evenHBand="0" w:firstRowFirstColumn="0" w:firstRowLastColumn="0" w:lastRowFirstColumn="0" w:lastRowLastColumn="0"/>
          <w:trHeight w:val="300"/>
        </w:trPr>
        <w:tc>
          <w:tcPr>
            <w:tcW w:w="9016" w:type="dxa"/>
            <w:tcBorders>
              <w:left w:val="single" w:sz="4" w:space="0" w:color="auto"/>
              <w:bottom w:val="single" w:sz="8" w:space="0" w:color="1A1918"/>
              <w:right w:val="single" w:sz="4" w:space="0" w:color="auto"/>
            </w:tcBorders>
            <w:shd w:val="clear" w:color="auto" w:fill="ED7D31" w:themeFill="accent2"/>
          </w:tcPr>
          <w:p w14:paraId="4F23F795" w14:textId="4D1732A5" w:rsidR="0051057A" w:rsidRPr="003365AD" w:rsidRDefault="0051057A" w:rsidP="008640E3">
            <w:pPr>
              <w:rPr>
                <w:b w:val="0"/>
                <w:bCs/>
              </w:rPr>
            </w:pPr>
            <w:r w:rsidRPr="003365AD">
              <w:rPr>
                <w:bCs/>
              </w:rPr>
              <w:lastRenderedPageBreak/>
              <w:t xml:space="preserve">Involvement in the </w:t>
            </w:r>
            <w:r w:rsidR="004A3827" w:rsidRPr="003365AD">
              <w:rPr>
                <w:bCs/>
              </w:rPr>
              <w:t>Workshop</w:t>
            </w:r>
          </w:p>
        </w:tc>
      </w:tr>
      <w:tr w:rsidR="0051057A" w:rsidRPr="003365AD" w14:paraId="53986108" w14:textId="77777777" w:rsidTr="2C382B49">
        <w:trPr>
          <w:trHeight w:val="300"/>
        </w:trPr>
        <w:tc>
          <w:tcPr>
            <w:tcW w:w="9016" w:type="dxa"/>
            <w:tcBorders>
              <w:left w:val="single" w:sz="4" w:space="0" w:color="auto"/>
              <w:bottom w:val="nil"/>
              <w:right w:val="single" w:sz="4" w:space="0" w:color="auto"/>
            </w:tcBorders>
            <w:shd w:val="clear" w:color="auto" w:fill="auto"/>
          </w:tcPr>
          <w:p w14:paraId="29EBBC02" w14:textId="10906142" w:rsidR="0051057A" w:rsidRPr="003365AD" w:rsidRDefault="0C755ADF" w:rsidP="34B67BFA">
            <w:pPr>
              <w:rPr>
                <w:i/>
                <w:iCs/>
              </w:rPr>
            </w:pPr>
            <w:r w:rsidRPr="003365AD">
              <w:rPr>
                <w:b/>
                <w:bCs/>
              </w:rPr>
              <w:t xml:space="preserve">Have you submitted an abstract to present at the </w:t>
            </w:r>
            <w:r w:rsidR="004A3827" w:rsidRPr="003365AD">
              <w:rPr>
                <w:b/>
                <w:bCs/>
              </w:rPr>
              <w:t>Workshop</w:t>
            </w:r>
            <w:r w:rsidRPr="003365AD">
              <w:rPr>
                <w:b/>
                <w:bCs/>
              </w:rPr>
              <w:t>?</w:t>
            </w:r>
          </w:p>
        </w:tc>
      </w:tr>
      <w:tr w:rsidR="0051057A" w:rsidRPr="003365AD" w14:paraId="07EDC34F" w14:textId="77777777" w:rsidTr="2C382B49">
        <w:trPr>
          <w:trHeight w:val="889"/>
        </w:trPr>
        <w:tc>
          <w:tcPr>
            <w:tcW w:w="9016" w:type="dxa"/>
            <w:tcBorders>
              <w:top w:val="nil"/>
              <w:left w:val="single" w:sz="4" w:space="0" w:color="auto"/>
              <w:right w:val="single" w:sz="4" w:space="0" w:color="auto"/>
            </w:tcBorders>
            <w:shd w:val="clear" w:color="auto" w:fill="auto"/>
          </w:tcPr>
          <w:p w14:paraId="450423EC" w14:textId="77777777" w:rsidR="0051057A" w:rsidRPr="003365AD" w:rsidRDefault="0051057A" w:rsidP="0051057A">
            <w:pPr>
              <w:pStyle w:val="ListParagraph"/>
              <w:numPr>
                <w:ilvl w:val="0"/>
                <w:numId w:val="19"/>
              </w:numPr>
            </w:pPr>
            <w:r w:rsidRPr="003365AD">
              <w:t>Yes</w:t>
            </w:r>
          </w:p>
          <w:p w14:paraId="773D244F" w14:textId="1D8CDF13" w:rsidR="34B67BFA" w:rsidRPr="003365AD" w:rsidRDefault="7EDFBF4C" w:rsidP="2C382B49">
            <w:pPr>
              <w:pStyle w:val="ListParagraph"/>
              <w:numPr>
                <w:ilvl w:val="0"/>
                <w:numId w:val="19"/>
              </w:numPr>
              <w:rPr>
                <w:b/>
                <w:bCs/>
              </w:rPr>
            </w:pPr>
            <w:r>
              <w:t>No</w:t>
            </w:r>
          </w:p>
          <w:p w14:paraId="3E979E8D" w14:textId="614E0048" w:rsidR="22487F5B" w:rsidRPr="003365AD" w:rsidRDefault="22487F5B" w:rsidP="34B67BFA">
            <w:pPr>
              <w:rPr>
                <w:b/>
                <w:bCs/>
              </w:rPr>
            </w:pPr>
            <w:r w:rsidRPr="003365AD">
              <w:rPr>
                <w:b/>
                <w:bCs/>
              </w:rPr>
              <w:t>Please provide the title</w:t>
            </w:r>
            <w:r w:rsidR="004A3827" w:rsidRPr="003365AD">
              <w:rPr>
                <w:b/>
                <w:bCs/>
              </w:rPr>
              <w:t>(</w:t>
            </w:r>
            <w:r w:rsidRPr="003365AD">
              <w:rPr>
                <w:b/>
                <w:bCs/>
              </w:rPr>
              <w:t>s</w:t>
            </w:r>
            <w:r w:rsidR="004A3827" w:rsidRPr="003365AD">
              <w:rPr>
                <w:b/>
                <w:bCs/>
              </w:rPr>
              <w:t>)</w:t>
            </w:r>
            <w:r w:rsidRPr="003365AD">
              <w:rPr>
                <w:b/>
                <w:bCs/>
              </w:rPr>
              <w:t xml:space="preserve"> of your abstract/s (note that the program committee who review and assess abstracts is separate from the team that will assess this application)</w:t>
            </w:r>
          </w:p>
          <w:p w14:paraId="17CF549D" w14:textId="5611CBE3" w:rsidR="008B6E16" w:rsidRPr="003365AD" w:rsidRDefault="008B6E16" w:rsidP="008640E3">
            <w:pPr>
              <w:rPr>
                <w:b/>
                <w:bCs/>
              </w:rPr>
            </w:pPr>
          </w:p>
        </w:tc>
      </w:tr>
      <w:tr w:rsidR="0051057A" w:rsidRPr="003365AD" w14:paraId="37FFE6A9" w14:textId="77777777" w:rsidTr="2C382B49">
        <w:trPr>
          <w:trHeight w:val="2487"/>
        </w:trPr>
        <w:tc>
          <w:tcPr>
            <w:tcW w:w="9016" w:type="dxa"/>
            <w:tcBorders>
              <w:left w:val="single" w:sz="4" w:space="0" w:color="auto"/>
              <w:right w:val="single" w:sz="4" w:space="0" w:color="auto"/>
            </w:tcBorders>
            <w:shd w:val="clear" w:color="auto" w:fill="auto"/>
          </w:tcPr>
          <w:p w14:paraId="44336898" w14:textId="4153FB2A" w:rsidR="0051057A" w:rsidRPr="003365AD" w:rsidRDefault="005F5810" w:rsidP="008640E3">
            <w:pPr>
              <w:rPr>
                <w:b/>
                <w:bCs/>
              </w:rPr>
            </w:pPr>
            <w:r w:rsidRPr="003365AD">
              <w:rPr>
                <w:b/>
                <w:bCs/>
              </w:rPr>
              <w:t>Why would you like to</w:t>
            </w:r>
            <w:r w:rsidR="0051057A" w:rsidRPr="003365AD">
              <w:rPr>
                <w:b/>
                <w:bCs/>
              </w:rPr>
              <w:t xml:space="preserve"> attend </w:t>
            </w:r>
            <w:r w:rsidR="004A3827" w:rsidRPr="003365AD">
              <w:rPr>
                <w:b/>
                <w:bCs/>
              </w:rPr>
              <w:t>ALW2024</w:t>
            </w:r>
            <w:r w:rsidRPr="003365AD">
              <w:rPr>
                <w:b/>
                <w:bCs/>
              </w:rPr>
              <w:t>?</w:t>
            </w:r>
          </w:p>
          <w:p w14:paraId="05AC2479" w14:textId="1D4E8D0D" w:rsidR="0081611C" w:rsidRPr="003365AD" w:rsidRDefault="0081611C" w:rsidP="008640E3">
            <w:pPr>
              <w:rPr>
                <w:b/>
                <w:bCs/>
              </w:rPr>
            </w:pPr>
          </w:p>
        </w:tc>
      </w:tr>
      <w:tr w:rsidR="0051057A" w:rsidRPr="003365AD" w14:paraId="292F701A" w14:textId="77777777" w:rsidTr="2C382B49">
        <w:trPr>
          <w:trHeight w:val="2240"/>
        </w:trPr>
        <w:tc>
          <w:tcPr>
            <w:tcW w:w="9016" w:type="dxa"/>
            <w:tcBorders>
              <w:left w:val="single" w:sz="4" w:space="0" w:color="auto"/>
              <w:right w:val="single" w:sz="4" w:space="0" w:color="auto"/>
            </w:tcBorders>
            <w:shd w:val="clear" w:color="auto" w:fill="auto"/>
          </w:tcPr>
          <w:p w14:paraId="402AAE08" w14:textId="4EF18A58" w:rsidR="0051057A" w:rsidRPr="003365AD" w:rsidRDefault="00665DA6" w:rsidP="008640E3">
            <w:pPr>
              <w:rPr>
                <w:b/>
                <w:bCs/>
              </w:rPr>
            </w:pPr>
            <w:r w:rsidRPr="003365AD">
              <w:rPr>
                <w:b/>
                <w:bCs/>
              </w:rPr>
              <w:t>Is there any other information you would like us to take into consideration</w:t>
            </w:r>
            <w:r w:rsidR="005F5810" w:rsidRPr="003365AD">
              <w:rPr>
                <w:b/>
                <w:bCs/>
              </w:rPr>
              <w:t xml:space="preserve"> or that you would like to share with us?</w:t>
            </w:r>
          </w:p>
          <w:p w14:paraId="2CB4A51F" w14:textId="018E038B" w:rsidR="00582A03" w:rsidRPr="003365AD" w:rsidRDefault="00582A03" w:rsidP="008640E3">
            <w:pPr>
              <w:rPr>
                <w:b/>
                <w:bCs/>
              </w:rPr>
            </w:pPr>
          </w:p>
        </w:tc>
      </w:tr>
    </w:tbl>
    <w:p w14:paraId="2DEF7511" w14:textId="77777777" w:rsidR="00582A03" w:rsidRPr="003365AD" w:rsidRDefault="00582A03" w:rsidP="00071259"/>
    <w:tbl>
      <w:tblPr>
        <w:tblStyle w:val="TableGrid1"/>
        <w:tblW w:w="0" w:type="auto"/>
        <w:tblLook w:val="04A0" w:firstRow="1" w:lastRow="0" w:firstColumn="1" w:lastColumn="0" w:noHBand="0" w:noVBand="1"/>
      </w:tblPr>
      <w:tblGrid>
        <w:gridCol w:w="4508"/>
        <w:gridCol w:w="4508"/>
      </w:tblGrid>
      <w:tr w:rsidR="007B6F16" w:rsidRPr="003365AD" w14:paraId="474F8C6A" w14:textId="77777777" w:rsidTr="51D913B6">
        <w:tc>
          <w:tcPr>
            <w:tcW w:w="9016" w:type="dxa"/>
            <w:gridSpan w:val="2"/>
            <w:shd w:val="clear" w:color="auto" w:fill="ED7D31" w:themeFill="accent2"/>
          </w:tcPr>
          <w:p w14:paraId="553AAEC5" w14:textId="23F5767B" w:rsidR="007B6F16" w:rsidRPr="003365AD" w:rsidRDefault="007B6F16" w:rsidP="008640E3">
            <w:pPr>
              <w:rPr>
                <w:b/>
                <w:bCs/>
              </w:rPr>
            </w:pPr>
            <w:r w:rsidRPr="003365AD">
              <w:rPr>
                <w:b/>
                <w:bCs/>
              </w:rPr>
              <w:t>Declaration</w:t>
            </w:r>
          </w:p>
        </w:tc>
      </w:tr>
      <w:tr w:rsidR="007B6F16" w:rsidRPr="003365AD" w14:paraId="643500A6" w14:textId="77777777" w:rsidTr="51D913B6">
        <w:trPr>
          <w:trHeight w:val="1938"/>
        </w:trPr>
        <w:tc>
          <w:tcPr>
            <w:tcW w:w="9016" w:type="dxa"/>
            <w:gridSpan w:val="2"/>
          </w:tcPr>
          <w:p w14:paraId="3F648C98" w14:textId="16854B38" w:rsidR="00685B03" w:rsidRPr="003365AD" w:rsidRDefault="16D79A13" w:rsidP="00685B03">
            <w:pPr>
              <w:rPr>
                <w:color w:val="000000"/>
                <w:shd w:val="clear" w:color="auto" w:fill="FFFFFF"/>
              </w:rPr>
            </w:pPr>
            <w:r w:rsidRPr="003365AD">
              <w:rPr>
                <w:color w:val="000000"/>
                <w:shd w:val="clear" w:color="auto" w:fill="FFFFFF"/>
              </w:rPr>
              <w:t xml:space="preserve">I understand </w:t>
            </w:r>
            <w:r w:rsidR="50ECC24D" w:rsidRPr="003365AD">
              <w:rPr>
                <w:color w:val="000000"/>
                <w:shd w:val="clear" w:color="auto" w:fill="FFFFFF"/>
              </w:rPr>
              <w:t xml:space="preserve">by completing this application that I may </w:t>
            </w:r>
            <w:r w:rsidR="71DB772D" w:rsidRPr="003365AD">
              <w:rPr>
                <w:color w:val="000000"/>
                <w:shd w:val="clear" w:color="auto" w:fill="FFFFFF"/>
              </w:rPr>
              <w:t>not be successful in receiving</w:t>
            </w:r>
            <w:r w:rsidR="1DD69B38" w:rsidRPr="003365AD">
              <w:rPr>
                <w:color w:val="000000"/>
                <w:shd w:val="clear" w:color="auto" w:fill="FFFFFF"/>
              </w:rPr>
              <w:t xml:space="preserve"> a</w:t>
            </w:r>
            <w:r w:rsidR="71DB772D" w:rsidRPr="003365AD">
              <w:rPr>
                <w:color w:val="000000"/>
                <w:shd w:val="clear" w:color="auto" w:fill="FFFFFF"/>
              </w:rPr>
              <w:t xml:space="preserve"> sponsorship.</w:t>
            </w:r>
          </w:p>
          <w:p w14:paraId="7555C94E" w14:textId="77777777" w:rsidR="009F45AB" w:rsidRPr="003365AD" w:rsidRDefault="009F45AB" w:rsidP="00665DA6">
            <w:pPr>
              <w:pStyle w:val="ListParagraph"/>
              <w:numPr>
                <w:ilvl w:val="0"/>
                <w:numId w:val="21"/>
              </w:numPr>
            </w:pPr>
            <w:r w:rsidRPr="003365AD">
              <w:t>Yes</w:t>
            </w:r>
          </w:p>
          <w:p w14:paraId="51CA97F9" w14:textId="3FAAE9C2" w:rsidR="003F2699" w:rsidRPr="003365AD" w:rsidRDefault="00EC67F4" w:rsidP="003F2699">
            <w:r w:rsidRPr="003365AD">
              <w:t>By selecting ‘</w:t>
            </w:r>
            <w:proofErr w:type="gramStart"/>
            <w:r w:rsidRPr="003365AD">
              <w:t>Yes’</w:t>
            </w:r>
            <w:proofErr w:type="gramEnd"/>
            <w:r w:rsidRPr="003365AD">
              <w:t xml:space="preserve"> </w:t>
            </w:r>
            <w:r w:rsidR="00B924DE" w:rsidRPr="003365AD">
              <w:t xml:space="preserve">I am </w:t>
            </w:r>
            <w:r w:rsidRPr="003365AD">
              <w:t>agreeing to the above</w:t>
            </w:r>
          </w:p>
        </w:tc>
      </w:tr>
      <w:tr w:rsidR="003F2699" w:rsidRPr="003365AD" w14:paraId="0C7EC64A" w14:textId="77777777" w:rsidTr="51D913B6">
        <w:trPr>
          <w:trHeight w:val="1145"/>
        </w:trPr>
        <w:tc>
          <w:tcPr>
            <w:tcW w:w="4508" w:type="dxa"/>
          </w:tcPr>
          <w:p w14:paraId="33E731BB" w14:textId="37C6CAD8" w:rsidR="003F2699" w:rsidRPr="003365AD" w:rsidRDefault="003F2699" w:rsidP="00685B03">
            <w:pPr>
              <w:rPr>
                <w:color w:val="000000"/>
                <w:shd w:val="clear" w:color="auto" w:fill="FFFFFF"/>
              </w:rPr>
            </w:pPr>
            <w:r w:rsidRPr="003365AD">
              <w:rPr>
                <w:color w:val="000000"/>
                <w:shd w:val="clear" w:color="auto" w:fill="FFFFFF"/>
              </w:rPr>
              <w:t>S</w:t>
            </w:r>
            <w:r w:rsidRPr="003365AD">
              <w:t>ignature:</w:t>
            </w:r>
          </w:p>
        </w:tc>
        <w:tc>
          <w:tcPr>
            <w:tcW w:w="4508" w:type="dxa"/>
          </w:tcPr>
          <w:p w14:paraId="7210E06E" w14:textId="4DE35CB9" w:rsidR="003F2699" w:rsidRPr="003365AD" w:rsidRDefault="003F2699" w:rsidP="00685B03">
            <w:pPr>
              <w:rPr>
                <w:color w:val="000000"/>
                <w:shd w:val="clear" w:color="auto" w:fill="FFFFFF"/>
              </w:rPr>
            </w:pPr>
            <w:r w:rsidRPr="003365AD">
              <w:rPr>
                <w:color w:val="000000"/>
                <w:shd w:val="clear" w:color="auto" w:fill="FFFFFF"/>
              </w:rPr>
              <w:t>D</w:t>
            </w:r>
            <w:r w:rsidRPr="003365AD">
              <w:t>ate:</w:t>
            </w:r>
          </w:p>
        </w:tc>
      </w:tr>
    </w:tbl>
    <w:p w14:paraId="0B0EE382" w14:textId="77777777" w:rsidR="007B6F16" w:rsidRPr="002E5C95" w:rsidRDefault="007B6F16" w:rsidP="00071259"/>
    <w:sectPr w:rsidR="007B6F16" w:rsidRPr="002E5C95" w:rsidSect="00681975">
      <w:headerReference w:type="default" r:id="rId10"/>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886E0" w14:textId="77777777" w:rsidR="00516BAF" w:rsidRDefault="00516BAF" w:rsidP="00585EE4">
      <w:pPr>
        <w:spacing w:after="0" w:line="240" w:lineRule="auto"/>
      </w:pPr>
      <w:r>
        <w:separator/>
      </w:r>
    </w:p>
  </w:endnote>
  <w:endnote w:type="continuationSeparator" w:id="0">
    <w:p w14:paraId="2A2FA772" w14:textId="77777777" w:rsidR="00516BAF" w:rsidRDefault="00516BAF" w:rsidP="00585EE4">
      <w:pPr>
        <w:spacing w:after="0" w:line="240" w:lineRule="auto"/>
      </w:pPr>
      <w:r>
        <w:continuationSeparator/>
      </w:r>
    </w:p>
  </w:endnote>
  <w:endnote w:type="continuationNotice" w:id="1">
    <w:p w14:paraId="4CF4A37C" w14:textId="77777777" w:rsidR="00516BAF" w:rsidRDefault="00516B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li">
    <w:panose1 w:val="00000000000000000000"/>
    <w:charset w:val="00"/>
    <w:family w:val="auto"/>
    <w:pitch w:val="variable"/>
    <w:sig w:usb0="A00000FF" w:usb1="5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uli ExtraBold">
    <w:panose1 w:val="00000000000000000000"/>
    <w:charset w:val="00"/>
    <w:family w:val="auto"/>
    <w:pitch w:val="variable"/>
    <w:sig w:usb0="A00000FF" w:usb1="5000204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CB87A" w14:textId="77777777" w:rsidR="00516BAF" w:rsidRDefault="00516BAF" w:rsidP="00585EE4">
      <w:pPr>
        <w:spacing w:after="0" w:line="240" w:lineRule="auto"/>
      </w:pPr>
      <w:r>
        <w:separator/>
      </w:r>
    </w:p>
  </w:footnote>
  <w:footnote w:type="continuationSeparator" w:id="0">
    <w:p w14:paraId="7522B802" w14:textId="77777777" w:rsidR="00516BAF" w:rsidRDefault="00516BAF" w:rsidP="00585EE4">
      <w:pPr>
        <w:spacing w:after="0" w:line="240" w:lineRule="auto"/>
      </w:pPr>
      <w:r>
        <w:continuationSeparator/>
      </w:r>
    </w:p>
  </w:footnote>
  <w:footnote w:type="continuationNotice" w:id="1">
    <w:p w14:paraId="4BC6406E" w14:textId="77777777" w:rsidR="00516BAF" w:rsidRDefault="00516B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487C5" w14:textId="1FDD934D" w:rsidR="005679DD" w:rsidRDefault="00683146">
    <w:pPr>
      <w:pStyle w:val="Header"/>
    </w:pPr>
    <w:r>
      <w:rPr>
        <w:noProof/>
      </w:rPr>
      <w:drawing>
        <wp:anchor distT="0" distB="0" distL="114300" distR="114300" simplePos="0" relativeHeight="251660288" behindDoc="0" locked="0" layoutInCell="1" allowOverlap="1" wp14:anchorId="1268B370" wp14:editId="4170F28B">
          <wp:simplePos x="0" y="0"/>
          <wp:positionH relativeFrom="margin">
            <wp:posOffset>3589020</wp:posOffset>
          </wp:positionH>
          <wp:positionV relativeFrom="paragraph">
            <wp:posOffset>8255</wp:posOffset>
          </wp:positionV>
          <wp:extent cx="2142490" cy="690245"/>
          <wp:effectExtent l="0" t="0" r="0" b="0"/>
          <wp:wrapSquare wrapText="bothSides"/>
          <wp:docPr id="598701651"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701651" name="Picture 1" descr="A logo with text over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2490" cy="690245"/>
                  </a:xfrm>
                  <a:prstGeom prst="rect">
                    <a:avLst/>
                  </a:prstGeom>
                </pic:spPr>
              </pic:pic>
            </a:graphicData>
          </a:graphic>
          <wp14:sizeRelH relativeFrom="page">
            <wp14:pctWidth>0</wp14:pctWidth>
          </wp14:sizeRelH>
          <wp14:sizeRelV relativeFrom="page">
            <wp14:pctHeight>0</wp14:pctHeight>
          </wp14:sizeRelV>
        </wp:anchor>
      </w:drawing>
    </w:r>
    <w:r w:rsidR="006A1EF5" w:rsidRPr="00D6740E">
      <w:rPr>
        <w:noProof/>
      </w:rPr>
      <w:drawing>
        <wp:anchor distT="0" distB="0" distL="114300" distR="114300" simplePos="0" relativeHeight="251658240" behindDoc="0" locked="0" layoutInCell="1" allowOverlap="1" wp14:anchorId="046B8E64" wp14:editId="25159318">
          <wp:simplePos x="0" y="0"/>
          <wp:positionH relativeFrom="margin">
            <wp:posOffset>-288290</wp:posOffset>
          </wp:positionH>
          <wp:positionV relativeFrom="paragraph">
            <wp:posOffset>-58420</wp:posOffset>
          </wp:positionV>
          <wp:extent cx="1980000" cy="816750"/>
          <wp:effectExtent l="0" t="0" r="1270" b="2540"/>
          <wp:wrapNone/>
          <wp:docPr id="2093056965" name="Picture 2093056965" descr="C:\Users\ttran\Desktop\AIATSIS_HORIZ_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ran\Desktop\AIATSIS_HORIZ_LOGO(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0000" cy="816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D20BC"/>
    <w:multiLevelType w:val="hybridMultilevel"/>
    <w:tmpl w:val="CA9A13B6"/>
    <w:lvl w:ilvl="0" w:tplc="172414F8">
      <w:start w:val="1"/>
      <w:numFmt w:val="bullet"/>
      <w:pStyle w:val="ListBullet"/>
      <w:lvlText w:val=""/>
      <w:lvlJc w:val="left"/>
      <w:pPr>
        <w:tabs>
          <w:tab w:val="num" w:pos="851"/>
        </w:tabs>
        <w:ind w:left="851" w:hanging="284"/>
      </w:pPr>
      <w:rPr>
        <w:rFonts w:ascii="Wingdings 2" w:hAnsi="Wingdings 2" w:hint="default"/>
        <w:b w:val="0"/>
        <w:i w:val="0"/>
        <w:color w:val="1A1918"/>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C34DE1"/>
    <w:multiLevelType w:val="hybridMultilevel"/>
    <w:tmpl w:val="E82EAACC"/>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923CA"/>
    <w:multiLevelType w:val="multilevel"/>
    <w:tmpl w:val="8E86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9A0579"/>
    <w:multiLevelType w:val="hybridMultilevel"/>
    <w:tmpl w:val="45E6DF70"/>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90DBE"/>
    <w:multiLevelType w:val="hybridMultilevel"/>
    <w:tmpl w:val="D6D2C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D63243"/>
    <w:multiLevelType w:val="hybridMultilevel"/>
    <w:tmpl w:val="E64A6434"/>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302F7"/>
    <w:multiLevelType w:val="hybridMultilevel"/>
    <w:tmpl w:val="BA6EB8F2"/>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B64D98"/>
    <w:multiLevelType w:val="hybridMultilevel"/>
    <w:tmpl w:val="199CF7DE"/>
    <w:lvl w:ilvl="0" w:tplc="BDB0B812">
      <w:start w:val="1"/>
      <w:numFmt w:val="bullet"/>
      <w:pStyle w:val="ListBullet3"/>
      <w:lvlText w:val="–"/>
      <w:lvlJc w:val="left"/>
      <w:pPr>
        <w:tabs>
          <w:tab w:val="num" w:pos="1418"/>
        </w:tabs>
        <w:ind w:left="1418" w:hanging="284"/>
      </w:pPr>
      <w:rPr>
        <w:rFonts w:ascii="Muli" w:hAnsi="Muli" w:cs="Times New Roman" w:hint="default"/>
        <w:b w:val="0"/>
        <w:i w:val="0"/>
        <w:color w:val="1A1918"/>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02E86"/>
    <w:multiLevelType w:val="hybridMultilevel"/>
    <w:tmpl w:val="F46ED6C4"/>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BD6D7C"/>
    <w:multiLevelType w:val="hybridMultilevel"/>
    <w:tmpl w:val="DBFAB5B4"/>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236FF"/>
    <w:multiLevelType w:val="hybridMultilevel"/>
    <w:tmpl w:val="A4CEE11A"/>
    <w:lvl w:ilvl="0" w:tplc="EF146C28">
      <w:start w:val="1"/>
      <w:numFmt w:val="bullet"/>
      <w:pStyle w:val="Bulletlistlevel2indented"/>
      <w:lvlText w:val=""/>
      <w:lvlJc w:val="left"/>
      <w:pPr>
        <w:tabs>
          <w:tab w:val="num" w:pos="1134"/>
        </w:tabs>
        <w:ind w:left="1134" w:hanging="283"/>
      </w:pPr>
      <w:rPr>
        <w:rFonts w:ascii="Wingdings 2" w:hAnsi="Wingdings 2" w:hint="default"/>
        <w:b w:val="0"/>
        <w:i w:val="0"/>
        <w:color w:val="E36741"/>
        <w:sz w:val="18"/>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47B94FCE"/>
    <w:multiLevelType w:val="hybridMultilevel"/>
    <w:tmpl w:val="B4AE2226"/>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4D0AC8"/>
    <w:multiLevelType w:val="hybridMultilevel"/>
    <w:tmpl w:val="76A89A12"/>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9F438C"/>
    <w:multiLevelType w:val="hybridMultilevel"/>
    <w:tmpl w:val="54084E3E"/>
    <w:lvl w:ilvl="0" w:tplc="072A254C">
      <w:start w:val="1"/>
      <w:numFmt w:val="bullet"/>
      <w:pStyle w:val="Bulletlistlevel1indented"/>
      <w:lvlText w:val=""/>
      <w:lvlJc w:val="left"/>
      <w:pPr>
        <w:tabs>
          <w:tab w:val="num" w:pos="851"/>
        </w:tabs>
        <w:ind w:left="851" w:hanging="284"/>
      </w:pPr>
      <w:rPr>
        <w:rFonts w:ascii="Symbol" w:hAnsi="Symbol" w:hint="default"/>
        <w:b w:val="0"/>
        <w:i w:val="0"/>
        <w:color w:val="000000" w:themeColor="text1"/>
        <w:sz w:val="20"/>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523F7448"/>
    <w:multiLevelType w:val="multilevel"/>
    <w:tmpl w:val="7AF2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B61B48"/>
    <w:multiLevelType w:val="hybridMultilevel"/>
    <w:tmpl w:val="86B41E30"/>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E85A5D"/>
    <w:multiLevelType w:val="hybridMultilevel"/>
    <w:tmpl w:val="E1401A30"/>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0D040A"/>
    <w:multiLevelType w:val="hybridMultilevel"/>
    <w:tmpl w:val="ED660460"/>
    <w:lvl w:ilvl="0" w:tplc="9C5C1D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ACD2FF9"/>
    <w:multiLevelType w:val="hybridMultilevel"/>
    <w:tmpl w:val="6BD662B4"/>
    <w:lvl w:ilvl="0" w:tplc="8E24A1C4">
      <w:start w:val="1"/>
      <w:numFmt w:val="lowerRoman"/>
      <w:pStyle w:val="Numberedlistlevel3"/>
      <w:lvlText w:val="%1."/>
      <w:lvlJc w:val="left"/>
      <w:pPr>
        <w:tabs>
          <w:tab w:val="num" w:pos="1418"/>
        </w:tabs>
        <w:ind w:left="1418" w:hanging="284"/>
      </w:pPr>
      <w:rPr>
        <w:rFonts w:ascii="Arial" w:hAnsi="Arial" w:hint="default"/>
        <w:b w:val="0"/>
        <w:i w:val="0"/>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A32DB9"/>
    <w:multiLevelType w:val="hybridMultilevel"/>
    <w:tmpl w:val="404E628E"/>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C07C8C"/>
    <w:multiLevelType w:val="hybridMultilevel"/>
    <w:tmpl w:val="EE0A926C"/>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6334D1"/>
    <w:multiLevelType w:val="hybridMultilevel"/>
    <w:tmpl w:val="DBE46E5E"/>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A86D2F"/>
    <w:multiLevelType w:val="hybridMultilevel"/>
    <w:tmpl w:val="F3802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6F432A"/>
    <w:multiLevelType w:val="hybridMultilevel"/>
    <w:tmpl w:val="671637C2"/>
    <w:lvl w:ilvl="0" w:tplc="1F7631CA">
      <w:numFmt w:val="bullet"/>
      <w:lvlText w:val=""/>
      <w:lvlJc w:val="left"/>
      <w:pPr>
        <w:ind w:left="720" w:hanging="360"/>
      </w:pPr>
      <w:rPr>
        <w:rFonts w:ascii="Symbol" w:eastAsiaTheme="minorHAnsi" w:hAnsi="Symbol"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DC50B6"/>
    <w:multiLevelType w:val="hybridMultilevel"/>
    <w:tmpl w:val="31C47A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BD0306"/>
    <w:multiLevelType w:val="hybridMultilevel"/>
    <w:tmpl w:val="6056209C"/>
    <w:lvl w:ilvl="0" w:tplc="A96C19F6">
      <w:start w:val="1"/>
      <w:numFmt w:val="lowerLetter"/>
      <w:pStyle w:val="Numberedlistlevel2"/>
      <w:lvlText w:val="%1."/>
      <w:lvlJc w:val="left"/>
      <w:pPr>
        <w:tabs>
          <w:tab w:val="num" w:pos="1134"/>
        </w:tabs>
        <w:ind w:left="1134" w:hanging="28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2528CD"/>
    <w:multiLevelType w:val="hybridMultilevel"/>
    <w:tmpl w:val="F3661B6A"/>
    <w:lvl w:ilvl="0" w:tplc="E9D2DD3C">
      <w:numFmt w:val="bullet"/>
      <w:lvlText w:val=""/>
      <w:lvlJc w:val="left"/>
      <w:pPr>
        <w:ind w:left="720" w:hanging="360"/>
      </w:pPr>
      <w:rPr>
        <w:rFonts w:ascii="Symbol" w:eastAsiaTheme="minorHAnsi" w:hAnsi="Symbol" w:cstheme="minorBid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432591"/>
    <w:multiLevelType w:val="hybridMultilevel"/>
    <w:tmpl w:val="C71E4532"/>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421A13"/>
    <w:multiLevelType w:val="hybridMultilevel"/>
    <w:tmpl w:val="0E7E4054"/>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1B05FA"/>
    <w:multiLevelType w:val="hybridMultilevel"/>
    <w:tmpl w:val="0AF0FAB2"/>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850B54"/>
    <w:multiLevelType w:val="hybridMultilevel"/>
    <w:tmpl w:val="4168B698"/>
    <w:lvl w:ilvl="0" w:tplc="1DA21CF4">
      <w:start w:val="1"/>
      <w:numFmt w:val="bullet"/>
      <w:pStyle w:val="ListBullet2"/>
      <w:lvlText w:val=""/>
      <w:lvlJc w:val="left"/>
      <w:pPr>
        <w:tabs>
          <w:tab w:val="num" w:pos="1134"/>
        </w:tabs>
        <w:ind w:left="1134" w:hanging="283"/>
      </w:pPr>
      <w:rPr>
        <w:rFonts w:ascii="Wingdings 2" w:hAnsi="Wingdings 2" w:hint="default"/>
        <w:b w:val="0"/>
        <w:i w:val="0"/>
        <w:color w:val="E3674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4412C1"/>
    <w:multiLevelType w:val="multilevel"/>
    <w:tmpl w:val="6EA4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CE422A"/>
    <w:multiLevelType w:val="hybridMultilevel"/>
    <w:tmpl w:val="BED8F46A"/>
    <w:lvl w:ilvl="0" w:tplc="35F8BA54">
      <w:start w:val="1"/>
      <w:numFmt w:val="decimal"/>
      <w:pStyle w:val="Numberedlistlevel1"/>
      <w:lvlText w:val="%1."/>
      <w:lvlJc w:val="left"/>
      <w:pPr>
        <w:tabs>
          <w:tab w:val="num" w:pos="851"/>
        </w:tabs>
        <w:ind w:left="851" w:hanging="284"/>
      </w:pPr>
      <w:rPr>
        <w:rFonts w:ascii="Arial" w:hAnsi="Arial" w:hint="default"/>
        <w:b w:val="0"/>
        <w:i w:val="0"/>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B10624B"/>
    <w:multiLevelType w:val="multilevel"/>
    <w:tmpl w:val="46D2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561D1C"/>
    <w:multiLevelType w:val="hybridMultilevel"/>
    <w:tmpl w:val="E0026C2E"/>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1A0195"/>
    <w:multiLevelType w:val="hybridMultilevel"/>
    <w:tmpl w:val="D820C83E"/>
    <w:lvl w:ilvl="0" w:tplc="9C5C1D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BE0B55"/>
    <w:multiLevelType w:val="hybridMultilevel"/>
    <w:tmpl w:val="F2986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0701276">
    <w:abstractNumId w:val="20"/>
  </w:num>
  <w:num w:numId="2" w16cid:durableId="1955164173">
    <w:abstractNumId w:val="26"/>
  </w:num>
  <w:num w:numId="3" w16cid:durableId="853571278">
    <w:abstractNumId w:val="23"/>
  </w:num>
  <w:num w:numId="4" w16cid:durableId="2129004703">
    <w:abstractNumId w:val="24"/>
  </w:num>
  <w:num w:numId="5" w16cid:durableId="521014805">
    <w:abstractNumId w:val="28"/>
  </w:num>
  <w:num w:numId="6" w16cid:durableId="573583716">
    <w:abstractNumId w:val="17"/>
  </w:num>
  <w:num w:numId="7" w16cid:durableId="2039618970">
    <w:abstractNumId w:val="19"/>
  </w:num>
  <w:num w:numId="8" w16cid:durableId="246112747">
    <w:abstractNumId w:val="9"/>
  </w:num>
  <w:num w:numId="9" w16cid:durableId="1104954891">
    <w:abstractNumId w:val="21"/>
  </w:num>
  <w:num w:numId="10" w16cid:durableId="2107071286">
    <w:abstractNumId w:val="27"/>
  </w:num>
  <w:num w:numId="11" w16cid:durableId="115023784">
    <w:abstractNumId w:val="6"/>
  </w:num>
  <w:num w:numId="12" w16cid:durableId="1975134279">
    <w:abstractNumId w:val="15"/>
  </w:num>
  <w:num w:numId="13" w16cid:durableId="303390086">
    <w:abstractNumId w:val="8"/>
  </w:num>
  <w:num w:numId="14" w16cid:durableId="1865896680">
    <w:abstractNumId w:val="11"/>
  </w:num>
  <w:num w:numId="15" w16cid:durableId="1474523224">
    <w:abstractNumId w:val="5"/>
  </w:num>
  <w:num w:numId="16" w16cid:durableId="862866308">
    <w:abstractNumId w:val="12"/>
  </w:num>
  <w:num w:numId="17" w16cid:durableId="1324360524">
    <w:abstractNumId w:val="16"/>
  </w:num>
  <w:num w:numId="18" w16cid:durableId="763916338">
    <w:abstractNumId w:val="1"/>
  </w:num>
  <w:num w:numId="19" w16cid:durableId="151220601">
    <w:abstractNumId w:val="35"/>
  </w:num>
  <w:num w:numId="20" w16cid:durableId="1552157085">
    <w:abstractNumId w:val="34"/>
  </w:num>
  <w:num w:numId="21" w16cid:durableId="1217208338">
    <w:abstractNumId w:val="3"/>
  </w:num>
  <w:num w:numId="22" w16cid:durableId="89204654">
    <w:abstractNumId w:val="29"/>
  </w:num>
  <w:num w:numId="23" w16cid:durableId="1633440605">
    <w:abstractNumId w:val="22"/>
  </w:num>
  <w:num w:numId="24" w16cid:durableId="924995793">
    <w:abstractNumId w:val="4"/>
  </w:num>
  <w:num w:numId="25" w16cid:durableId="1945846411">
    <w:abstractNumId w:val="36"/>
  </w:num>
  <w:num w:numId="26" w16cid:durableId="719325989">
    <w:abstractNumId w:val="2"/>
  </w:num>
  <w:num w:numId="27" w16cid:durableId="1715035921">
    <w:abstractNumId w:val="33"/>
  </w:num>
  <w:num w:numId="28" w16cid:durableId="42411606">
    <w:abstractNumId w:val="31"/>
  </w:num>
  <w:num w:numId="29" w16cid:durableId="420181578">
    <w:abstractNumId w:val="14"/>
  </w:num>
  <w:num w:numId="30" w16cid:durableId="1098675191">
    <w:abstractNumId w:val="0"/>
  </w:num>
  <w:num w:numId="31" w16cid:durableId="1590581852">
    <w:abstractNumId w:val="32"/>
  </w:num>
  <w:num w:numId="32" w16cid:durableId="166210218">
    <w:abstractNumId w:val="25"/>
  </w:num>
  <w:num w:numId="33" w16cid:durableId="1952937694">
    <w:abstractNumId w:val="18"/>
  </w:num>
  <w:num w:numId="34" w16cid:durableId="1217399751">
    <w:abstractNumId w:val="13"/>
  </w:num>
  <w:num w:numId="35" w16cid:durableId="1014070224">
    <w:abstractNumId w:val="10"/>
  </w:num>
  <w:num w:numId="36" w16cid:durableId="509608854">
    <w:abstractNumId w:val="30"/>
  </w:num>
  <w:num w:numId="37" w16cid:durableId="14665858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grammar="clean"/>
  <w:attachedTemplate r:id="rId1"/>
  <w:linkStyl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4A"/>
    <w:rsid w:val="000027CC"/>
    <w:rsid w:val="000028A2"/>
    <w:rsid w:val="0000348B"/>
    <w:rsid w:val="00020BF8"/>
    <w:rsid w:val="00026907"/>
    <w:rsid w:val="00030C3A"/>
    <w:rsid w:val="00032C73"/>
    <w:rsid w:val="00036F4D"/>
    <w:rsid w:val="00070538"/>
    <w:rsid w:val="00071259"/>
    <w:rsid w:val="00073225"/>
    <w:rsid w:val="0007454C"/>
    <w:rsid w:val="00080A8E"/>
    <w:rsid w:val="00081210"/>
    <w:rsid w:val="00087434"/>
    <w:rsid w:val="000A1923"/>
    <w:rsid w:val="000A53A8"/>
    <w:rsid w:val="000A6583"/>
    <w:rsid w:val="000C5580"/>
    <w:rsid w:val="000E0509"/>
    <w:rsid w:val="000E12C7"/>
    <w:rsid w:val="000F0AEB"/>
    <w:rsid w:val="000F346D"/>
    <w:rsid w:val="00101112"/>
    <w:rsid w:val="001232D4"/>
    <w:rsid w:val="001443F9"/>
    <w:rsid w:val="00151A34"/>
    <w:rsid w:val="00151FC7"/>
    <w:rsid w:val="00154883"/>
    <w:rsid w:val="001644BE"/>
    <w:rsid w:val="00180DDA"/>
    <w:rsid w:val="00190D15"/>
    <w:rsid w:val="001A10F2"/>
    <w:rsid w:val="001A3205"/>
    <w:rsid w:val="001B0A68"/>
    <w:rsid w:val="001B3AF1"/>
    <w:rsid w:val="001D55EB"/>
    <w:rsid w:val="001D738B"/>
    <w:rsid w:val="001F0C86"/>
    <w:rsid w:val="002106EC"/>
    <w:rsid w:val="00212B60"/>
    <w:rsid w:val="00217BEA"/>
    <w:rsid w:val="00231498"/>
    <w:rsid w:val="0023264A"/>
    <w:rsid w:val="0023289B"/>
    <w:rsid w:val="00240FDC"/>
    <w:rsid w:val="002451EF"/>
    <w:rsid w:val="00247CAE"/>
    <w:rsid w:val="00251AD9"/>
    <w:rsid w:val="002616E9"/>
    <w:rsid w:val="002649DD"/>
    <w:rsid w:val="00267A8B"/>
    <w:rsid w:val="00275958"/>
    <w:rsid w:val="00275F9B"/>
    <w:rsid w:val="002771E7"/>
    <w:rsid w:val="002812DD"/>
    <w:rsid w:val="002912F0"/>
    <w:rsid w:val="0029208E"/>
    <w:rsid w:val="002B0C69"/>
    <w:rsid w:val="002B6CAC"/>
    <w:rsid w:val="002D488E"/>
    <w:rsid w:val="002D5EEB"/>
    <w:rsid w:val="002E5C95"/>
    <w:rsid w:val="003150FA"/>
    <w:rsid w:val="0031560C"/>
    <w:rsid w:val="00321357"/>
    <w:rsid w:val="00325B49"/>
    <w:rsid w:val="00325EED"/>
    <w:rsid w:val="003302DC"/>
    <w:rsid w:val="003327E2"/>
    <w:rsid w:val="00334242"/>
    <w:rsid w:val="003363C5"/>
    <w:rsid w:val="003365AD"/>
    <w:rsid w:val="00350EF6"/>
    <w:rsid w:val="00355413"/>
    <w:rsid w:val="00374DC3"/>
    <w:rsid w:val="00381CC3"/>
    <w:rsid w:val="003824F6"/>
    <w:rsid w:val="003942E7"/>
    <w:rsid w:val="00397316"/>
    <w:rsid w:val="00397BB1"/>
    <w:rsid w:val="00397BC5"/>
    <w:rsid w:val="003C4E23"/>
    <w:rsid w:val="003D212E"/>
    <w:rsid w:val="003D4990"/>
    <w:rsid w:val="003D6084"/>
    <w:rsid w:val="003D7CE2"/>
    <w:rsid w:val="003E0956"/>
    <w:rsid w:val="003E721E"/>
    <w:rsid w:val="003F075F"/>
    <w:rsid w:val="003F2699"/>
    <w:rsid w:val="003F53E1"/>
    <w:rsid w:val="00407727"/>
    <w:rsid w:val="0040778B"/>
    <w:rsid w:val="00410B67"/>
    <w:rsid w:val="0041576D"/>
    <w:rsid w:val="00415C56"/>
    <w:rsid w:val="00417665"/>
    <w:rsid w:val="00427888"/>
    <w:rsid w:val="00431D35"/>
    <w:rsid w:val="00440699"/>
    <w:rsid w:val="0044081B"/>
    <w:rsid w:val="00445F6E"/>
    <w:rsid w:val="00446CF8"/>
    <w:rsid w:val="004526B7"/>
    <w:rsid w:val="0045323E"/>
    <w:rsid w:val="004560FD"/>
    <w:rsid w:val="004568DB"/>
    <w:rsid w:val="00461A8A"/>
    <w:rsid w:val="00462946"/>
    <w:rsid w:val="00462E3B"/>
    <w:rsid w:val="004655ED"/>
    <w:rsid w:val="004700D8"/>
    <w:rsid w:val="00477ACB"/>
    <w:rsid w:val="00487A15"/>
    <w:rsid w:val="00487D90"/>
    <w:rsid w:val="00490A1B"/>
    <w:rsid w:val="004A03F4"/>
    <w:rsid w:val="004A3827"/>
    <w:rsid w:val="004A47D4"/>
    <w:rsid w:val="004A55A9"/>
    <w:rsid w:val="004C1F4B"/>
    <w:rsid w:val="004D2E07"/>
    <w:rsid w:val="004D6116"/>
    <w:rsid w:val="004D6925"/>
    <w:rsid w:val="004D6A81"/>
    <w:rsid w:val="004E1099"/>
    <w:rsid w:val="004E2232"/>
    <w:rsid w:val="004E63C0"/>
    <w:rsid w:val="004F0227"/>
    <w:rsid w:val="004F3354"/>
    <w:rsid w:val="004F3421"/>
    <w:rsid w:val="0051057A"/>
    <w:rsid w:val="00516BAF"/>
    <w:rsid w:val="00530B1C"/>
    <w:rsid w:val="0054085C"/>
    <w:rsid w:val="005441FE"/>
    <w:rsid w:val="00550124"/>
    <w:rsid w:val="0055383A"/>
    <w:rsid w:val="00554551"/>
    <w:rsid w:val="00557EA6"/>
    <w:rsid w:val="005679DD"/>
    <w:rsid w:val="005708A6"/>
    <w:rsid w:val="00570FDE"/>
    <w:rsid w:val="00573792"/>
    <w:rsid w:val="005801BA"/>
    <w:rsid w:val="00582A03"/>
    <w:rsid w:val="00585EE4"/>
    <w:rsid w:val="005A4161"/>
    <w:rsid w:val="005A49AB"/>
    <w:rsid w:val="005A5741"/>
    <w:rsid w:val="005C48C1"/>
    <w:rsid w:val="005D097F"/>
    <w:rsid w:val="005D1F99"/>
    <w:rsid w:val="005E4EE1"/>
    <w:rsid w:val="005F5810"/>
    <w:rsid w:val="00605465"/>
    <w:rsid w:val="0061206F"/>
    <w:rsid w:val="006134E0"/>
    <w:rsid w:val="00621E1D"/>
    <w:rsid w:val="006222CA"/>
    <w:rsid w:val="00624CFE"/>
    <w:rsid w:val="00645CB4"/>
    <w:rsid w:val="006501D1"/>
    <w:rsid w:val="00660688"/>
    <w:rsid w:val="0066207C"/>
    <w:rsid w:val="00665DA6"/>
    <w:rsid w:val="00671888"/>
    <w:rsid w:val="00675D77"/>
    <w:rsid w:val="00676CDE"/>
    <w:rsid w:val="00681975"/>
    <w:rsid w:val="00683146"/>
    <w:rsid w:val="00685B03"/>
    <w:rsid w:val="00691A4D"/>
    <w:rsid w:val="006A1EF5"/>
    <w:rsid w:val="006A6D21"/>
    <w:rsid w:val="006B1BEF"/>
    <w:rsid w:val="006B460B"/>
    <w:rsid w:val="006B4C2D"/>
    <w:rsid w:val="006B79BD"/>
    <w:rsid w:val="006C395A"/>
    <w:rsid w:val="006C564B"/>
    <w:rsid w:val="006D45B2"/>
    <w:rsid w:val="006D5F46"/>
    <w:rsid w:val="006D79CF"/>
    <w:rsid w:val="006E029C"/>
    <w:rsid w:val="006E250C"/>
    <w:rsid w:val="006E4711"/>
    <w:rsid w:val="006E6D25"/>
    <w:rsid w:val="006F0B36"/>
    <w:rsid w:val="006F0F47"/>
    <w:rsid w:val="006F368F"/>
    <w:rsid w:val="00710C86"/>
    <w:rsid w:val="00712326"/>
    <w:rsid w:val="00725819"/>
    <w:rsid w:val="00731F8D"/>
    <w:rsid w:val="00737B34"/>
    <w:rsid w:val="007434EA"/>
    <w:rsid w:val="00750522"/>
    <w:rsid w:val="00754D6B"/>
    <w:rsid w:val="007575D9"/>
    <w:rsid w:val="007578C4"/>
    <w:rsid w:val="00765D2D"/>
    <w:rsid w:val="00766721"/>
    <w:rsid w:val="0078166E"/>
    <w:rsid w:val="00784EE9"/>
    <w:rsid w:val="00795080"/>
    <w:rsid w:val="007973D0"/>
    <w:rsid w:val="007A1B55"/>
    <w:rsid w:val="007A298B"/>
    <w:rsid w:val="007B42FF"/>
    <w:rsid w:val="007B6F16"/>
    <w:rsid w:val="007D76BC"/>
    <w:rsid w:val="007DD1D6"/>
    <w:rsid w:val="007E6C40"/>
    <w:rsid w:val="007F5368"/>
    <w:rsid w:val="00800080"/>
    <w:rsid w:val="00800ECA"/>
    <w:rsid w:val="0080517D"/>
    <w:rsid w:val="0081013A"/>
    <w:rsid w:val="0081611C"/>
    <w:rsid w:val="00820E39"/>
    <w:rsid w:val="008240E3"/>
    <w:rsid w:val="008356E6"/>
    <w:rsid w:val="00837604"/>
    <w:rsid w:val="00841162"/>
    <w:rsid w:val="0084306D"/>
    <w:rsid w:val="00850816"/>
    <w:rsid w:val="00851520"/>
    <w:rsid w:val="0085196D"/>
    <w:rsid w:val="00853332"/>
    <w:rsid w:val="0085348E"/>
    <w:rsid w:val="008640E3"/>
    <w:rsid w:val="00871E30"/>
    <w:rsid w:val="00887168"/>
    <w:rsid w:val="0089015C"/>
    <w:rsid w:val="00891AC1"/>
    <w:rsid w:val="008A3161"/>
    <w:rsid w:val="008B6E16"/>
    <w:rsid w:val="008C1B33"/>
    <w:rsid w:val="008C24AC"/>
    <w:rsid w:val="008D1888"/>
    <w:rsid w:val="008D4B01"/>
    <w:rsid w:val="008D6F76"/>
    <w:rsid w:val="008E1FB7"/>
    <w:rsid w:val="008E3D46"/>
    <w:rsid w:val="00912DE6"/>
    <w:rsid w:val="009156CC"/>
    <w:rsid w:val="009217C5"/>
    <w:rsid w:val="009277C1"/>
    <w:rsid w:val="009431C4"/>
    <w:rsid w:val="00946DE1"/>
    <w:rsid w:val="009553AB"/>
    <w:rsid w:val="0095697F"/>
    <w:rsid w:val="009701C1"/>
    <w:rsid w:val="00980039"/>
    <w:rsid w:val="00985B15"/>
    <w:rsid w:val="009B4D3B"/>
    <w:rsid w:val="009E1623"/>
    <w:rsid w:val="009E2C81"/>
    <w:rsid w:val="009E3603"/>
    <w:rsid w:val="009F2EA4"/>
    <w:rsid w:val="009F313E"/>
    <w:rsid w:val="009F45AB"/>
    <w:rsid w:val="00A0312A"/>
    <w:rsid w:val="00A03DDF"/>
    <w:rsid w:val="00A31EA4"/>
    <w:rsid w:val="00A40330"/>
    <w:rsid w:val="00A43A5B"/>
    <w:rsid w:val="00A5138B"/>
    <w:rsid w:val="00A60792"/>
    <w:rsid w:val="00A621FA"/>
    <w:rsid w:val="00A63A3A"/>
    <w:rsid w:val="00A648D3"/>
    <w:rsid w:val="00A76BA3"/>
    <w:rsid w:val="00A84FA3"/>
    <w:rsid w:val="00A86FC4"/>
    <w:rsid w:val="00A92392"/>
    <w:rsid w:val="00A936DB"/>
    <w:rsid w:val="00A946D0"/>
    <w:rsid w:val="00A95CB4"/>
    <w:rsid w:val="00AA6AC9"/>
    <w:rsid w:val="00AA7762"/>
    <w:rsid w:val="00AB0DD0"/>
    <w:rsid w:val="00AB5ED7"/>
    <w:rsid w:val="00AB78E5"/>
    <w:rsid w:val="00AC5E3C"/>
    <w:rsid w:val="00AC6984"/>
    <w:rsid w:val="00AC7EF9"/>
    <w:rsid w:val="00AD5DB2"/>
    <w:rsid w:val="00AE3DF2"/>
    <w:rsid w:val="00AF3748"/>
    <w:rsid w:val="00AF7C56"/>
    <w:rsid w:val="00B01048"/>
    <w:rsid w:val="00B04E92"/>
    <w:rsid w:val="00B10EDB"/>
    <w:rsid w:val="00B16A1D"/>
    <w:rsid w:val="00B2269E"/>
    <w:rsid w:val="00B35F54"/>
    <w:rsid w:val="00B43988"/>
    <w:rsid w:val="00B5281A"/>
    <w:rsid w:val="00B77958"/>
    <w:rsid w:val="00B924DE"/>
    <w:rsid w:val="00BA0172"/>
    <w:rsid w:val="00BA2099"/>
    <w:rsid w:val="00BA2DD5"/>
    <w:rsid w:val="00BA33C7"/>
    <w:rsid w:val="00BA37B5"/>
    <w:rsid w:val="00BA609F"/>
    <w:rsid w:val="00BA75C0"/>
    <w:rsid w:val="00BB341B"/>
    <w:rsid w:val="00BB4249"/>
    <w:rsid w:val="00BC346E"/>
    <w:rsid w:val="00BE2E9D"/>
    <w:rsid w:val="00BE709F"/>
    <w:rsid w:val="00BF582F"/>
    <w:rsid w:val="00C03816"/>
    <w:rsid w:val="00C12FC8"/>
    <w:rsid w:val="00C201B1"/>
    <w:rsid w:val="00C213E4"/>
    <w:rsid w:val="00C231DF"/>
    <w:rsid w:val="00C33C8C"/>
    <w:rsid w:val="00C40FC5"/>
    <w:rsid w:val="00C4114A"/>
    <w:rsid w:val="00C50B46"/>
    <w:rsid w:val="00C54925"/>
    <w:rsid w:val="00C64C9D"/>
    <w:rsid w:val="00C665FF"/>
    <w:rsid w:val="00C813AE"/>
    <w:rsid w:val="00C86778"/>
    <w:rsid w:val="00C8741A"/>
    <w:rsid w:val="00C8774F"/>
    <w:rsid w:val="00C87893"/>
    <w:rsid w:val="00C904E5"/>
    <w:rsid w:val="00C9206C"/>
    <w:rsid w:val="00C94E71"/>
    <w:rsid w:val="00C96B42"/>
    <w:rsid w:val="00CA6627"/>
    <w:rsid w:val="00CA6A43"/>
    <w:rsid w:val="00CB0CD3"/>
    <w:rsid w:val="00CB3535"/>
    <w:rsid w:val="00CB7671"/>
    <w:rsid w:val="00CC2FE4"/>
    <w:rsid w:val="00CD0F72"/>
    <w:rsid w:val="00CD38B9"/>
    <w:rsid w:val="00CD3D8B"/>
    <w:rsid w:val="00CD635F"/>
    <w:rsid w:val="00CE4A4C"/>
    <w:rsid w:val="00CE6856"/>
    <w:rsid w:val="00CE732F"/>
    <w:rsid w:val="00D34ED1"/>
    <w:rsid w:val="00D3692E"/>
    <w:rsid w:val="00D50115"/>
    <w:rsid w:val="00D50BCE"/>
    <w:rsid w:val="00D50F83"/>
    <w:rsid w:val="00D7023B"/>
    <w:rsid w:val="00D73FA9"/>
    <w:rsid w:val="00D84725"/>
    <w:rsid w:val="00D86739"/>
    <w:rsid w:val="00DB4B8A"/>
    <w:rsid w:val="00DC0DEA"/>
    <w:rsid w:val="00DC6AA7"/>
    <w:rsid w:val="00DE02B9"/>
    <w:rsid w:val="00DE225B"/>
    <w:rsid w:val="00E21981"/>
    <w:rsid w:val="00E2437A"/>
    <w:rsid w:val="00E30C9D"/>
    <w:rsid w:val="00E31097"/>
    <w:rsid w:val="00E3396B"/>
    <w:rsid w:val="00E34398"/>
    <w:rsid w:val="00E34503"/>
    <w:rsid w:val="00E42FF7"/>
    <w:rsid w:val="00E44D2A"/>
    <w:rsid w:val="00E4586A"/>
    <w:rsid w:val="00E60066"/>
    <w:rsid w:val="00E628AB"/>
    <w:rsid w:val="00E63677"/>
    <w:rsid w:val="00E647A4"/>
    <w:rsid w:val="00E756DD"/>
    <w:rsid w:val="00E94676"/>
    <w:rsid w:val="00EB0010"/>
    <w:rsid w:val="00EB1AF5"/>
    <w:rsid w:val="00EC01EC"/>
    <w:rsid w:val="00EC25D9"/>
    <w:rsid w:val="00EC38F7"/>
    <w:rsid w:val="00EC51E9"/>
    <w:rsid w:val="00EC67F4"/>
    <w:rsid w:val="00ED3B76"/>
    <w:rsid w:val="00F108BA"/>
    <w:rsid w:val="00F232B0"/>
    <w:rsid w:val="00F31A1C"/>
    <w:rsid w:val="00F32297"/>
    <w:rsid w:val="00F36038"/>
    <w:rsid w:val="00F40857"/>
    <w:rsid w:val="00F4645C"/>
    <w:rsid w:val="00F522CD"/>
    <w:rsid w:val="00F778A3"/>
    <w:rsid w:val="00F83202"/>
    <w:rsid w:val="00F86E31"/>
    <w:rsid w:val="00F9412E"/>
    <w:rsid w:val="00FA6274"/>
    <w:rsid w:val="00FB1348"/>
    <w:rsid w:val="00FD5150"/>
    <w:rsid w:val="00FE7522"/>
    <w:rsid w:val="00FF2F77"/>
    <w:rsid w:val="05991725"/>
    <w:rsid w:val="05C4D8E4"/>
    <w:rsid w:val="06560CD4"/>
    <w:rsid w:val="06701257"/>
    <w:rsid w:val="06804440"/>
    <w:rsid w:val="094BA472"/>
    <w:rsid w:val="0B190179"/>
    <w:rsid w:val="0B56DAC5"/>
    <w:rsid w:val="0C755ADF"/>
    <w:rsid w:val="0ECF046A"/>
    <w:rsid w:val="0F0A7A69"/>
    <w:rsid w:val="102C5844"/>
    <w:rsid w:val="11FF82CE"/>
    <w:rsid w:val="16D79A13"/>
    <w:rsid w:val="17C4DD92"/>
    <w:rsid w:val="186D86E3"/>
    <w:rsid w:val="19237550"/>
    <w:rsid w:val="1A2B2212"/>
    <w:rsid w:val="1B0752F7"/>
    <w:rsid w:val="1BE17D5D"/>
    <w:rsid w:val="1C27AA42"/>
    <w:rsid w:val="1C441DAA"/>
    <w:rsid w:val="1C5F6845"/>
    <w:rsid w:val="1CE1295F"/>
    <w:rsid w:val="1D3D3E8D"/>
    <w:rsid w:val="1DD69B38"/>
    <w:rsid w:val="1DE901D2"/>
    <w:rsid w:val="1EFCFA88"/>
    <w:rsid w:val="1FFC6FB7"/>
    <w:rsid w:val="2152977B"/>
    <w:rsid w:val="21D5E46E"/>
    <w:rsid w:val="22487F5B"/>
    <w:rsid w:val="24BE96EB"/>
    <w:rsid w:val="24DDE142"/>
    <w:rsid w:val="2593F149"/>
    <w:rsid w:val="25ED4DB5"/>
    <w:rsid w:val="278A08BF"/>
    <w:rsid w:val="2A415B15"/>
    <w:rsid w:val="2A4AA467"/>
    <w:rsid w:val="2A96E164"/>
    <w:rsid w:val="2C382B49"/>
    <w:rsid w:val="2CA79191"/>
    <w:rsid w:val="2D42FF34"/>
    <w:rsid w:val="2DB5B7D1"/>
    <w:rsid w:val="2EBC2386"/>
    <w:rsid w:val="32A8DAFF"/>
    <w:rsid w:val="332B097C"/>
    <w:rsid w:val="33974208"/>
    <w:rsid w:val="33C1449B"/>
    <w:rsid w:val="34B67BFA"/>
    <w:rsid w:val="352CE68A"/>
    <w:rsid w:val="35376A00"/>
    <w:rsid w:val="35506304"/>
    <w:rsid w:val="39B85034"/>
    <w:rsid w:val="39D98165"/>
    <w:rsid w:val="3D76AECD"/>
    <w:rsid w:val="3EDDC6C0"/>
    <w:rsid w:val="3EE9D7D2"/>
    <w:rsid w:val="3F946290"/>
    <w:rsid w:val="3FB77D9F"/>
    <w:rsid w:val="41326C55"/>
    <w:rsid w:val="42195069"/>
    <w:rsid w:val="43FC85F9"/>
    <w:rsid w:val="452209AB"/>
    <w:rsid w:val="46295D92"/>
    <w:rsid w:val="475FC8E3"/>
    <w:rsid w:val="4872DC97"/>
    <w:rsid w:val="49241DC3"/>
    <w:rsid w:val="4963A737"/>
    <w:rsid w:val="49BBC62F"/>
    <w:rsid w:val="4A3A8429"/>
    <w:rsid w:val="4CBD457B"/>
    <w:rsid w:val="4D520BDF"/>
    <w:rsid w:val="4E51FC10"/>
    <w:rsid w:val="4E882185"/>
    <w:rsid w:val="4F0A9DC4"/>
    <w:rsid w:val="50ECC24D"/>
    <w:rsid w:val="51D913B6"/>
    <w:rsid w:val="54292547"/>
    <w:rsid w:val="569FD461"/>
    <w:rsid w:val="578D69B5"/>
    <w:rsid w:val="579D69B3"/>
    <w:rsid w:val="59108ACA"/>
    <w:rsid w:val="5B747B63"/>
    <w:rsid w:val="5C32E38D"/>
    <w:rsid w:val="5CA7E2C0"/>
    <w:rsid w:val="5D289720"/>
    <w:rsid w:val="5DA4A682"/>
    <w:rsid w:val="5DB80959"/>
    <w:rsid w:val="5E2C4286"/>
    <w:rsid w:val="5EAEAA3F"/>
    <w:rsid w:val="62C0A9C9"/>
    <w:rsid w:val="6443F7A5"/>
    <w:rsid w:val="66A093C7"/>
    <w:rsid w:val="6719ACFF"/>
    <w:rsid w:val="67D7D48D"/>
    <w:rsid w:val="698A9D3A"/>
    <w:rsid w:val="6B3C513C"/>
    <w:rsid w:val="6BAEF0A0"/>
    <w:rsid w:val="6D3E3F67"/>
    <w:rsid w:val="6D7BFCA9"/>
    <w:rsid w:val="6F1AC2BF"/>
    <w:rsid w:val="7033691F"/>
    <w:rsid w:val="7061F6BE"/>
    <w:rsid w:val="70B07ABA"/>
    <w:rsid w:val="70BFBD53"/>
    <w:rsid w:val="71DB772D"/>
    <w:rsid w:val="726938D6"/>
    <w:rsid w:val="73752747"/>
    <w:rsid w:val="74CF9C65"/>
    <w:rsid w:val="755DEE54"/>
    <w:rsid w:val="7562A737"/>
    <w:rsid w:val="790E789C"/>
    <w:rsid w:val="79DC9C49"/>
    <w:rsid w:val="7A567D4C"/>
    <w:rsid w:val="7DD09099"/>
    <w:rsid w:val="7EDFBF4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E1E78"/>
  <w15:chartTrackingRefBased/>
  <w15:docId w15:val="{3611F2B5-B1B5-439C-9AD5-E75A8DDD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31097"/>
    <w:pPr>
      <w:spacing w:before="160" w:line="264" w:lineRule="auto"/>
    </w:pPr>
    <w:rPr>
      <w:rFonts w:ascii="Muli" w:eastAsiaTheme="minorEastAsia" w:hAnsi="Muli"/>
      <w:lang w:eastAsia="en-AU"/>
    </w:rPr>
  </w:style>
  <w:style w:type="paragraph" w:styleId="Heading1">
    <w:name w:val="heading 1"/>
    <w:next w:val="Normal"/>
    <w:link w:val="Heading1Char"/>
    <w:uiPriority w:val="9"/>
    <w:qFormat/>
    <w:rsid w:val="00E31097"/>
    <w:pPr>
      <w:spacing w:before="360" w:after="60" w:line="276" w:lineRule="auto"/>
      <w:outlineLvl w:val="0"/>
    </w:pPr>
    <w:rPr>
      <w:rFonts w:ascii="Muli ExtraBold" w:eastAsiaTheme="majorEastAsia" w:hAnsi="Muli ExtraBold" w:cstheme="majorBidi"/>
      <w:b/>
      <w:spacing w:val="5"/>
      <w:kern w:val="28"/>
      <w:sz w:val="36"/>
      <w:szCs w:val="40"/>
    </w:rPr>
  </w:style>
  <w:style w:type="paragraph" w:styleId="Heading2">
    <w:name w:val="heading 2"/>
    <w:basedOn w:val="Normal"/>
    <w:next w:val="Normal"/>
    <w:link w:val="Heading2Char"/>
    <w:uiPriority w:val="9"/>
    <w:unhideWhenUsed/>
    <w:qFormat/>
    <w:rsid w:val="00E31097"/>
    <w:pPr>
      <w:spacing w:before="240" w:after="60"/>
      <w:outlineLvl w:val="1"/>
    </w:pPr>
    <w:rPr>
      <w:rFonts w:ascii="Muli ExtraBold" w:eastAsiaTheme="minorHAnsi" w:hAnsi="Muli ExtraBold"/>
      <w:b/>
      <w:color w:val="E36741"/>
      <w:sz w:val="32"/>
      <w:szCs w:val="32"/>
      <w:lang w:eastAsia="en-US"/>
    </w:rPr>
  </w:style>
  <w:style w:type="paragraph" w:styleId="Heading3">
    <w:name w:val="heading 3"/>
    <w:basedOn w:val="Normal"/>
    <w:next w:val="Normal"/>
    <w:link w:val="Heading3Char"/>
    <w:uiPriority w:val="9"/>
    <w:unhideWhenUsed/>
    <w:qFormat/>
    <w:rsid w:val="00E31097"/>
    <w:pPr>
      <w:spacing w:before="240" w:after="60"/>
      <w:outlineLvl w:val="2"/>
    </w:pPr>
    <w:rPr>
      <w:rFonts w:ascii="Muli ExtraBold" w:eastAsiaTheme="minorHAnsi" w:hAnsi="Muli ExtraBold"/>
      <w:b/>
      <w:sz w:val="28"/>
      <w:szCs w:val="28"/>
      <w:lang w:eastAsia="en-US"/>
    </w:rPr>
  </w:style>
  <w:style w:type="paragraph" w:styleId="Heading4">
    <w:name w:val="heading 4"/>
    <w:next w:val="Normal"/>
    <w:link w:val="Heading4Char"/>
    <w:uiPriority w:val="9"/>
    <w:unhideWhenUsed/>
    <w:qFormat/>
    <w:rsid w:val="00E31097"/>
    <w:pPr>
      <w:spacing w:before="200" w:after="0" w:line="276" w:lineRule="auto"/>
      <w:outlineLvl w:val="3"/>
    </w:pPr>
    <w:rPr>
      <w:rFonts w:ascii="Muli" w:hAnsi="Muli"/>
      <w:sz w:val="26"/>
    </w:rPr>
  </w:style>
  <w:style w:type="paragraph" w:styleId="Heading5">
    <w:name w:val="heading 5"/>
    <w:basedOn w:val="Normal"/>
    <w:next w:val="Normal"/>
    <w:link w:val="Heading5Char"/>
    <w:uiPriority w:val="9"/>
    <w:unhideWhenUsed/>
    <w:rsid w:val="00E31097"/>
    <w:pPr>
      <w:keepNext/>
      <w:keepLines/>
      <w:spacing w:before="200" w:after="200"/>
      <w:outlineLvl w:val="4"/>
    </w:pPr>
    <w:rPr>
      <w:rFonts w:eastAsiaTheme="majorEastAsia" w:cstheme="majorBidi"/>
      <w:b/>
    </w:rPr>
  </w:style>
  <w:style w:type="character" w:default="1" w:styleId="DefaultParagraphFont">
    <w:name w:val="Default Paragraph Font"/>
    <w:uiPriority w:val="1"/>
    <w:semiHidden/>
    <w:unhideWhenUsed/>
    <w:rsid w:val="00E310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1097"/>
  </w:style>
  <w:style w:type="table" w:styleId="TableGrid">
    <w:name w:val="Table Grid"/>
    <w:aliases w:val="Table"/>
    <w:basedOn w:val="TableNormal"/>
    <w:uiPriority w:val="39"/>
    <w:rsid w:val="00E31097"/>
    <w:pPr>
      <w:spacing w:after="0" w:line="240" w:lineRule="auto"/>
    </w:pPr>
    <w:rPr>
      <w:rFonts w:ascii="Arial" w:hAnsi="Arial"/>
      <w:color w:val="000000" w:themeColor="text1"/>
    </w:rPr>
    <w:tblPr>
      <w:tblStyleRowBandSize w:val="1"/>
      <w:tblStyleColBandSize w:val="1"/>
      <w:tblBorders>
        <w:top w:val="single" w:sz="8" w:space="0" w:color="1A1918"/>
        <w:bottom w:val="single" w:sz="8" w:space="0" w:color="1A1918"/>
        <w:insideH w:val="single" w:sz="8" w:space="0" w:color="1A1918"/>
      </w:tblBorders>
    </w:tblPr>
    <w:tblStylePr w:type="firstRow">
      <w:pPr>
        <w:jc w:val="left"/>
      </w:pPr>
      <w:rPr>
        <w:rFonts w:ascii="Arial" w:hAnsi="Arial"/>
        <w:b/>
        <w:sz w:val="22"/>
      </w:rPr>
      <w:tblPr/>
      <w:tcPr>
        <w:tcBorders>
          <w:bottom w:val="nil"/>
        </w:tcBorders>
      </w:tcPr>
    </w:tblStylePr>
  </w:style>
  <w:style w:type="character" w:customStyle="1" w:styleId="normaltextrun">
    <w:name w:val="normaltextrun"/>
    <w:basedOn w:val="DefaultParagraphFont"/>
    <w:rsid w:val="006F0B36"/>
  </w:style>
  <w:style w:type="character" w:customStyle="1" w:styleId="eop">
    <w:name w:val="eop"/>
    <w:basedOn w:val="DefaultParagraphFont"/>
    <w:rsid w:val="006F0B36"/>
  </w:style>
  <w:style w:type="paragraph" w:styleId="ListParagraph">
    <w:name w:val="List Paragraph"/>
    <w:basedOn w:val="Normal"/>
    <w:uiPriority w:val="34"/>
    <w:qFormat/>
    <w:rsid w:val="006F0B36"/>
    <w:pPr>
      <w:ind w:left="720"/>
      <w:contextualSpacing/>
    </w:pPr>
  </w:style>
  <w:style w:type="paragraph" w:styleId="Header">
    <w:name w:val="header"/>
    <w:basedOn w:val="Normal"/>
    <w:link w:val="HeaderChar"/>
    <w:uiPriority w:val="99"/>
    <w:unhideWhenUsed/>
    <w:rsid w:val="00E3109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31097"/>
    <w:rPr>
      <w:rFonts w:ascii="Muli" w:eastAsiaTheme="minorEastAsia" w:hAnsi="Muli"/>
      <w:lang w:eastAsia="en-AU"/>
    </w:rPr>
  </w:style>
  <w:style w:type="paragraph" w:styleId="Footer">
    <w:name w:val="footer"/>
    <w:basedOn w:val="Normal"/>
    <w:link w:val="FooterChar"/>
    <w:uiPriority w:val="99"/>
    <w:unhideWhenUsed/>
    <w:rsid w:val="00E3109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31097"/>
    <w:rPr>
      <w:rFonts w:ascii="Muli" w:eastAsiaTheme="minorEastAsia" w:hAnsi="Muli"/>
      <w:lang w:eastAsia="en-AU"/>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91A4D"/>
    <w:pPr>
      <w:spacing w:after="0" w:line="240" w:lineRule="auto"/>
    </w:pPr>
  </w:style>
  <w:style w:type="paragraph" w:styleId="CommentSubject">
    <w:name w:val="annotation subject"/>
    <w:basedOn w:val="CommentText"/>
    <w:next w:val="CommentText"/>
    <w:link w:val="CommentSubjectChar"/>
    <w:uiPriority w:val="99"/>
    <w:semiHidden/>
    <w:unhideWhenUsed/>
    <w:rsid w:val="00691A4D"/>
    <w:rPr>
      <w:b/>
      <w:bCs/>
    </w:rPr>
  </w:style>
  <w:style w:type="character" w:customStyle="1" w:styleId="CommentSubjectChar">
    <w:name w:val="Comment Subject Char"/>
    <w:basedOn w:val="CommentTextChar"/>
    <w:link w:val="CommentSubject"/>
    <w:uiPriority w:val="99"/>
    <w:semiHidden/>
    <w:rsid w:val="00691A4D"/>
    <w:rPr>
      <w:b/>
      <w:bCs/>
      <w:sz w:val="20"/>
      <w:szCs w:val="20"/>
    </w:rPr>
  </w:style>
  <w:style w:type="character" w:styleId="Hyperlink">
    <w:name w:val="Hyperlink"/>
    <w:aliases w:val="Link text"/>
    <w:basedOn w:val="DefaultParagraphFont"/>
    <w:uiPriority w:val="99"/>
    <w:unhideWhenUsed/>
    <w:qFormat/>
    <w:rsid w:val="00E31097"/>
    <w:rPr>
      <w:rFonts w:ascii="Muli" w:hAnsi="Muli"/>
      <w:b w:val="0"/>
      <w:i w:val="0"/>
      <w:color w:val="auto"/>
      <w:sz w:val="22"/>
      <w:u w:val="single"/>
    </w:rPr>
  </w:style>
  <w:style w:type="character" w:styleId="UnresolvedMention">
    <w:name w:val="Unresolved Mention"/>
    <w:basedOn w:val="DefaultParagraphFont"/>
    <w:uiPriority w:val="99"/>
    <w:semiHidden/>
    <w:unhideWhenUsed/>
    <w:rsid w:val="00D3692E"/>
    <w:rPr>
      <w:color w:val="605E5C"/>
      <w:shd w:val="clear" w:color="auto" w:fill="E1DFDD"/>
    </w:rPr>
  </w:style>
  <w:style w:type="table" w:customStyle="1" w:styleId="TableGrid1">
    <w:name w:val="Table Grid1"/>
    <w:basedOn w:val="TableNormal"/>
    <w:next w:val="TableGrid"/>
    <w:uiPriority w:val="39"/>
    <w:rsid w:val="00675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156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31097"/>
    <w:rPr>
      <w:rFonts w:ascii="Muli ExtraBold" w:eastAsiaTheme="majorEastAsia" w:hAnsi="Muli ExtraBold" w:cstheme="majorBidi"/>
      <w:b/>
      <w:spacing w:val="5"/>
      <w:kern w:val="28"/>
      <w:sz w:val="36"/>
      <w:szCs w:val="40"/>
    </w:rPr>
  </w:style>
  <w:style w:type="character" w:customStyle="1" w:styleId="Heading2Char">
    <w:name w:val="Heading 2 Char"/>
    <w:basedOn w:val="DefaultParagraphFont"/>
    <w:link w:val="Heading2"/>
    <w:uiPriority w:val="9"/>
    <w:rsid w:val="00E31097"/>
    <w:rPr>
      <w:rFonts w:ascii="Muli ExtraBold" w:hAnsi="Muli ExtraBold"/>
      <w:b/>
      <w:color w:val="E36741"/>
      <w:sz w:val="32"/>
      <w:szCs w:val="32"/>
    </w:rPr>
  </w:style>
  <w:style w:type="character" w:customStyle="1" w:styleId="Heading3Char">
    <w:name w:val="Heading 3 Char"/>
    <w:basedOn w:val="DefaultParagraphFont"/>
    <w:link w:val="Heading3"/>
    <w:uiPriority w:val="9"/>
    <w:rsid w:val="00E31097"/>
    <w:rPr>
      <w:rFonts w:ascii="Muli ExtraBold" w:hAnsi="Muli ExtraBold"/>
      <w:b/>
      <w:sz w:val="28"/>
      <w:szCs w:val="28"/>
    </w:rPr>
  </w:style>
  <w:style w:type="character" w:customStyle="1" w:styleId="Heading4Char">
    <w:name w:val="Heading 4 Char"/>
    <w:basedOn w:val="DefaultParagraphFont"/>
    <w:link w:val="Heading4"/>
    <w:uiPriority w:val="9"/>
    <w:rsid w:val="00E31097"/>
    <w:rPr>
      <w:rFonts w:ascii="Muli" w:hAnsi="Muli"/>
      <w:sz w:val="26"/>
    </w:rPr>
  </w:style>
  <w:style w:type="character" w:customStyle="1" w:styleId="Heading5Char">
    <w:name w:val="Heading 5 Char"/>
    <w:basedOn w:val="DefaultParagraphFont"/>
    <w:link w:val="Heading5"/>
    <w:uiPriority w:val="9"/>
    <w:rsid w:val="00E31097"/>
    <w:rPr>
      <w:rFonts w:ascii="Muli" w:eastAsiaTheme="majorEastAsia" w:hAnsi="Muli" w:cstheme="majorBidi"/>
      <w:b/>
      <w:lang w:eastAsia="en-AU"/>
    </w:rPr>
  </w:style>
  <w:style w:type="paragraph" w:styleId="ListBullet">
    <w:name w:val="List Bullet"/>
    <w:aliases w:val="List Bullet 1"/>
    <w:uiPriority w:val="99"/>
    <w:unhideWhenUsed/>
    <w:qFormat/>
    <w:rsid w:val="00E31097"/>
    <w:pPr>
      <w:numPr>
        <w:numId w:val="30"/>
      </w:numPr>
      <w:spacing w:before="60" w:after="0" w:line="276" w:lineRule="auto"/>
    </w:pPr>
    <w:rPr>
      <w:rFonts w:ascii="Muli" w:hAnsi="Muli"/>
    </w:rPr>
  </w:style>
  <w:style w:type="paragraph" w:styleId="ListBullet2">
    <w:name w:val="List Bullet 2"/>
    <w:basedOn w:val="ListBullet"/>
    <w:uiPriority w:val="99"/>
    <w:unhideWhenUsed/>
    <w:qFormat/>
    <w:rsid w:val="00E31097"/>
    <w:pPr>
      <w:numPr>
        <w:numId w:val="36"/>
      </w:numPr>
      <w:contextualSpacing/>
    </w:pPr>
  </w:style>
  <w:style w:type="paragraph" w:styleId="ListBullet3">
    <w:name w:val="List Bullet 3"/>
    <w:basedOn w:val="ListBullet"/>
    <w:uiPriority w:val="99"/>
    <w:unhideWhenUsed/>
    <w:qFormat/>
    <w:rsid w:val="00E31097"/>
    <w:pPr>
      <w:numPr>
        <w:numId w:val="37"/>
      </w:numPr>
    </w:pPr>
  </w:style>
  <w:style w:type="character" w:customStyle="1" w:styleId="Body-bold">
    <w:name w:val="Body - bold"/>
    <w:uiPriority w:val="1"/>
    <w:qFormat/>
    <w:rsid w:val="00E31097"/>
    <w:rPr>
      <w:rFonts w:ascii="Muli" w:hAnsi="Muli"/>
      <w:b/>
      <w:i w:val="0"/>
      <w:color w:val="auto"/>
      <w:sz w:val="22"/>
    </w:rPr>
  </w:style>
  <w:style w:type="character" w:customStyle="1" w:styleId="Bodybolditalics">
    <w:name w:val="Body bold italics"/>
    <w:uiPriority w:val="1"/>
    <w:qFormat/>
    <w:rsid w:val="00E31097"/>
    <w:rPr>
      <w:rFonts w:ascii="Muli" w:hAnsi="Muli"/>
      <w:b/>
      <w:i/>
      <w:color w:val="auto"/>
      <w:sz w:val="22"/>
    </w:rPr>
  </w:style>
  <w:style w:type="paragraph" w:customStyle="1" w:styleId="Numberedlistlevel1">
    <w:name w:val="Numbered list level 1"/>
    <w:qFormat/>
    <w:rsid w:val="00E31097"/>
    <w:pPr>
      <w:numPr>
        <w:numId w:val="31"/>
      </w:numPr>
      <w:spacing w:before="60" w:after="0" w:line="276" w:lineRule="auto"/>
    </w:pPr>
    <w:rPr>
      <w:rFonts w:ascii="Muli" w:eastAsiaTheme="minorEastAsia" w:hAnsi="Muli"/>
      <w:lang w:eastAsia="en-AU"/>
    </w:rPr>
  </w:style>
  <w:style w:type="paragraph" w:customStyle="1" w:styleId="Numberedlistlevel2">
    <w:name w:val="Numbered list level 2"/>
    <w:qFormat/>
    <w:rsid w:val="00E31097"/>
    <w:pPr>
      <w:numPr>
        <w:numId w:val="32"/>
      </w:numPr>
      <w:spacing w:before="60" w:after="0" w:line="276" w:lineRule="auto"/>
      <w:contextualSpacing/>
    </w:pPr>
    <w:rPr>
      <w:rFonts w:ascii="Muli" w:eastAsiaTheme="minorEastAsia" w:hAnsi="Muli"/>
      <w:lang w:eastAsia="en-AU"/>
    </w:rPr>
  </w:style>
  <w:style w:type="paragraph" w:customStyle="1" w:styleId="Numberedlistlevel3">
    <w:name w:val="Numbered list level 3"/>
    <w:qFormat/>
    <w:rsid w:val="00E31097"/>
    <w:pPr>
      <w:numPr>
        <w:numId w:val="33"/>
      </w:numPr>
      <w:spacing w:before="60" w:after="0" w:line="276" w:lineRule="auto"/>
    </w:pPr>
    <w:rPr>
      <w:rFonts w:ascii="Muli" w:eastAsiaTheme="minorEastAsia" w:hAnsi="Muli"/>
      <w:lang w:eastAsia="en-AU"/>
    </w:rPr>
  </w:style>
  <w:style w:type="character" w:styleId="EndnoteReference">
    <w:name w:val="endnote reference"/>
    <w:basedOn w:val="FootnoteReference"/>
    <w:uiPriority w:val="99"/>
    <w:unhideWhenUsed/>
    <w:qFormat/>
    <w:rsid w:val="00E31097"/>
    <w:rPr>
      <w:rFonts w:ascii="Muli" w:hAnsi="Muli"/>
      <w:b w:val="0"/>
      <w:i w:val="0"/>
      <w:color w:val="1A1918"/>
      <w:sz w:val="20"/>
      <w:vertAlign w:val="superscript"/>
    </w:rPr>
  </w:style>
  <w:style w:type="paragraph" w:customStyle="1" w:styleId="Bulletlistlevel1indented">
    <w:name w:val="Bullet list level 1 indented"/>
    <w:basedOn w:val="Normal"/>
    <w:qFormat/>
    <w:rsid w:val="00E31097"/>
    <w:pPr>
      <w:numPr>
        <w:numId w:val="34"/>
      </w:numPr>
      <w:spacing w:before="60" w:after="0" w:line="276" w:lineRule="auto"/>
      <w:ind w:right="284"/>
      <w:contextualSpacing/>
    </w:pPr>
  </w:style>
  <w:style w:type="paragraph" w:customStyle="1" w:styleId="Bulletlistlevel2indented">
    <w:name w:val="Bullet list level 2 indented"/>
    <w:qFormat/>
    <w:rsid w:val="00E31097"/>
    <w:pPr>
      <w:numPr>
        <w:numId w:val="35"/>
      </w:numPr>
      <w:spacing w:before="60" w:after="0" w:line="276" w:lineRule="auto"/>
      <w:ind w:right="567"/>
    </w:pPr>
    <w:rPr>
      <w:rFonts w:ascii="Muli" w:eastAsiaTheme="minorEastAsia" w:hAnsi="Muli"/>
      <w:lang w:eastAsia="en-AU"/>
    </w:rPr>
  </w:style>
  <w:style w:type="paragraph" w:customStyle="1" w:styleId="BodyItalicsActs">
    <w:name w:val="Body – Italics/Acts"/>
    <w:qFormat/>
    <w:rsid w:val="00E31097"/>
    <w:pPr>
      <w:spacing w:before="200" w:after="200" w:line="276" w:lineRule="auto"/>
    </w:pPr>
    <w:rPr>
      <w:rFonts w:ascii="Muli" w:eastAsiaTheme="minorEastAsia" w:hAnsi="Muli"/>
      <w:bCs/>
      <w:i/>
      <w:iCs/>
      <w:lang w:eastAsia="en-AU"/>
    </w:rPr>
  </w:style>
  <w:style w:type="paragraph" w:customStyle="1" w:styleId="Bodyindentedblockquote">
    <w:name w:val="Body indented/block quote"/>
    <w:basedOn w:val="Normal"/>
    <w:qFormat/>
    <w:rsid w:val="00E31097"/>
    <w:pPr>
      <w:ind w:left="567"/>
    </w:pPr>
  </w:style>
  <w:style w:type="character" w:styleId="FootnoteReference">
    <w:name w:val="footnote reference"/>
    <w:basedOn w:val="DefaultParagraphFont"/>
    <w:uiPriority w:val="99"/>
    <w:unhideWhenUsed/>
    <w:qFormat/>
    <w:rsid w:val="00E31097"/>
    <w:rPr>
      <w:vertAlign w:val="superscript"/>
    </w:rPr>
  </w:style>
  <w:style w:type="paragraph" w:customStyle="1" w:styleId="Footertext">
    <w:name w:val="Footer text"/>
    <w:basedOn w:val="Normal"/>
    <w:qFormat/>
    <w:rsid w:val="00E31097"/>
    <w:pPr>
      <w:tabs>
        <w:tab w:val="center" w:pos="4513"/>
        <w:tab w:val="right" w:pos="9026"/>
      </w:tabs>
      <w:spacing w:line="240" w:lineRule="auto"/>
      <w:jc w:val="right"/>
    </w:pPr>
    <w:rPr>
      <w:color w:val="999999" w:themeColor="text1" w:themeTint="66"/>
      <w:sz w:val="18"/>
      <w:szCs w:val="18"/>
    </w:rPr>
  </w:style>
  <w:style w:type="paragraph" w:styleId="TOC2">
    <w:name w:val="toc 2"/>
    <w:basedOn w:val="Normal"/>
    <w:next w:val="Normal"/>
    <w:autoRedefine/>
    <w:uiPriority w:val="39"/>
    <w:unhideWhenUsed/>
    <w:rsid w:val="00E31097"/>
    <w:pPr>
      <w:tabs>
        <w:tab w:val="right" w:leader="underscore" w:pos="9016"/>
      </w:tabs>
      <w:spacing w:after="100"/>
    </w:pPr>
    <w:rPr>
      <w:noProof/>
      <w:szCs w:val="28"/>
    </w:rPr>
  </w:style>
  <w:style w:type="paragraph" w:styleId="TOC1">
    <w:name w:val="toc 1"/>
    <w:next w:val="Normal"/>
    <w:uiPriority w:val="39"/>
    <w:unhideWhenUsed/>
    <w:qFormat/>
    <w:rsid w:val="00E31097"/>
    <w:pPr>
      <w:tabs>
        <w:tab w:val="right" w:leader="underscore" w:pos="9016"/>
      </w:tabs>
      <w:spacing w:before="200" w:after="200" w:line="276" w:lineRule="auto"/>
    </w:pPr>
    <w:rPr>
      <w:rFonts w:ascii="Muli ExtraBold" w:eastAsiaTheme="minorEastAsia" w:hAnsi="Muli ExtraBold"/>
      <w:noProof/>
      <w:szCs w:val="24"/>
      <w:lang w:eastAsia="en-AU"/>
    </w:rPr>
  </w:style>
  <w:style w:type="paragraph" w:styleId="TOC3">
    <w:name w:val="toc 3"/>
    <w:basedOn w:val="Normal"/>
    <w:next w:val="Normal"/>
    <w:autoRedefine/>
    <w:uiPriority w:val="39"/>
    <w:unhideWhenUsed/>
    <w:rsid w:val="00E31097"/>
    <w:pPr>
      <w:tabs>
        <w:tab w:val="right" w:leader="dot" w:pos="9016"/>
      </w:tabs>
      <w:spacing w:after="100"/>
      <w:ind w:left="284"/>
    </w:pPr>
  </w:style>
  <w:style w:type="paragraph" w:styleId="TOCHeading">
    <w:name w:val="TOC Heading"/>
    <w:basedOn w:val="Heading1"/>
    <w:next w:val="Normal"/>
    <w:uiPriority w:val="39"/>
    <w:unhideWhenUsed/>
    <w:qFormat/>
    <w:rsid w:val="00E31097"/>
    <w:pPr>
      <w:keepNext/>
      <w:keepLines/>
      <w:spacing w:before="480" w:after="0"/>
      <w:outlineLvl w:val="9"/>
    </w:pPr>
    <w:rPr>
      <w:bCs/>
      <w:color w:val="E36741"/>
      <w:spacing w:val="0"/>
      <w:kern w:val="0"/>
      <w:szCs w:val="28"/>
      <w:lang w:val="en-US" w:eastAsia="ja-JP"/>
    </w:rPr>
  </w:style>
  <w:style w:type="paragraph" w:styleId="TOC4">
    <w:name w:val="toc 4"/>
    <w:basedOn w:val="Normal"/>
    <w:next w:val="Normal"/>
    <w:autoRedefine/>
    <w:uiPriority w:val="39"/>
    <w:unhideWhenUsed/>
    <w:rsid w:val="00E31097"/>
    <w:pPr>
      <w:spacing w:after="100"/>
      <w:ind w:left="660"/>
    </w:pPr>
  </w:style>
  <w:style w:type="paragraph" w:styleId="EndnoteText">
    <w:name w:val="endnote text"/>
    <w:aliases w:val="Endnote Body"/>
    <w:basedOn w:val="Normal"/>
    <w:link w:val="EndnoteTextChar"/>
    <w:uiPriority w:val="99"/>
    <w:unhideWhenUsed/>
    <w:qFormat/>
    <w:rsid w:val="00E31097"/>
    <w:pPr>
      <w:spacing w:line="240" w:lineRule="auto"/>
      <w:ind w:left="170" w:hanging="170"/>
    </w:pPr>
    <w:rPr>
      <w:rFonts w:eastAsiaTheme="minorHAnsi"/>
      <w:sz w:val="18"/>
      <w:szCs w:val="20"/>
      <w:lang w:eastAsia="en-US"/>
    </w:rPr>
  </w:style>
  <w:style w:type="character" w:customStyle="1" w:styleId="EndnoteTextChar">
    <w:name w:val="Endnote Text Char"/>
    <w:aliases w:val="Endnote Body Char"/>
    <w:basedOn w:val="DefaultParagraphFont"/>
    <w:link w:val="EndnoteText"/>
    <w:uiPriority w:val="99"/>
    <w:rsid w:val="00E31097"/>
    <w:rPr>
      <w:rFonts w:ascii="Muli" w:hAnsi="Muli"/>
      <w:sz w:val="18"/>
      <w:szCs w:val="20"/>
    </w:rPr>
  </w:style>
  <w:style w:type="paragraph" w:customStyle="1" w:styleId="Tablenametext">
    <w:name w:val="Table name text"/>
    <w:basedOn w:val="Normal"/>
    <w:qFormat/>
    <w:rsid w:val="00E31097"/>
    <w:rPr>
      <w:rFonts w:ascii="Muli ExtraBold" w:hAnsi="Muli ExtraBold"/>
      <w:b/>
      <w:bCs/>
    </w:rPr>
  </w:style>
  <w:style w:type="character" w:customStyle="1" w:styleId="Endnotebooktitlesacts">
    <w:name w:val="Endnote book titles/acts"/>
    <w:basedOn w:val="DefaultParagraphFont"/>
    <w:uiPriority w:val="1"/>
    <w:qFormat/>
    <w:rsid w:val="00E31097"/>
    <w:rPr>
      <w:rFonts w:ascii="Muli" w:hAnsi="Muli"/>
      <w:b w:val="0"/>
      <w:bCs/>
      <w:i/>
      <w:caps w:val="0"/>
      <w:smallCaps w:val="0"/>
      <w:color w:val="auto"/>
      <w:spacing w:val="5"/>
      <w:sz w:val="18"/>
      <w:bdr w:val="none" w:sz="0" w:space="0" w:color="auto"/>
    </w:rPr>
  </w:style>
  <w:style w:type="character" w:customStyle="1" w:styleId="Tableheader">
    <w:name w:val="Table header"/>
    <w:uiPriority w:val="1"/>
    <w:qFormat/>
    <w:rsid w:val="00E31097"/>
    <w:rPr>
      <w:rFonts w:ascii="Muli ExtraBold" w:eastAsiaTheme="minorHAnsi" w:hAnsi="Muli ExtraBold"/>
      <w:b/>
      <w:i w:val="0"/>
      <w:color w:val="E36741"/>
      <w:sz w:val="20"/>
      <w:lang w:eastAsia="en-US"/>
    </w:rPr>
  </w:style>
  <w:style w:type="paragraph" w:customStyle="1" w:styleId="Tabletext">
    <w:name w:val="Table text"/>
    <w:qFormat/>
    <w:rsid w:val="00E31097"/>
    <w:pPr>
      <w:spacing w:after="0" w:line="240" w:lineRule="auto"/>
    </w:pPr>
    <w:rPr>
      <w:rFonts w:ascii="Muli" w:hAnsi="Muli"/>
      <w:sz w:val="20"/>
      <w:szCs w:val="21"/>
    </w:rPr>
  </w:style>
  <w:style w:type="character" w:customStyle="1" w:styleId="Tabletextitalic">
    <w:name w:val="Table text italic"/>
    <w:basedOn w:val="DefaultParagraphFont"/>
    <w:uiPriority w:val="1"/>
    <w:qFormat/>
    <w:rsid w:val="00E31097"/>
    <w:rPr>
      <w:rFonts w:ascii="Muli" w:hAnsi="Muli"/>
      <w:b w:val="0"/>
      <w:i/>
      <w:color w:val="auto"/>
      <w:sz w:val="20"/>
    </w:rPr>
  </w:style>
  <w:style w:type="character" w:customStyle="1" w:styleId="Tabletextbold">
    <w:name w:val="Table text bold"/>
    <w:basedOn w:val="DefaultParagraphFont"/>
    <w:uiPriority w:val="1"/>
    <w:qFormat/>
    <w:rsid w:val="00E31097"/>
    <w:rPr>
      <w:rFonts w:ascii="Muli" w:hAnsi="Muli"/>
      <w:b/>
      <w:i w:val="0"/>
      <w:color w:val="auto"/>
      <w:sz w:val="20"/>
    </w:rPr>
  </w:style>
  <w:style w:type="paragraph" w:styleId="FootnoteText">
    <w:name w:val="footnote text"/>
    <w:aliases w:val="Footnote Body"/>
    <w:basedOn w:val="Normal"/>
    <w:link w:val="FootnoteTextChar"/>
    <w:uiPriority w:val="99"/>
    <w:unhideWhenUsed/>
    <w:qFormat/>
    <w:rsid w:val="00E31097"/>
    <w:pPr>
      <w:spacing w:before="80" w:after="0" w:line="240" w:lineRule="auto"/>
      <w:ind w:left="198" w:hanging="170"/>
    </w:pPr>
    <w:rPr>
      <w:sz w:val="18"/>
      <w:szCs w:val="20"/>
    </w:rPr>
  </w:style>
  <w:style w:type="character" w:customStyle="1" w:styleId="FootnoteTextChar">
    <w:name w:val="Footnote Text Char"/>
    <w:aliases w:val="Footnote Body Char"/>
    <w:basedOn w:val="DefaultParagraphFont"/>
    <w:link w:val="FootnoteText"/>
    <w:uiPriority w:val="99"/>
    <w:rsid w:val="00E31097"/>
    <w:rPr>
      <w:rFonts w:ascii="Muli" w:eastAsiaTheme="minorEastAsia" w:hAnsi="Muli"/>
      <w:sz w:val="18"/>
      <w:szCs w:val="20"/>
      <w:lang w:eastAsia="en-AU"/>
    </w:rPr>
  </w:style>
  <w:style w:type="character" w:customStyle="1" w:styleId="Footnotebooktitlesacts">
    <w:name w:val="Footnote book titles/acts"/>
    <w:uiPriority w:val="1"/>
    <w:qFormat/>
    <w:rsid w:val="00E31097"/>
    <w:rPr>
      <w:rFonts w:ascii="Muli" w:hAnsi="Muli" w:cs="Arial"/>
      <w:b w:val="0"/>
      <w:i/>
      <w:color w:val="auto"/>
      <w:sz w:val="18"/>
      <w:szCs w:val="20"/>
    </w:rPr>
  </w:style>
  <w:style w:type="paragraph" w:customStyle="1" w:styleId="Bulletlistlevel1blockquote">
    <w:name w:val="Bullet list level 1 blockquote"/>
    <w:basedOn w:val="Normal"/>
    <w:qFormat/>
    <w:rsid w:val="00E31097"/>
    <w:pPr>
      <w:tabs>
        <w:tab w:val="num" w:pos="851"/>
      </w:tabs>
      <w:spacing w:before="60" w:after="0" w:line="276" w:lineRule="auto"/>
      <w:ind w:left="851" w:right="284" w:hanging="284"/>
      <w:contextualSpacing/>
    </w:pPr>
  </w:style>
  <w:style w:type="paragraph" w:customStyle="1" w:styleId="Bulletlistlevel2blockquote">
    <w:name w:val="Bullet list level 2 blockquote"/>
    <w:qFormat/>
    <w:rsid w:val="00E31097"/>
    <w:pPr>
      <w:tabs>
        <w:tab w:val="num" w:pos="1134"/>
      </w:tabs>
      <w:spacing w:before="60" w:after="0" w:line="276" w:lineRule="auto"/>
      <w:ind w:left="1134" w:right="567" w:hanging="283"/>
    </w:pPr>
    <w:rPr>
      <w:rFonts w:ascii="Muli" w:eastAsiaTheme="minorEastAsia" w:hAnsi="Muli"/>
      <w:lang w:eastAsia="en-AU"/>
    </w:rPr>
  </w:style>
  <w:style w:type="character" w:customStyle="1" w:styleId="Endnotehyperlink">
    <w:name w:val="Endnote hyperlink"/>
    <w:basedOn w:val="Hyperlink"/>
    <w:uiPriority w:val="1"/>
    <w:qFormat/>
    <w:rsid w:val="00E31097"/>
    <w:rPr>
      <w:rFonts w:ascii="Muli" w:hAnsi="Muli"/>
      <w:b w:val="0"/>
      <w:i w:val="0"/>
      <w:color w:val="auto"/>
      <w:sz w:val="18"/>
      <w:u w:val="single"/>
    </w:rPr>
  </w:style>
  <w:style w:type="character" w:customStyle="1" w:styleId="Footnotehyperlink">
    <w:name w:val="Footnote hyperlink"/>
    <w:basedOn w:val="Hyperlink"/>
    <w:uiPriority w:val="1"/>
    <w:qFormat/>
    <w:rsid w:val="00E31097"/>
    <w:rPr>
      <w:rFonts w:ascii="Muli" w:hAnsi="Muli"/>
      <w:b w:val="0"/>
      <w:i w:val="0"/>
      <w:color w:val="auto"/>
      <w:sz w:val="18"/>
      <w:u w:val="single"/>
    </w:rPr>
  </w:style>
  <w:style w:type="paragraph" w:customStyle="1" w:styleId="Tablesubheader">
    <w:name w:val="Table sub header"/>
    <w:basedOn w:val="Tabletext"/>
    <w:qFormat/>
    <w:rsid w:val="00E31097"/>
    <w:rPr>
      <w:rFonts w:ascii="Muli ExtraBold" w:hAnsi="Muli ExtraBold"/>
      <w:b/>
      <w:bCs/>
    </w:rPr>
  </w:style>
  <w:style w:type="paragraph" w:customStyle="1" w:styleId="StyleEndnoteTextEndnoteBodyLeft0cmFirstline0cm">
    <w:name w:val="Style Endnote TextEndnote Body + Left:  0 cm First line:  0 cm"/>
    <w:basedOn w:val="EndnoteText"/>
    <w:rsid w:val="00E31097"/>
    <w:pPr>
      <w:ind w:left="0" w:firstLine="0"/>
    </w:pPr>
    <w:rPr>
      <w:rFonts w:eastAsia="Times New Roman" w:cs="Times New Roman"/>
    </w:rPr>
  </w:style>
  <w:style w:type="character" w:customStyle="1" w:styleId="StyleFootnotebooktitlesactsNotItalic">
    <w:name w:val="Style Footnote book titles/acts + Not Italic"/>
    <w:basedOn w:val="Footnotebooktitlesacts"/>
    <w:rsid w:val="00E31097"/>
    <w:rPr>
      <w:rFonts w:ascii="Muli" w:hAnsi="Muli" w:cs="Arial"/>
      <w:b w:val="0"/>
      <w:i w:val="0"/>
      <w:color w:val="auto"/>
      <w:sz w:val="18"/>
      <w:szCs w:val="20"/>
    </w:rPr>
  </w:style>
  <w:style w:type="character" w:customStyle="1" w:styleId="StyleTableheaderCustomColorRGB262524">
    <w:name w:val="Style Table header + Custom Color(RGB(262524))"/>
    <w:basedOn w:val="Tableheader"/>
    <w:rsid w:val="00E31097"/>
    <w:rPr>
      <w:rFonts w:ascii="Muli ExtraBold" w:eastAsiaTheme="minorHAnsi" w:hAnsi="Muli ExtraBold"/>
      <w:b/>
      <w:bCs/>
      <w:i w:val="0"/>
      <w:color w:val="auto"/>
      <w:sz w:val="20"/>
      <w:lang w:eastAsia="en-US"/>
    </w:rPr>
  </w:style>
  <w:style w:type="paragraph" w:styleId="Caption">
    <w:name w:val="caption"/>
    <w:aliases w:val="Image Caption"/>
    <w:basedOn w:val="Normal"/>
    <w:next w:val="Normal"/>
    <w:uiPriority w:val="35"/>
    <w:unhideWhenUsed/>
    <w:qFormat/>
    <w:rsid w:val="00E31097"/>
    <w:pPr>
      <w:keepNext/>
      <w:spacing w:before="120" w:after="120" w:line="240" w:lineRule="auto"/>
    </w:pPr>
    <w:rPr>
      <w:rFonts w:eastAsiaTheme="minorHAnsi"/>
      <w:bC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63173">
      <w:bodyDiv w:val="1"/>
      <w:marLeft w:val="0"/>
      <w:marRight w:val="0"/>
      <w:marTop w:val="0"/>
      <w:marBottom w:val="0"/>
      <w:divBdr>
        <w:top w:val="none" w:sz="0" w:space="0" w:color="auto"/>
        <w:left w:val="none" w:sz="0" w:space="0" w:color="auto"/>
        <w:bottom w:val="none" w:sz="0" w:space="0" w:color="auto"/>
        <w:right w:val="none" w:sz="0" w:space="0" w:color="auto"/>
      </w:divBdr>
      <w:divsChild>
        <w:div w:id="1743868486">
          <w:marLeft w:val="0"/>
          <w:marRight w:val="0"/>
          <w:marTop w:val="0"/>
          <w:marBottom w:val="0"/>
          <w:divBdr>
            <w:top w:val="none" w:sz="0" w:space="0" w:color="auto"/>
            <w:left w:val="none" w:sz="0" w:space="0" w:color="auto"/>
            <w:bottom w:val="none" w:sz="0" w:space="0" w:color="auto"/>
            <w:right w:val="none" w:sz="0" w:space="0" w:color="auto"/>
          </w:divBdr>
          <w:divsChild>
            <w:div w:id="986861567">
              <w:marLeft w:val="0"/>
              <w:marRight w:val="0"/>
              <w:marTop w:val="0"/>
              <w:marBottom w:val="0"/>
              <w:divBdr>
                <w:top w:val="none" w:sz="0" w:space="0" w:color="auto"/>
                <w:left w:val="none" w:sz="0" w:space="0" w:color="auto"/>
                <w:bottom w:val="none" w:sz="0" w:space="0" w:color="auto"/>
                <w:right w:val="none" w:sz="0" w:space="0" w:color="auto"/>
              </w:divBdr>
            </w:div>
            <w:div w:id="1120419510">
              <w:marLeft w:val="0"/>
              <w:marRight w:val="0"/>
              <w:marTop w:val="0"/>
              <w:marBottom w:val="0"/>
              <w:divBdr>
                <w:top w:val="none" w:sz="0" w:space="0" w:color="auto"/>
                <w:left w:val="none" w:sz="0" w:space="0" w:color="auto"/>
                <w:bottom w:val="none" w:sz="0" w:space="0" w:color="auto"/>
                <w:right w:val="none" w:sz="0" w:space="0" w:color="auto"/>
              </w:divBdr>
            </w:div>
          </w:divsChild>
        </w:div>
        <w:div w:id="1780879508">
          <w:marLeft w:val="0"/>
          <w:marRight w:val="0"/>
          <w:marTop w:val="0"/>
          <w:marBottom w:val="0"/>
          <w:divBdr>
            <w:top w:val="none" w:sz="0" w:space="0" w:color="auto"/>
            <w:left w:val="none" w:sz="0" w:space="0" w:color="auto"/>
            <w:bottom w:val="none" w:sz="0" w:space="0" w:color="auto"/>
            <w:right w:val="none" w:sz="0" w:space="0" w:color="auto"/>
          </w:divBdr>
          <w:divsChild>
            <w:div w:id="52319674">
              <w:marLeft w:val="0"/>
              <w:marRight w:val="0"/>
              <w:marTop w:val="0"/>
              <w:marBottom w:val="0"/>
              <w:divBdr>
                <w:top w:val="none" w:sz="0" w:space="0" w:color="auto"/>
                <w:left w:val="none" w:sz="0" w:space="0" w:color="auto"/>
                <w:bottom w:val="none" w:sz="0" w:space="0" w:color="auto"/>
                <w:right w:val="none" w:sz="0" w:space="0" w:color="auto"/>
              </w:divBdr>
            </w:div>
            <w:div w:id="975378177">
              <w:marLeft w:val="0"/>
              <w:marRight w:val="0"/>
              <w:marTop w:val="0"/>
              <w:marBottom w:val="0"/>
              <w:divBdr>
                <w:top w:val="none" w:sz="0" w:space="0" w:color="auto"/>
                <w:left w:val="none" w:sz="0" w:space="0" w:color="auto"/>
                <w:bottom w:val="none" w:sz="0" w:space="0" w:color="auto"/>
                <w:right w:val="none" w:sz="0" w:space="0" w:color="auto"/>
              </w:divBdr>
            </w:div>
            <w:div w:id="1138642958">
              <w:marLeft w:val="0"/>
              <w:marRight w:val="0"/>
              <w:marTop w:val="0"/>
              <w:marBottom w:val="0"/>
              <w:divBdr>
                <w:top w:val="none" w:sz="0" w:space="0" w:color="auto"/>
                <w:left w:val="none" w:sz="0" w:space="0" w:color="auto"/>
                <w:bottom w:val="none" w:sz="0" w:space="0" w:color="auto"/>
                <w:right w:val="none" w:sz="0" w:space="0" w:color="auto"/>
              </w:divBdr>
            </w:div>
            <w:div w:id="1550652433">
              <w:marLeft w:val="0"/>
              <w:marRight w:val="0"/>
              <w:marTop w:val="0"/>
              <w:marBottom w:val="0"/>
              <w:divBdr>
                <w:top w:val="none" w:sz="0" w:space="0" w:color="auto"/>
                <w:left w:val="none" w:sz="0" w:space="0" w:color="auto"/>
                <w:bottom w:val="none" w:sz="0" w:space="0" w:color="auto"/>
                <w:right w:val="none" w:sz="0" w:space="0" w:color="auto"/>
              </w:divBdr>
            </w:div>
            <w:div w:id="16935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97944">
      <w:bodyDiv w:val="1"/>
      <w:marLeft w:val="0"/>
      <w:marRight w:val="0"/>
      <w:marTop w:val="0"/>
      <w:marBottom w:val="0"/>
      <w:divBdr>
        <w:top w:val="none" w:sz="0" w:space="0" w:color="auto"/>
        <w:left w:val="none" w:sz="0" w:space="0" w:color="auto"/>
        <w:bottom w:val="none" w:sz="0" w:space="0" w:color="auto"/>
        <w:right w:val="none" w:sz="0" w:space="0" w:color="auto"/>
      </w:divBdr>
      <w:divsChild>
        <w:div w:id="439878253">
          <w:marLeft w:val="0"/>
          <w:marRight w:val="0"/>
          <w:marTop w:val="0"/>
          <w:marBottom w:val="0"/>
          <w:divBdr>
            <w:top w:val="none" w:sz="0" w:space="0" w:color="auto"/>
            <w:left w:val="none" w:sz="0" w:space="0" w:color="auto"/>
            <w:bottom w:val="none" w:sz="0" w:space="0" w:color="auto"/>
            <w:right w:val="none" w:sz="0" w:space="0" w:color="auto"/>
          </w:divBdr>
          <w:divsChild>
            <w:div w:id="512763797">
              <w:marLeft w:val="0"/>
              <w:marRight w:val="0"/>
              <w:marTop w:val="0"/>
              <w:marBottom w:val="0"/>
              <w:divBdr>
                <w:top w:val="none" w:sz="0" w:space="0" w:color="auto"/>
                <w:left w:val="none" w:sz="0" w:space="0" w:color="auto"/>
                <w:bottom w:val="none" w:sz="0" w:space="0" w:color="auto"/>
                <w:right w:val="none" w:sz="0" w:space="0" w:color="auto"/>
              </w:divBdr>
            </w:div>
            <w:div w:id="1961181869">
              <w:marLeft w:val="0"/>
              <w:marRight w:val="0"/>
              <w:marTop w:val="0"/>
              <w:marBottom w:val="0"/>
              <w:divBdr>
                <w:top w:val="none" w:sz="0" w:space="0" w:color="auto"/>
                <w:left w:val="none" w:sz="0" w:space="0" w:color="auto"/>
                <w:bottom w:val="none" w:sz="0" w:space="0" w:color="auto"/>
                <w:right w:val="none" w:sz="0" w:space="0" w:color="auto"/>
              </w:divBdr>
            </w:div>
          </w:divsChild>
        </w:div>
        <w:div w:id="1511794853">
          <w:marLeft w:val="0"/>
          <w:marRight w:val="0"/>
          <w:marTop w:val="0"/>
          <w:marBottom w:val="0"/>
          <w:divBdr>
            <w:top w:val="none" w:sz="0" w:space="0" w:color="auto"/>
            <w:left w:val="none" w:sz="0" w:space="0" w:color="auto"/>
            <w:bottom w:val="none" w:sz="0" w:space="0" w:color="auto"/>
            <w:right w:val="none" w:sz="0" w:space="0" w:color="auto"/>
          </w:divBdr>
          <w:divsChild>
            <w:div w:id="82605064">
              <w:marLeft w:val="0"/>
              <w:marRight w:val="0"/>
              <w:marTop w:val="0"/>
              <w:marBottom w:val="0"/>
              <w:divBdr>
                <w:top w:val="none" w:sz="0" w:space="0" w:color="auto"/>
                <w:left w:val="none" w:sz="0" w:space="0" w:color="auto"/>
                <w:bottom w:val="none" w:sz="0" w:space="0" w:color="auto"/>
                <w:right w:val="none" w:sz="0" w:space="0" w:color="auto"/>
              </w:divBdr>
            </w:div>
            <w:div w:id="431366405">
              <w:marLeft w:val="0"/>
              <w:marRight w:val="0"/>
              <w:marTop w:val="0"/>
              <w:marBottom w:val="0"/>
              <w:divBdr>
                <w:top w:val="none" w:sz="0" w:space="0" w:color="auto"/>
                <w:left w:val="none" w:sz="0" w:space="0" w:color="auto"/>
                <w:bottom w:val="none" w:sz="0" w:space="0" w:color="auto"/>
                <w:right w:val="none" w:sz="0" w:space="0" w:color="auto"/>
              </w:divBdr>
            </w:div>
            <w:div w:id="590241721">
              <w:marLeft w:val="0"/>
              <w:marRight w:val="0"/>
              <w:marTop w:val="0"/>
              <w:marBottom w:val="0"/>
              <w:divBdr>
                <w:top w:val="none" w:sz="0" w:space="0" w:color="auto"/>
                <w:left w:val="none" w:sz="0" w:space="0" w:color="auto"/>
                <w:bottom w:val="none" w:sz="0" w:space="0" w:color="auto"/>
                <w:right w:val="none" w:sz="0" w:space="0" w:color="auto"/>
              </w:divBdr>
            </w:div>
            <w:div w:id="834036512">
              <w:marLeft w:val="0"/>
              <w:marRight w:val="0"/>
              <w:marTop w:val="0"/>
              <w:marBottom w:val="0"/>
              <w:divBdr>
                <w:top w:val="none" w:sz="0" w:space="0" w:color="auto"/>
                <w:left w:val="none" w:sz="0" w:space="0" w:color="auto"/>
                <w:bottom w:val="none" w:sz="0" w:space="0" w:color="auto"/>
                <w:right w:val="none" w:sz="0" w:space="0" w:color="auto"/>
              </w:divBdr>
            </w:div>
            <w:div w:id="1761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5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UNT\OneDrive%20-%20AIATSIS\documents\Resources\Templates,%20branding,%20style%20guides,%20corporate%20images\AIATSIS%20document%20template%20(logo%20first%20page).dotm" TargetMode="External"/></Relationships>
</file>

<file path=word/documenttasks/documenttasks1.xml><?xml version="1.0" encoding="utf-8"?>
<t:Tasks xmlns:t="http://schemas.microsoft.com/office/tasks/2019/documenttasks" xmlns:oel="http://schemas.microsoft.com/office/2019/extlst">
  <t:Task id="{CA56F7F3-ED84-4472-AE30-A7D3513E8D62}">
    <t:Anchor>
      <t:Comment id="1541554362"/>
    </t:Anchor>
    <t:History>
      <t:Event id="{ADA9F389-7B05-4A91-AD1E-49E14761B112}" time="2022-02-03T06:03:46.471Z">
        <t:Attribution userId="S::angus.harden@aiatsis.gov.au::b5b246dd-c36e-4507-897e-766c28c00782" userProvider="AD" userName="Angus Harden"/>
        <t:Anchor>
          <t:Comment id="1541554362"/>
        </t:Anchor>
        <t:Create/>
      </t:Event>
      <t:Event id="{DE381D3B-74A5-48AB-9F37-C54FCE184478}" time="2022-02-03T06:03:46.471Z">
        <t:Attribution userId="S::angus.harden@aiatsis.gov.au::b5b246dd-c36e-4507-897e-766c28c00782" userProvider="AD" userName="Angus Harden"/>
        <t:Anchor>
          <t:Comment id="1541554362"/>
        </t:Anchor>
        <t:Assign userId="S::Kristal.Priestly@aiatsis.gov.au::97b5f699-b7b2-4fed-9d2b-d40a301acbf4" userProvider="AD" userName="Kristal Priestly"/>
      </t:Event>
      <t:Event id="{0B0D23C4-8A2C-4690-BE74-41B74B0EC0C5}" time="2022-02-03T06:03:46.471Z">
        <t:Attribution userId="S::angus.harden@aiatsis.gov.au::b5b246dd-c36e-4507-897e-766c28c00782" userProvider="AD" userName="Angus Harden"/>
        <t:Anchor>
          <t:Comment id="1541554362"/>
        </t:Anchor>
        <t:SetTitle title="@Kristal Priestly can you have a look through these categories and see if you think they capture the scope of what we may need for the members initiative?"/>
      </t:Event>
      <t:Event id="{3C47BEB5-5767-4A10-8E34-EB7FABEA33D5}" time="2022-02-03T06:25:42.416Z">
        <t:Attribution userId="S::kristal.priestly@aiatsis.gov.au::97b5f699-b7b2-4fed-9d2b-d40a301acbf4" userProvider="AD" userName="Kristal Priestly"/>
        <t:Anchor>
          <t:Comment id="1605755207"/>
        </t:Anchor>
        <t:UnassignAll/>
      </t:Event>
      <t:Event id="{248563DB-8924-4D42-9A65-18F639D29D56}" time="2022-02-03T06:25:42.416Z">
        <t:Attribution userId="S::kristal.priestly@aiatsis.gov.au::97b5f699-b7b2-4fed-9d2b-d40a301acbf4" userProvider="AD" userName="Kristal Priestly"/>
        <t:Anchor>
          <t:Comment id="1605755207"/>
        </t:Anchor>
        <t:Assign userId="S::Angus.Harden@aiatsis.gov.au::b5b246dd-c36e-4507-897e-766c28c00782" userProvider="AD" userName="Angus Harde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061382CB4DA44B3CF9A4FBCA51330" ma:contentTypeVersion="17" ma:contentTypeDescription="Create a new document." ma:contentTypeScope="" ma:versionID="eefa36ca94f91af685a09f100d17048b">
  <xsd:schema xmlns:xsd="http://www.w3.org/2001/XMLSchema" xmlns:xs="http://www.w3.org/2001/XMLSchema" xmlns:p="http://schemas.microsoft.com/office/2006/metadata/properties" xmlns:ns2="a395fa5a-923d-41c0-9745-4d34e4cafe6d" xmlns:ns3="1f8b49ea-ab58-4adf-9622-2082edf077e8" targetNamespace="http://schemas.microsoft.com/office/2006/metadata/properties" ma:root="true" ma:fieldsID="4aa4225e9c24cbd4aadfc6146f3349cf" ns2:_="" ns3:_="">
    <xsd:import namespace="a395fa5a-923d-41c0-9745-4d34e4cafe6d"/>
    <xsd:import namespace="1f8b49ea-ab58-4adf-9622-2082edf077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5fa5a-923d-41c0-9745-4d34e4caf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9d3b022-555c-4404-b0ea-6343c4ecebb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8b49ea-ab58-4adf-9622-2082edf077e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f7ee6b6-04b3-4db6-be05-a1fbac87d0d7}" ma:internalName="TaxCatchAll" ma:showField="CatchAllData" ma:web="1f8b49ea-ab58-4adf-9622-2082edf077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8b49ea-ab58-4adf-9622-2082edf077e8" xsi:nil="true"/>
    <lcf76f155ced4ddcb4097134ff3c332f xmlns="a395fa5a-923d-41c0-9745-4d34e4cafe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BCAE93-534A-40D8-8039-4CCCD0286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5fa5a-923d-41c0-9745-4d34e4cafe6d"/>
    <ds:schemaRef ds:uri="1f8b49ea-ab58-4adf-9622-2082edf07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70160-F90B-4C72-A9E1-C8BBD609CF31}">
  <ds:schemaRefs>
    <ds:schemaRef ds:uri="http://schemas.microsoft.com/sharepoint/v3/contenttype/forms"/>
  </ds:schemaRefs>
</ds:datastoreItem>
</file>

<file path=customXml/itemProps3.xml><?xml version="1.0" encoding="utf-8"?>
<ds:datastoreItem xmlns:ds="http://schemas.openxmlformats.org/officeDocument/2006/customXml" ds:itemID="{F8AB1943-1A0F-446D-B53F-F0106A403289}">
  <ds:schemaRefs>
    <ds:schemaRef ds:uri="http://schemas.microsoft.com/office/2006/metadata/properties"/>
    <ds:schemaRef ds:uri="http://schemas.microsoft.com/office/infopath/2007/PartnerControls"/>
    <ds:schemaRef ds:uri="1f8b49ea-ab58-4adf-9622-2082edf077e8"/>
    <ds:schemaRef ds:uri="a395fa5a-923d-41c0-9745-4d34e4cafe6d"/>
  </ds:schemaRefs>
</ds:datastoreItem>
</file>

<file path=docMetadata/LabelInfo.xml><?xml version="1.0" encoding="utf-8"?>
<clbl:labelList xmlns:clbl="http://schemas.microsoft.com/office/2020/mipLabelMetadata">
  <clbl:label id="{a3ac3cd1-6472-4907-b4df-5aa2424f43cb}" enabled="0" method="" siteId="{a3ac3cd1-6472-4907-b4df-5aa2424f43cb}" removed="1"/>
</clbl:labelList>
</file>

<file path=docProps/app.xml><?xml version="1.0" encoding="utf-8"?>
<Properties xmlns="http://schemas.openxmlformats.org/officeDocument/2006/extended-properties" xmlns:vt="http://schemas.openxmlformats.org/officeDocument/2006/docPropsVTypes">
  <Template>AIATSIS document template (logo first page)</Template>
  <TotalTime>3</TotalTime>
  <Pages>4</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Harden</dc:creator>
  <cp:keywords/>
  <dc:description/>
  <cp:lastModifiedBy>Alison Mount</cp:lastModifiedBy>
  <cp:revision>56</cp:revision>
  <dcterms:created xsi:type="dcterms:W3CDTF">2024-06-20T06:45:00Z</dcterms:created>
  <dcterms:modified xsi:type="dcterms:W3CDTF">2024-06-20T05:15:00Z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0x010100AC2061382CB4DA44B3CF9A4FBCA51330</vt:lpwstr>
  </property>
  <property fmtid="{D5CDD505-2E9C-101B-9397-08002B2CF9AE}" pid="3" name="MediaServiceImageTags">
    <vt:lpwstr/>
  </property>
</Properties>
</file>