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0B05C3" w14:textId="09421330" w:rsidR="00036F4D" w:rsidRDefault="00D84725" w:rsidP="51D913B6">
      <w:pPr>
        <w:pStyle w:val="Heading1"/>
        <w:rPr>
          <w:rStyle w:val="normaltextrun"/>
          <w:rFonts w:ascii="Muli" w:hAnsi="Muli" w:cs="Calibri Light"/>
          <w:color w:val="000000"/>
          <w:sz w:val="40"/>
          <w:shd w:val="clear" w:color="auto" w:fill="FFFFFF"/>
        </w:rPr>
      </w:pPr>
      <w:r w:rsidRPr="51D913B6">
        <w:rPr>
          <w:rStyle w:val="normaltextrun"/>
          <w:rFonts w:ascii="Muli" w:hAnsi="Muli" w:cs="Calibri Light"/>
          <w:color w:val="000000"/>
          <w:sz w:val="40"/>
          <w:shd w:val="clear" w:color="auto" w:fill="FFFFFF"/>
        </w:rPr>
        <w:t>Australian Languages Workshop (ALW) 2024</w:t>
      </w:r>
      <w:r w:rsidR="0B56DAC5" w:rsidRPr="51D913B6">
        <w:rPr>
          <w:rStyle w:val="normaltextrun"/>
          <w:rFonts w:ascii="Muli" w:hAnsi="Muli" w:cs="Calibri Light"/>
          <w:color w:val="000000"/>
          <w:sz w:val="40"/>
          <w:shd w:val="clear" w:color="auto" w:fill="FFFFFF"/>
        </w:rPr>
        <w:t>:</w:t>
      </w:r>
      <w:r w:rsidR="00036F4D" w:rsidRPr="51D913B6">
        <w:rPr>
          <w:rStyle w:val="normaltextrun"/>
          <w:rFonts w:ascii="Muli" w:hAnsi="Muli" w:cs="Calibri Light"/>
          <w:color w:val="000000"/>
          <w:sz w:val="40"/>
          <w:shd w:val="clear" w:color="auto" w:fill="FFFFFF"/>
        </w:rPr>
        <w:t xml:space="preserve"> </w:t>
      </w:r>
      <w:r w:rsidR="000E2BAE">
        <w:rPr>
          <w:rStyle w:val="normaltextrun"/>
          <w:rFonts w:ascii="Muli" w:hAnsi="Muli" w:cs="Calibri Light"/>
          <w:color w:val="000000"/>
          <w:sz w:val="40"/>
          <w:shd w:val="clear" w:color="auto" w:fill="FFFFFF"/>
        </w:rPr>
        <w:t>Abstract Submission</w:t>
      </w:r>
    </w:p>
    <w:p w14:paraId="08D3783F" w14:textId="4F791D0E" w:rsidR="00851520" w:rsidRPr="009431C4" w:rsidRDefault="00CF4166" w:rsidP="009431C4">
      <w:pPr>
        <w:rPr>
          <w:rStyle w:val="Body-bold"/>
        </w:rPr>
      </w:pPr>
      <w:r>
        <w:rPr>
          <w:rStyle w:val="Body-bold"/>
        </w:rPr>
        <w:t>Abstract submissions</w:t>
      </w:r>
      <w:r w:rsidR="00851520" w:rsidRPr="009431C4">
        <w:rPr>
          <w:rStyle w:val="Body-bold"/>
        </w:rPr>
        <w:t xml:space="preserve"> are now being accepted!</w:t>
      </w:r>
    </w:p>
    <w:p w14:paraId="0A17D75E" w14:textId="77777777" w:rsidR="00973402" w:rsidRDefault="00973402">
      <w:pPr>
        <w:rPr>
          <w:rStyle w:val="normaltextrun"/>
          <w:rFonts w:eastAsia="Times New Roman" w:cs="Times New Roman"/>
          <w:color w:val="000000"/>
          <w:bdr w:val="none" w:sz="0" w:space="0" w:color="auto" w:frame="1"/>
        </w:rPr>
      </w:pPr>
      <w:r w:rsidRPr="00973402">
        <w:rPr>
          <w:rStyle w:val="normaltextrun"/>
          <w:rFonts w:eastAsia="Times New Roman" w:cs="Times New Roman"/>
          <w:color w:val="000000"/>
          <w:bdr w:val="none" w:sz="0" w:space="0" w:color="auto" w:frame="1"/>
        </w:rPr>
        <w:t>The ALW is an annual opportunity for people working on Aboriginal and Torres Strait Islander languages (including both traditional and new varieties) to collaborate with their peers on their research and projects and discuss their achievements and challenges. ALW2024 will be held in Canberra from 20th September-22nd September.</w:t>
      </w:r>
    </w:p>
    <w:p w14:paraId="1CA64756" w14:textId="63CEA835" w:rsidR="00CF4166" w:rsidRDefault="00347A2F">
      <w:pPr>
        <w:rPr>
          <w:rStyle w:val="Body-bold"/>
        </w:rPr>
      </w:pPr>
      <w:r>
        <w:rPr>
          <w:rStyle w:val="Body-bold"/>
        </w:rPr>
        <w:t>A</w:t>
      </w:r>
      <w:r w:rsidR="4CBD457B" w:rsidRPr="009431C4">
        <w:rPr>
          <w:rStyle w:val="Body-bold"/>
        </w:rPr>
        <w:t>bstract submissions close on 1</w:t>
      </w:r>
      <w:r w:rsidR="0089015C" w:rsidRPr="009431C4">
        <w:rPr>
          <w:rStyle w:val="Body-bold"/>
        </w:rPr>
        <w:t>1</w:t>
      </w:r>
      <w:r w:rsidR="4CBD457B" w:rsidRPr="009431C4">
        <w:rPr>
          <w:rStyle w:val="Body-bold"/>
        </w:rPr>
        <w:t xml:space="preserve"> Ju</w:t>
      </w:r>
      <w:r w:rsidR="0089015C" w:rsidRPr="009431C4">
        <w:rPr>
          <w:rStyle w:val="Body-bold"/>
        </w:rPr>
        <w:t>ly 2024</w:t>
      </w:r>
      <w:r>
        <w:rPr>
          <w:rStyle w:val="Body-bold"/>
        </w:rPr>
        <w:t>.</w:t>
      </w:r>
    </w:p>
    <w:p w14:paraId="2CA2A7EC" w14:textId="48B0C9FE" w:rsidR="00CF4166" w:rsidRPr="00A46357" w:rsidRDefault="003A7544">
      <w:pPr>
        <w:rPr>
          <w:rStyle w:val="Body-bold"/>
          <w:b w:val="0"/>
          <w:bCs/>
        </w:rPr>
      </w:pPr>
      <w:r w:rsidRPr="00A46357">
        <w:rPr>
          <w:rStyle w:val="Body-bold"/>
          <w:b w:val="0"/>
          <w:bCs/>
        </w:rPr>
        <w:t xml:space="preserve">Please fill out this form and send it to </w:t>
      </w:r>
      <w:hyperlink r:id="rId10" w:history="1">
        <w:r w:rsidR="00D26363" w:rsidRPr="00A46357">
          <w:rPr>
            <w:rStyle w:val="Hyperlink"/>
            <w:b/>
            <w:bCs/>
          </w:rPr>
          <w:t>languagessymposium@aiatsis.gov.au</w:t>
        </w:r>
      </w:hyperlink>
      <w:r w:rsidR="0026085A" w:rsidRPr="00A46357">
        <w:rPr>
          <w:rStyle w:val="Body-bold"/>
          <w:b w:val="0"/>
          <w:bCs/>
        </w:rPr>
        <w:t xml:space="preserve">. Include your abstract, which </w:t>
      </w:r>
      <w:r w:rsidR="00D26363" w:rsidRPr="00A46357">
        <w:rPr>
          <w:rStyle w:val="Body-bold"/>
          <w:b w:val="0"/>
          <w:bCs/>
        </w:rPr>
        <w:t>should be no more than one A4 page with one extra page for references and figures.</w:t>
      </w:r>
    </w:p>
    <w:tbl>
      <w:tblPr>
        <w:tblStyle w:val="TableGrid1"/>
        <w:tblW w:w="0" w:type="auto"/>
        <w:tblLook w:val="04A0" w:firstRow="1" w:lastRow="0" w:firstColumn="1" w:lastColumn="0" w:noHBand="0" w:noVBand="1"/>
      </w:tblPr>
      <w:tblGrid>
        <w:gridCol w:w="9016"/>
      </w:tblGrid>
      <w:tr w:rsidR="00CF4166" w:rsidRPr="003365AD" w14:paraId="6204AF8D" w14:textId="77777777" w:rsidTr="00020AA8">
        <w:tc>
          <w:tcPr>
            <w:tcW w:w="9016" w:type="dxa"/>
            <w:shd w:val="clear" w:color="auto" w:fill="ED7D31" w:themeFill="accent2"/>
          </w:tcPr>
          <w:p w14:paraId="6106EED1" w14:textId="77777777" w:rsidR="00CF4166" w:rsidRPr="003365AD" w:rsidRDefault="00CF4166" w:rsidP="00020AA8">
            <w:pPr>
              <w:rPr>
                <w:b/>
                <w:bCs/>
              </w:rPr>
            </w:pPr>
            <w:r w:rsidRPr="003365AD">
              <w:rPr>
                <w:b/>
                <w:bCs/>
              </w:rPr>
              <w:t>Personal Information</w:t>
            </w:r>
          </w:p>
        </w:tc>
      </w:tr>
      <w:tr w:rsidR="00CF4166" w:rsidRPr="003365AD" w14:paraId="4B5EA982" w14:textId="77777777" w:rsidTr="00020AA8">
        <w:trPr>
          <w:trHeight w:val="3493"/>
        </w:trPr>
        <w:tc>
          <w:tcPr>
            <w:tcW w:w="9016" w:type="dxa"/>
          </w:tcPr>
          <w:p w14:paraId="68CF9614" w14:textId="77777777" w:rsidR="00CF4166" w:rsidRPr="003365AD" w:rsidRDefault="00CF4166" w:rsidP="00020AA8">
            <w:r w:rsidRPr="003365AD">
              <w:rPr>
                <w:b/>
                <w:bCs/>
              </w:rPr>
              <w:t>Title</w:t>
            </w:r>
          </w:p>
          <w:p w14:paraId="7EBD5FA5" w14:textId="77777777" w:rsidR="00CF4166" w:rsidRPr="003365AD" w:rsidRDefault="00CF4166" w:rsidP="00020AA8">
            <w:pPr>
              <w:pStyle w:val="ListParagraph"/>
              <w:numPr>
                <w:ilvl w:val="0"/>
                <w:numId w:val="12"/>
              </w:numPr>
            </w:pPr>
            <w:r w:rsidRPr="003365AD">
              <w:t>Ms.</w:t>
            </w:r>
          </w:p>
          <w:p w14:paraId="420B29BD" w14:textId="77777777" w:rsidR="00CF4166" w:rsidRPr="003365AD" w:rsidRDefault="00CF4166" w:rsidP="00020AA8">
            <w:pPr>
              <w:pStyle w:val="ListParagraph"/>
              <w:numPr>
                <w:ilvl w:val="0"/>
                <w:numId w:val="12"/>
              </w:numPr>
            </w:pPr>
            <w:r w:rsidRPr="003365AD">
              <w:t>Mrs.</w:t>
            </w:r>
          </w:p>
          <w:p w14:paraId="414D079C" w14:textId="77777777" w:rsidR="00CF4166" w:rsidRPr="003365AD" w:rsidRDefault="00CF4166" w:rsidP="00020AA8">
            <w:pPr>
              <w:pStyle w:val="ListParagraph"/>
              <w:numPr>
                <w:ilvl w:val="0"/>
                <w:numId w:val="12"/>
              </w:numPr>
            </w:pPr>
            <w:r w:rsidRPr="003365AD">
              <w:t>Miss</w:t>
            </w:r>
          </w:p>
          <w:p w14:paraId="4329BE3E" w14:textId="77777777" w:rsidR="00CF4166" w:rsidRPr="003365AD" w:rsidRDefault="00CF4166" w:rsidP="00020AA8">
            <w:pPr>
              <w:pStyle w:val="ListParagraph"/>
              <w:numPr>
                <w:ilvl w:val="0"/>
                <w:numId w:val="12"/>
              </w:numPr>
            </w:pPr>
            <w:r w:rsidRPr="003365AD">
              <w:t>Mr.</w:t>
            </w:r>
          </w:p>
          <w:p w14:paraId="337430CF" w14:textId="77777777" w:rsidR="00CF4166" w:rsidRPr="003365AD" w:rsidRDefault="00CF4166" w:rsidP="00020AA8">
            <w:pPr>
              <w:pStyle w:val="ListParagraph"/>
              <w:numPr>
                <w:ilvl w:val="0"/>
                <w:numId w:val="12"/>
              </w:numPr>
            </w:pPr>
            <w:r w:rsidRPr="003365AD">
              <w:t>Mx.</w:t>
            </w:r>
          </w:p>
          <w:p w14:paraId="0B813857" w14:textId="77777777" w:rsidR="00CF4166" w:rsidRPr="003365AD" w:rsidRDefault="00CF4166" w:rsidP="00020AA8">
            <w:pPr>
              <w:pStyle w:val="ListParagraph"/>
              <w:numPr>
                <w:ilvl w:val="0"/>
                <w:numId w:val="12"/>
              </w:numPr>
            </w:pPr>
            <w:r w:rsidRPr="003365AD">
              <w:t>Dr.</w:t>
            </w:r>
          </w:p>
          <w:p w14:paraId="775B0B7D" w14:textId="77777777" w:rsidR="00CF4166" w:rsidRPr="003365AD" w:rsidRDefault="00CF4166" w:rsidP="00020AA8">
            <w:pPr>
              <w:pStyle w:val="ListParagraph"/>
              <w:numPr>
                <w:ilvl w:val="0"/>
                <w:numId w:val="12"/>
              </w:numPr>
            </w:pPr>
            <w:r w:rsidRPr="003365AD">
              <w:t>Prof.</w:t>
            </w:r>
          </w:p>
          <w:p w14:paraId="7AD4A8DA" w14:textId="77777777" w:rsidR="00CF4166" w:rsidRPr="003365AD" w:rsidRDefault="00CF4166" w:rsidP="00020AA8">
            <w:pPr>
              <w:pStyle w:val="ListParagraph"/>
              <w:numPr>
                <w:ilvl w:val="0"/>
                <w:numId w:val="12"/>
              </w:numPr>
            </w:pPr>
            <w:r w:rsidRPr="003365AD">
              <w:t>Other: ________________</w:t>
            </w:r>
          </w:p>
        </w:tc>
      </w:tr>
      <w:tr w:rsidR="00CF4166" w:rsidRPr="003365AD" w14:paraId="686FFC43" w14:textId="77777777" w:rsidTr="001D5AEF">
        <w:trPr>
          <w:trHeight w:val="636"/>
        </w:trPr>
        <w:tc>
          <w:tcPr>
            <w:tcW w:w="9016" w:type="dxa"/>
          </w:tcPr>
          <w:p w14:paraId="0999B2E0" w14:textId="77777777" w:rsidR="00CF4166" w:rsidRPr="003365AD" w:rsidRDefault="00CF4166" w:rsidP="00020AA8">
            <w:r w:rsidRPr="003365AD">
              <w:rPr>
                <w:b/>
                <w:bCs/>
              </w:rPr>
              <w:t>Full Name</w:t>
            </w:r>
            <w:r>
              <w:rPr>
                <w:b/>
                <w:bCs/>
              </w:rPr>
              <w:t xml:space="preserve"> (Corresponding Author)</w:t>
            </w:r>
            <w:r w:rsidRPr="003365AD">
              <w:rPr>
                <w:b/>
                <w:bCs/>
              </w:rPr>
              <w:t>:</w:t>
            </w:r>
          </w:p>
        </w:tc>
      </w:tr>
      <w:tr w:rsidR="00CF4166" w:rsidRPr="003365AD" w14:paraId="0AF01278" w14:textId="77777777" w:rsidTr="001D5AEF">
        <w:trPr>
          <w:trHeight w:val="560"/>
        </w:trPr>
        <w:tc>
          <w:tcPr>
            <w:tcW w:w="9016" w:type="dxa"/>
          </w:tcPr>
          <w:p w14:paraId="2B2D7BB8" w14:textId="77777777" w:rsidR="00CF4166" w:rsidRPr="003365AD" w:rsidRDefault="00CF4166" w:rsidP="00020AA8">
            <w:pPr>
              <w:rPr>
                <w:b/>
                <w:bCs/>
              </w:rPr>
            </w:pPr>
            <w:r>
              <w:rPr>
                <w:b/>
                <w:bCs/>
              </w:rPr>
              <w:t>Email (Corresponding Author):</w:t>
            </w:r>
          </w:p>
        </w:tc>
      </w:tr>
      <w:tr w:rsidR="00CF4166" w14:paraId="47869BB9" w14:textId="77777777" w:rsidTr="001D5AEF">
        <w:trPr>
          <w:trHeight w:val="555"/>
        </w:trPr>
        <w:tc>
          <w:tcPr>
            <w:tcW w:w="9016" w:type="dxa"/>
          </w:tcPr>
          <w:p w14:paraId="37014A27" w14:textId="77777777" w:rsidR="00CF4166" w:rsidRDefault="00CF4166" w:rsidP="00020AA8">
            <w:pPr>
              <w:rPr>
                <w:b/>
                <w:bCs/>
              </w:rPr>
            </w:pPr>
            <w:r>
              <w:rPr>
                <w:b/>
                <w:bCs/>
              </w:rPr>
              <w:t>Affiliation (Corresponding Author):</w:t>
            </w:r>
          </w:p>
        </w:tc>
      </w:tr>
      <w:tr w:rsidR="00CF4166" w:rsidRPr="003365AD" w14:paraId="029C6C5B" w14:textId="77777777" w:rsidTr="00020AA8">
        <w:tc>
          <w:tcPr>
            <w:tcW w:w="9016" w:type="dxa"/>
          </w:tcPr>
          <w:p w14:paraId="1210F515" w14:textId="77777777" w:rsidR="00CF4166" w:rsidRDefault="00CF4166" w:rsidP="00020AA8">
            <w:pPr>
              <w:rPr>
                <w:b/>
                <w:bCs/>
              </w:rPr>
            </w:pPr>
            <w:r>
              <w:rPr>
                <w:b/>
                <w:bCs/>
              </w:rPr>
              <w:t>Co-author(s) details:</w:t>
            </w:r>
          </w:p>
          <w:p w14:paraId="2F96D72F" w14:textId="77777777" w:rsidR="00CF4166" w:rsidRPr="00F21CB8" w:rsidRDefault="00CF4166" w:rsidP="00020AA8">
            <w:pPr>
              <w:rPr>
                <w:i/>
                <w:iCs/>
              </w:rPr>
            </w:pPr>
            <w:r>
              <w:rPr>
                <w:i/>
                <w:iCs/>
              </w:rPr>
              <w:t>Please provide the full name, email address and affiliation(s) of each co-author</w:t>
            </w:r>
          </w:p>
          <w:p w14:paraId="06B69957" w14:textId="77777777" w:rsidR="00CF4166" w:rsidRDefault="00CF4166" w:rsidP="00020AA8">
            <w:pPr>
              <w:rPr>
                <w:b/>
                <w:bCs/>
              </w:rPr>
            </w:pPr>
          </w:p>
          <w:p w14:paraId="26255E39" w14:textId="77777777" w:rsidR="001D5AEF" w:rsidRPr="003365AD" w:rsidRDefault="001D5AEF" w:rsidP="00020AA8">
            <w:pPr>
              <w:rPr>
                <w:b/>
                <w:bCs/>
              </w:rPr>
            </w:pPr>
          </w:p>
        </w:tc>
      </w:tr>
      <w:tr w:rsidR="00CF4166" w:rsidRPr="003365AD" w14:paraId="5B43FFEB" w14:textId="77777777" w:rsidTr="00020AA8">
        <w:trPr>
          <w:trHeight w:val="300"/>
        </w:trPr>
        <w:tc>
          <w:tcPr>
            <w:tcW w:w="9016" w:type="dxa"/>
            <w:tcBorders>
              <w:bottom w:val="single" w:sz="4" w:space="0" w:color="auto"/>
            </w:tcBorders>
          </w:tcPr>
          <w:p w14:paraId="45F582A6" w14:textId="77777777" w:rsidR="00CF4166" w:rsidRDefault="00CF4166" w:rsidP="00020AA8">
            <w:pPr>
              <w:rPr>
                <w:b/>
                <w:bCs/>
              </w:rPr>
            </w:pPr>
            <w:r>
              <w:rPr>
                <w:b/>
                <w:bCs/>
              </w:rPr>
              <w:lastRenderedPageBreak/>
              <w:t xml:space="preserve">Will the corresponding author present the paper at ALW2024? </w:t>
            </w:r>
            <w:r w:rsidRPr="003365AD">
              <w:t>(Tick box)</w:t>
            </w:r>
          </w:p>
          <w:p w14:paraId="76A1FEDC" w14:textId="77777777" w:rsidR="00CF4166" w:rsidRPr="003365AD" w:rsidRDefault="00CF4166" w:rsidP="00020AA8">
            <w:pPr>
              <w:pStyle w:val="ListParagraph"/>
              <w:numPr>
                <w:ilvl w:val="0"/>
                <w:numId w:val="10"/>
              </w:numPr>
              <w:rPr>
                <w:b/>
                <w:bCs/>
              </w:rPr>
            </w:pPr>
            <w:r w:rsidRPr="003365AD">
              <w:t xml:space="preserve">Yes, </w:t>
            </w:r>
            <w:r>
              <w:t>I’ll be there.</w:t>
            </w:r>
          </w:p>
          <w:p w14:paraId="099F2D97" w14:textId="237C9B55" w:rsidR="00CF4166" w:rsidRDefault="00CF4166" w:rsidP="001D5AEF">
            <w:pPr>
              <w:pStyle w:val="ListParagraph"/>
              <w:numPr>
                <w:ilvl w:val="0"/>
                <w:numId w:val="11"/>
              </w:numPr>
            </w:pPr>
            <w:r>
              <w:t>No, someone else will present. Provide details:</w:t>
            </w:r>
          </w:p>
          <w:p w14:paraId="3AA4B1C1" w14:textId="77777777" w:rsidR="00CF4166" w:rsidRPr="007560E9" w:rsidRDefault="00CF4166" w:rsidP="00020AA8">
            <w:pPr>
              <w:pStyle w:val="ListParagraph"/>
            </w:pPr>
          </w:p>
        </w:tc>
      </w:tr>
      <w:tr w:rsidR="00CF4166" w:rsidRPr="003365AD" w14:paraId="16B4A6DE" w14:textId="77777777" w:rsidTr="00D40BD6">
        <w:trPr>
          <w:trHeight w:val="300"/>
        </w:trPr>
        <w:tc>
          <w:tcPr>
            <w:tcW w:w="9016" w:type="dxa"/>
            <w:tcBorders>
              <w:bottom w:val="nil"/>
            </w:tcBorders>
          </w:tcPr>
          <w:p w14:paraId="5ABDCD29" w14:textId="77777777" w:rsidR="00CF4166" w:rsidRDefault="00CF4166" w:rsidP="00020AA8">
            <w:r w:rsidRPr="00AE46EC">
              <w:rPr>
                <w:b/>
                <w:bCs/>
              </w:rPr>
              <w:t xml:space="preserve">Is one or more of the authors or presenters Aboriginal and/or Torres Strait Islander? </w:t>
            </w:r>
            <w:r w:rsidRPr="003365AD">
              <w:t>(Tick box)</w:t>
            </w:r>
          </w:p>
          <w:p w14:paraId="3E748239" w14:textId="77777777" w:rsidR="00CF4166" w:rsidRPr="00352AF5" w:rsidRDefault="00CF4166" w:rsidP="00020AA8">
            <w:pPr>
              <w:rPr>
                <w:b/>
                <w:bCs/>
                <w:i/>
                <w:iCs/>
              </w:rPr>
            </w:pPr>
            <w:r w:rsidRPr="00352AF5">
              <w:rPr>
                <w:rFonts w:cs="Segoe UI"/>
                <w:i/>
                <w:iCs/>
                <w:color w:val="000000"/>
                <w:shd w:val="clear" w:color="auto" w:fill="FFFFFF"/>
              </w:rPr>
              <w:t>Preference will be given to papers with one or more Indigenous co-authors or presenters.</w:t>
            </w:r>
          </w:p>
        </w:tc>
      </w:tr>
      <w:tr w:rsidR="00CF4166" w:rsidRPr="003365AD" w14:paraId="6CD174F3" w14:textId="77777777" w:rsidTr="00D40BD6">
        <w:trPr>
          <w:trHeight w:val="1267"/>
        </w:trPr>
        <w:tc>
          <w:tcPr>
            <w:tcW w:w="9016" w:type="dxa"/>
            <w:tcBorders>
              <w:top w:val="nil"/>
              <w:bottom w:val="single" w:sz="4" w:space="0" w:color="auto"/>
            </w:tcBorders>
          </w:tcPr>
          <w:p w14:paraId="2B72442D" w14:textId="77777777" w:rsidR="00CF4166" w:rsidRPr="00352AF5" w:rsidRDefault="00CF4166" w:rsidP="00020AA8">
            <w:pPr>
              <w:pStyle w:val="ListParagraph"/>
              <w:numPr>
                <w:ilvl w:val="0"/>
                <w:numId w:val="10"/>
              </w:numPr>
              <w:rPr>
                <w:b/>
                <w:bCs/>
              </w:rPr>
            </w:pPr>
            <w:r w:rsidRPr="003365AD">
              <w:t>Yes</w:t>
            </w:r>
          </w:p>
          <w:p w14:paraId="59AE4EA8" w14:textId="77777777" w:rsidR="00CF4166" w:rsidRPr="00AE46EC" w:rsidRDefault="00CF4166" w:rsidP="00020AA8">
            <w:pPr>
              <w:pStyle w:val="ListParagraph"/>
              <w:numPr>
                <w:ilvl w:val="0"/>
                <w:numId w:val="10"/>
              </w:numPr>
              <w:rPr>
                <w:b/>
                <w:bCs/>
              </w:rPr>
            </w:pPr>
            <w:r>
              <w:t>No</w:t>
            </w:r>
          </w:p>
          <w:p w14:paraId="0F0C7AD8" w14:textId="77777777" w:rsidR="00CF4166" w:rsidRPr="003365AD" w:rsidRDefault="00CF4166" w:rsidP="00020AA8">
            <w:pPr>
              <w:pStyle w:val="ListParagraph"/>
              <w:numPr>
                <w:ilvl w:val="0"/>
                <w:numId w:val="11"/>
              </w:numPr>
              <w:rPr>
                <w:b/>
                <w:bCs/>
              </w:rPr>
            </w:pPr>
            <w:r>
              <w:t>Prefer not to say</w:t>
            </w:r>
          </w:p>
        </w:tc>
      </w:tr>
      <w:tr w:rsidR="00D40BD6" w:rsidRPr="003365AD" w14:paraId="6FA9BA0F" w14:textId="77777777" w:rsidTr="002D5864">
        <w:trPr>
          <w:trHeight w:val="982"/>
        </w:trPr>
        <w:tc>
          <w:tcPr>
            <w:tcW w:w="9016" w:type="dxa"/>
            <w:tcBorders>
              <w:top w:val="single" w:sz="4" w:space="0" w:color="auto"/>
              <w:bottom w:val="nil"/>
            </w:tcBorders>
          </w:tcPr>
          <w:p w14:paraId="2DB24952" w14:textId="66FD9E88" w:rsidR="00D40BD6" w:rsidRDefault="00D40BD6" w:rsidP="00D40BD6">
            <w:r w:rsidRPr="00AE46EC">
              <w:rPr>
                <w:b/>
                <w:bCs/>
              </w:rPr>
              <w:t xml:space="preserve">Is one or more of the authors or presenters </w:t>
            </w:r>
            <w:r>
              <w:rPr>
                <w:b/>
                <w:bCs/>
              </w:rPr>
              <w:t>a student</w:t>
            </w:r>
            <w:r w:rsidRPr="00AE46EC">
              <w:rPr>
                <w:b/>
                <w:bCs/>
              </w:rPr>
              <w:t xml:space="preserve">? </w:t>
            </w:r>
            <w:r w:rsidRPr="003365AD">
              <w:t>(Tick box)</w:t>
            </w:r>
          </w:p>
          <w:p w14:paraId="0145D930" w14:textId="428E6B9B" w:rsidR="00D40BD6" w:rsidRPr="00F94785" w:rsidRDefault="00F94785" w:rsidP="00D40BD6">
            <w:pPr>
              <w:rPr>
                <w:i/>
                <w:iCs/>
              </w:rPr>
            </w:pPr>
            <w:r w:rsidRPr="00F94785">
              <w:rPr>
                <w:i/>
                <w:iCs/>
              </w:rPr>
              <w:t>Undergraduate and postgraduate students are encouraged to submit abstracts.</w:t>
            </w:r>
          </w:p>
        </w:tc>
      </w:tr>
      <w:tr w:rsidR="00D40BD6" w:rsidRPr="003365AD" w14:paraId="29B5A089" w14:textId="77777777" w:rsidTr="00D40BD6">
        <w:trPr>
          <w:trHeight w:val="1407"/>
        </w:trPr>
        <w:tc>
          <w:tcPr>
            <w:tcW w:w="9016" w:type="dxa"/>
            <w:tcBorders>
              <w:top w:val="nil"/>
            </w:tcBorders>
          </w:tcPr>
          <w:p w14:paraId="37DC6729" w14:textId="77777777" w:rsidR="00D40BD6" w:rsidRPr="00352AF5" w:rsidRDefault="00D40BD6" w:rsidP="00D40BD6">
            <w:pPr>
              <w:pStyle w:val="ListParagraph"/>
              <w:numPr>
                <w:ilvl w:val="0"/>
                <w:numId w:val="10"/>
              </w:numPr>
              <w:rPr>
                <w:b/>
                <w:bCs/>
              </w:rPr>
            </w:pPr>
            <w:r w:rsidRPr="003365AD">
              <w:t>Yes</w:t>
            </w:r>
          </w:p>
          <w:p w14:paraId="49BBF472" w14:textId="77777777" w:rsidR="008105A3" w:rsidRPr="008105A3" w:rsidRDefault="00D40BD6" w:rsidP="00D40BD6">
            <w:pPr>
              <w:pStyle w:val="ListParagraph"/>
              <w:numPr>
                <w:ilvl w:val="0"/>
                <w:numId w:val="10"/>
              </w:numPr>
              <w:rPr>
                <w:b/>
                <w:bCs/>
              </w:rPr>
            </w:pPr>
            <w:r>
              <w:t>No</w:t>
            </w:r>
          </w:p>
          <w:p w14:paraId="0F862E94" w14:textId="6AF4BB22" w:rsidR="00D40BD6" w:rsidRPr="008105A3" w:rsidRDefault="00D40BD6" w:rsidP="00D40BD6">
            <w:pPr>
              <w:pStyle w:val="ListParagraph"/>
              <w:numPr>
                <w:ilvl w:val="0"/>
                <w:numId w:val="10"/>
              </w:numPr>
              <w:rPr>
                <w:b/>
                <w:bCs/>
              </w:rPr>
            </w:pPr>
            <w:r>
              <w:t>Prefer not to say</w:t>
            </w:r>
          </w:p>
        </w:tc>
      </w:tr>
    </w:tbl>
    <w:p w14:paraId="48A952CA" w14:textId="26668077" w:rsidR="00FB1348" w:rsidRDefault="00FB1348">
      <w:pPr>
        <w:rPr>
          <w:rFonts w:cs="Calibri Light"/>
          <w:b/>
          <w:bCs/>
          <w:color w:val="000000"/>
          <w:shd w:val="clear" w:color="auto" w:fill="FFFFFF"/>
        </w:rPr>
      </w:pPr>
    </w:p>
    <w:tbl>
      <w:tblPr>
        <w:tblStyle w:val="TableGrid1"/>
        <w:tblW w:w="0" w:type="auto"/>
        <w:tblLook w:val="04A0" w:firstRow="1" w:lastRow="0" w:firstColumn="1" w:lastColumn="0" w:noHBand="0" w:noVBand="1"/>
      </w:tblPr>
      <w:tblGrid>
        <w:gridCol w:w="9016"/>
      </w:tblGrid>
      <w:tr w:rsidR="00CF4166" w:rsidRPr="003365AD" w14:paraId="048B2ECF" w14:textId="77777777" w:rsidTr="2BBCDEBD">
        <w:trPr>
          <w:trHeight w:val="300"/>
        </w:trPr>
        <w:tc>
          <w:tcPr>
            <w:tcW w:w="9016" w:type="dxa"/>
            <w:tcBorders>
              <w:bottom w:val="single" w:sz="4" w:space="0" w:color="auto"/>
            </w:tcBorders>
            <w:shd w:val="clear" w:color="auto" w:fill="ED7D31" w:themeFill="accent2"/>
          </w:tcPr>
          <w:p w14:paraId="4A24E5A8" w14:textId="77777777" w:rsidR="00CF4166" w:rsidRPr="003E7DEF" w:rsidRDefault="00CF4166" w:rsidP="00020AA8">
            <w:pPr>
              <w:rPr>
                <w:b/>
                <w:bCs/>
              </w:rPr>
            </w:pPr>
            <w:r w:rsidRPr="003E7DEF">
              <w:rPr>
                <w:b/>
                <w:bCs/>
              </w:rPr>
              <w:t>Abstract</w:t>
            </w:r>
            <w:r>
              <w:rPr>
                <w:b/>
                <w:bCs/>
              </w:rPr>
              <w:t xml:space="preserve"> Information</w:t>
            </w:r>
          </w:p>
        </w:tc>
      </w:tr>
      <w:tr w:rsidR="00CF4166" w:rsidRPr="003365AD" w14:paraId="1A7C0132" w14:textId="77777777" w:rsidTr="2BBCDEBD">
        <w:trPr>
          <w:trHeight w:val="1083"/>
        </w:trPr>
        <w:tc>
          <w:tcPr>
            <w:tcW w:w="9016" w:type="dxa"/>
          </w:tcPr>
          <w:p w14:paraId="6A8F6754" w14:textId="77777777" w:rsidR="00CF4166" w:rsidRPr="00FB5C0A" w:rsidRDefault="00CF4166" w:rsidP="00020AA8">
            <w:pPr>
              <w:rPr>
                <w:b/>
                <w:bCs/>
              </w:rPr>
            </w:pPr>
            <w:r w:rsidRPr="00FB5C0A">
              <w:rPr>
                <w:b/>
                <w:bCs/>
              </w:rPr>
              <w:t>Presentation title:</w:t>
            </w:r>
          </w:p>
        </w:tc>
      </w:tr>
      <w:tr w:rsidR="00CF4166" w:rsidRPr="003365AD" w14:paraId="0025A2B5" w14:textId="77777777" w:rsidTr="2BBCDEBD">
        <w:trPr>
          <w:trHeight w:val="1043"/>
        </w:trPr>
        <w:tc>
          <w:tcPr>
            <w:tcW w:w="9016" w:type="dxa"/>
            <w:tcBorders>
              <w:top w:val="nil"/>
            </w:tcBorders>
          </w:tcPr>
          <w:p w14:paraId="2246A26C" w14:textId="77777777" w:rsidR="00CF4166" w:rsidRDefault="00CF4166" w:rsidP="00020AA8">
            <w:pPr>
              <w:rPr>
                <w:rFonts w:cs="Segoe UI"/>
                <w:b/>
                <w:bCs/>
                <w:color w:val="000000"/>
                <w:shd w:val="clear" w:color="auto" w:fill="FFFFFF"/>
              </w:rPr>
            </w:pPr>
            <w:r w:rsidRPr="00FB5C0A">
              <w:rPr>
                <w:rFonts w:cs="Segoe UI"/>
                <w:b/>
                <w:bCs/>
                <w:color w:val="000000"/>
                <w:shd w:val="clear" w:color="auto" w:fill="FFFFFF"/>
              </w:rPr>
              <w:t>Are you applying for a standard 30-minute time slot?</w:t>
            </w:r>
          </w:p>
          <w:p w14:paraId="0AD1D91D" w14:textId="77777777" w:rsidR="00CF4166" w:rsidRPr="003365AD" w:rsidRDefault="00CF4166" w:rsidP="00020AA8">
            <w:pPr>
              <w:pStyle w:val="ListParagraph"/>
              <w:numPr>
                <w:ilvl w:val="0"/>
                <w:numId w:val="19"/>
              </w:numPr>
            </w:pPr>
            <w:r w:rsidRPr="003365AD">
              <w:t>Yes</w:t>
            </w:r>
          </w:p>
          <w:p w14:paraId="2F82D2C7" w14:textId="77777777" w:rsidR="00CF4166" w:rsidRPr="003365AD" w:rsidRDefault="00CF4166" w:rsidP="00020AA8">
            <w:pPr>
              <w:pStyle w:val="ListParagraph"/>
              <w:numPr>
                <w:ilvl w:val="0"/>
                <w:numId w:val="19"/>
              </w:numPr>
              <w:rPr>
                <w:b/>
                <w:bCs/>
              </w:rPr>
            </w:pPr>
            <w:r>
              <w:t>No</w:t>
            </w:r>
          </w:p>
          <w:p w14:paraId="48DCDA55" w14:textId="77777777" w:rsidR="00CF4166" w:rsidRDefault="00CF4166" w:rsidP="00020AA8">
            <w:pPr>
              <w:rPr>
                <w:rFonts w:cs="Segoe UI"/>
                <w:b/>
                <w:bCs/>
                <w:color w:val="000000"/>
                <w:shd w:val="clear" w:color="auto" w:fill="FFFFFF"/>
              </w:rPr>
            </w:pPr>
            <w:r w:rsidRPr="001C0761">
              <w:rPr>
                <w:rFonts w:cs="Segoe UI"/>
                <w:b/>
                <w:bCs/>
                <w:color w:val="000000"/>
                <w:shd w:val="clear" w:color="auto" w:fill="FFFFFF"/>
              </w:rPr>
              <w:t xml:space="preserve">If you answered no, please state the desired </w:t>
            </w:r>
            <w:proofErr w:type="gramStart"/>
            <w:r w:rsidRPr="001C0761">
              <w:rPr>
                <w:rFonts w:cs="Segoe UI"/>
                <w:b/>
                <w:bCs/>
                <w:color w:val="000000"/>
                <w:shd w:val="clear" w:color="auto" w:fill="FFFFFF"/>
              </w:rPr>
              <w:t>duration</w:t>
            </w:r>
            <w:proofErr w:type="gramEnd"/>
            <w:r w:rsidRPr="001C0761">
              <w:rPr>
                <w:rFonts w:cs="Segoe UI"/>
                <w:b/>
                <w:bCs/>
                <w:color w:val="000000"/>
                <w:shd w:val="clear" w:color="auto" w:fill="FFFFFF"/>
              </w:rPr>
              <w:t xml:space="preserve"> and justify:</w:t>
            </w:r>
          </w:p>
          <w:p w14:paraId="11365F0B" w14:textId="26DDBEA3" w:rsidR="00CF4166" w:rsidRDefault="00CF4166" w:rsidP="00020AA8">
            <w:pPr>
              <w:spacing w:before="0"/>
              <w:rPr>
                <w:i/>
                <w:iCs/>
              </w:rPr>
            </w:pPr>
            <w:r w:rsidRPr="001C0761">
              <w:rPr>
                <w:i/>
                <w:iCs/>
              </w:rPr>
              <w:t>(applying for a longer time slot does not guarantee the extra time will be granted)</w:t>
            </w:r>
          </w:p>
          <w:p w14:paraId="6DE8D08E" w14:textId="77777777" w:rsidR="00CF4166" w:rsidRDefault="00CF4166" w:rsidP="00020AA8">
            <w:pPr>
              <w:spacing w:before="0"/>
              <w:rPr>
                <w:i/>
                <w:iCs/>
              </w:rPr>
            </w:pPr>
          </w:p>
          <w:p w14:paraId="1795D432" w14:textId="77777777" w:rsidR="00CF4166" w:rsidRDefault="00CF4166" w:rsidP="00020AA8">
            <w:pPr>
              <w:spacing w:before="0"/>
              <w:rPr>
                <w:i/>
                <w:iCs/>
              </w:rPr>
            </w:pPr>
          </w:p>
          <w:p w14:paraId="69FA3856" w14:textId="77777777" w:rsidR="00CF4166" w:rsidRDefault="00CF4166" w:rsidP="00020AA8">
            <w:pPr>
              <w:spacing w:before="0"/>
              <w:rPr>
                <w:i/>
                <w:iCs/>
              </w:rPr>
            </w:pPr>
          </w:p>
          <w:p w14:paraId="3F502198" w14:textId="77777777" w:rsidR="00CF4166" w:rsidRPr="001C0761" w:rsidRDefault="00CF4166" w:rsidP="00020AA8">
            <w:pPr>
              <w:spacing w:before="0"/>
              <w:rPr>
                <w:i/>
                <w:iCs/>
              </w:rPr>
            </w:pPr>
          </w:p>
        </w:tc>
      </w:tr>
    </w:tbl>
    <w:p w14:paraId="4937B04A" w14:textId="01461E26" w:rsidR="2BBCDEBD" w:rsidRPr="003D312E" w:rsidRDefault="2BBCDEBD" w:rsidP="2BBCDEBD">
      <w:pPr>
        <w:spacing w:before="0" w:line="259" w:lineRule="auto"/>
        <w:rPr>
          <w:b/>
          <w:bCs/>
          <w:color w:val="FF0000"/>
        </w:rPr>
      </w:pPr>
    </w:p>
    <w:p w14:paraId="53B0D18A" w14:textId="1C621607" w:rsidR="2BBCDEBD" w:rsidRDefault="3DE2100D" w:rsidP="00C67B9B">
      <w:pPr>
        <w:spacing w:before="0" w:line="259" w:lineRule="auto"/>
        <w:jc w:val="center"/>
        <w:rPr>
          <w:b/>
          <w:bCs/>
        </w:rPr>
      </w:pPr>
      <w:r w:rsidRPr="003D312E">
        <w:rPr>
          <w:b/>
          <w:bCs/>
          <w:color w:val="FF0000"/>
          <w:sz w:val="28"/>
          <w:szCs w:val="28"/>
        </w:rPr>
        <w:lastRenderedPageBreak/>
        <w:t xml:space="preserve">Please do not include any </w:t>
      </w:r>
      <w:r w:rsidR="003D312E">
        <w:rPr>
          <w:b/>
          <w:bCs/>
          <w:color w:val="FF0000"/>
          <w:sz w:val="28"/>
          <w:szCs w:val="28"/>
        </w:rPr>
        <w:t>identifying information</w:t>
      </w:r>
      <w:r w:rsidRPr="003D312E">
        <w:rPr>
          <w:b/>
          <w:bCs/>
          <w:color w:val="FF0000"/>
          <w:sz w:val="28"/>
          <w:szCs w:val="28"/>
        </w:rPr>
        <w:t xml:space="preserve"> (</w:t>
      </w:r>
      <w:proofErr w:type="spellStart"/>
      <w:r w:rsidR="008105A3">
        <w:rPr>
          <w:b/>
          <w:bCs/>
          <w:color w:val="FF0000"/>
          <w:sz w:val="28"/>
          <w:szCs w:val="28"/>
        </w:rPr>
        <w:t>eg.</w:t>
      </w:r>
      <w:proofErr w:type="spellEnd"/>
      <w:r w:rsidRPr="003D312E">
        <w:rPr>
          <w:b/>
          <w:bCs/>
          <w:color w:val="FF0000"/>
          <w:sz w:val="28"/>
          <w:szCs w:val="28"/>
        </w:rPr>
        <w:t xml:space="preserve"> author names) on the following </w:t>
      </w:r>
      <w:r w:rsidR="390C4D0E" w:rsidRPr="003D312E">
        <w:rPr>
          <w:b/>
          <w:bCs/>
          <w:color w:val="FF0000"/>
          <w:sz w:val="28"/>
          <w:szCs w:val="28"/>
        </w:rPr>
        <w:t>pages.</w:t>
      </w:r>
      <w:r w:rsidR="003D312E">
        <w:rPr>
          <w:b/>
          <w:bCs/>
          <w:color w:val="FF0000"/>
        </w:rPr>
        <w:br w:type="page"/>
      </w:r>
    </w:p>
    <w:tbl>
      <w:tblPr>
        <w:tblStyle w:val="TableGrid1"/>
        <w:tblpPr w:leftFromText="180" w:rightFromText="180" w:vertAnchor="text" w:horzAnchor="margin" w:tblpY="-99"/>
        <w:tblW w:w="0" w:type="auto"/>
        <w:tblLook w:val="04A0" w:firstRow="1" w:lastRow="0" w:firstColumn="1" w:lastColumn="0" w:noHBand="0" w:noVBand="1"/>
      </w:tblPr>
      <w:tblGrid>
        <w:gridCol w:w="9016"/>
      </w:tblGrid>
      <w:tr w:rsidR="00916556" w:rsidRPr="003365AD" w14:paraId="48616E05" w14:textId="77777777" w:rsidTr="2BBCDEBD">
        <w:trPr>
          <w:trHeight w:val="300"/>
        </w:trPr>
        <w:tc>
          <w:tcPr>
            <w:tcW w:w="9016" w:type="dxa"/>
            <w:tcBorders>
              <w:bottom w:val="single" w:sz="4" w:space="0" w:color="auto"/>
            </w:tcBorders>
            <w:shd w:val="clear" w:color="auto" w:fill="ED7D31" w:themeFill="accent2"/>
          </w:tcPr>
          <w:p w14:paraId="6938F023" w14:textId="77777777" w:rsidR="00916556" w:rsidRPr="003E7DEF" w:rsidRDefault="00916556" w:rsidP="00916556">
            <w:pPr>
              <w:rPr>
                <w:b/>
                <w:bCs/>
              </w:rPr>
            </w:pPr>
            <w:r w:rsidRPr="2BBCDEBD">
              <w:rPr>
                <w:b/>
                <w:bCs/>
              </w:rPr>
              <w:lastRenderedPageBreak/>
              <w:t xml:space="preserve">Abstract </w:t>
            </w:r>
          </w:p>
        </w:tc>
      </w:tr>
      <w:tr w:rsidR="00916556" w:rsidRPr="003365AD" w14:paraId="46402BB3" w14:textId="77777777" w:rsidTr="2BBCDEBD">
        <w:trPr>
          <w:trHeight w:val="646"/>
        </w:trPr>
        <w:tc>
          <w:tcPr>
            <w:tcW w:w="9016" w:type="dxa"/>
          </w:tcPr>
          <w:p w14:paraId="5CC68098" w14:textId="5D5FAD60" w:rsidR="00916556" w:rsidRPr="00FB5C0A" w:rsidRDefault="00916556" w:rsidP="00916556">
            <w:pPr>
              <w:rPr>
                <w:b/>
                <w:bCs/>
              </w:rPr>
            </w:pPr>
            <w:r>
              <w:rPr>
                <w:b/>
                <w:bCs/>
              </w:rPr>
              <w:t>Presentation Title:</w:t>
            </w:r>
          </w:p>
        </w:tc>
      </w:tr>
      <w:tr w:rsidR="00916556" w:rsidRPr="003365AD" w14:paraId="16F315B0" w14:textId="77777777" w:rsidTr="2BBCDEBD">
        <w:trPr>
          <w:trHeight w:val="11820"/>
        </w:trPr>
        <w:tc>
          <w:tcPr>
            <w:tcW w:w="9016" w:type="dxa"/>
          </w:tcPr>
          <w:p w14:paraId="709423A4" w14:textId="3F65315A" w:rsidR="00916556" w:rsidRPr="00FB5C0A" w:rsidRDefault="00916556" w:rsidP="2BBCDEBD">
            <w:pPr>
              <w:rPr>
                <w:b/>
                <w:bCs/>
              </w:rPr>
            </w:pPr>
          </w:p>
          <w:p w14:paraId="0FCA64AC" w14:textId="6C13F5B6" w:rsidR="00916556" w:rsidRPr="00FB5C0A" w:rsidRDefault="00916556" w:rsidP="2BBCDEBD">
            <w:pPr>
              <w:rPr>
                <w:b/>
                <w:bCs/>
              </w:rPr>
            </w:pPr>
          </w:p>
          <w:p w14:paraId="76D6511F" w14:textId="393696B5" w:rsidR="00916556" w:rsidRPr="00FB5C0A" w:rsidRDefault="00916556" w:rsidP="00916556">
            <w:pPr>
              <w:rPr>
                <w:b/>
                <w:bCs/>
              </w:rPr>
            </w:pPr>
          </w:p>
        </w:tc>
      </w:tr>
      <w:tr w:rsidR="00564C04" w:rsidRPr="003365AD" w14:paraId="53C78F3C" w14:textId="77777777" w:rsidTr="2BBCDEBD">
        <w:trPr>
          <w:trHeight w:val="300"/>
        </w:trPr>
        <w:tc>
          <w:tcPr>
            <w:tcW w:w="9016" w:type="dxa"/>
            <w:tcBorders>
              <w:bottom w:val="single" w:sz="4" w:space="0" w:color="auto"/>
            </w:tcBorders>
            <w:shd w:val="clear" w:color="auto" w:fill="ED7D31" w:themeFill="accent2"/>
          </w:tcPr>
          <w:p w14:paraId="5F44218A" w14:textId="64DAA7A8" w:rsidR="00564C04" w:rsidRPr="003E7DEF" w:rsidRDefault="004F70F9" w:rsidP="00020AA8">
            <w:pPr>
              <w:rPr>
                <w:b/>
                <w:bCs/>
              </w:rPr>
            </w:pPr>
            <w:r w:rsidRPr="2BBCDEBD">
              <w:rPr>
                <w:b/>
                <w:bCs/>
              </w:rPr>
              <w:lastRenderedPageBreak/>
              <w:t>References and Figures</w:t>
            </w:r>
            <w:r w:rsidR="00564C04" w:rsidRPr="2BBCDEBD">
              <w:rPr>
                <w:b/>
                <w:bCs/>
              </w:rPr>
              <w:t xml:space="preserve"> </w:t>
            </w:r>
          </w:p>
        </w:tc>
      </w:tr>
      <w:tr w:rsidR="004F70F9" w:rsidRPr="003365AD" w14:paraId="011D7467" w14:textId="77777777" w:rsidTr="2BBCDEBD">
        <w:trPr>
          <w:trHeight w:val="12141"/>
        </w:trPr>
        <w:tc>
          <w:tcPr>
            <w:tcW w:w="9016" w:type="dxa"/>
          </w:tcPr>
          <w:p w14:paraId="29CEE46A" w14:textId="65B9A00A" w:rsidR="004F70F9" w:rsidRPr="00FB5C0A" w:rsidRDefault="004F70F9" w:rsidP="00020AA8">
            <w:pPr>
              <w:rPr>
                <w:b/>
                <w:bCs/>
              </w:rPr>
            </w:pPr>
          </w:p>
        </w:tc>
      </w:tr>
    </w:tbl>
    <w:p w14:paraId="7FA9B010" w14:textId="77777777" w:rsidR="009F1DA7" w:rsidRPr="002E5C95" w:rsidRDefault="009F1DA7">
      <w:pPr>
        <w:tabs>
          <w:tab w:val="left" w:pos="1452"/>
        </w:tabs>
        <w:spacing w:before="0" w:line="259" w:lineRule="auto"/>
      </w:pPr>
    </w:p>
    <w:sectPr w:rsidR="009F1DA7" w:rsidRPr="002E5C95" w:rsidSect="00681975">
      <w:headerReference w:type="even" r:id="rId11"/>
      <w:headerReference w:type="default" r:id="rId12"/>
      <w:footerReference w:type="even" r:id="rId13"/>
      <w:footerReference w:type="default" r:id="rId14"/>
      <w:headerReference w:type="first" r:id="rId15"/>
      <w:footerReference w:type="first" r:id="rId16"/>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858A62" w14:textId="77777777" w:rsidR="00CE6856" w:rsidRDefault="00CE6856" w:rsidP="00585EE4">
      <w:pPr>
        <w:spacing w:after="0" w:line="240" w:lineRule="auto"/>
      </w:pPr>
      <w:r>
        <w:separator/>
      </w:r>
    </w:p>
  </w:endnote>
  <w:endnote w:type="continuationSeparator" w:id="0">
    <w:p w14:paraId="0ACB6FC3" w14:textId="77777777" w:rsidR="00CE6856" w:rsidRDefault="00CE6856" w:rsidP="00585EE4">
      <w:pPr>
        <w:spacing w:after="0" w:line="240" w:lineRule="auto"/>
      </w:pPr>
      <w:r>
        <w:continuationSeparator/>
      </w:r>
    </w:p>
  </w:endnote>
  <w:endnote w:type="continuationNotice" w:id="1">
    <w:p w14:paraId="2FCF03AA" w14:textId="77777777" w:rsidR="00CE6856" w:rsidRDefault="00CE68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li">
    <w:panose1 w:val="00000000000000000000"/>
    <w:charset w:val="00"/>
    <w:family w:val="auto"/>
    <w:pitch w:val="variable"/>
    <w:sig w:usb0="A00000FF" w:usb1="5000204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uli ExtraBold">
    <w:panose1 w:val="00000000000000000000"/>
    <w:charset w:val="00"/>
    <w:family w:val="auto"/>
    <w:pitch w:val="variable"/>
    <w:sig w:usb0="A00000FF" w:usb1="5000204B"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EE438D" w14:textId="77777777" w:rsidR="009B1115" w:rsidRDefault="009B1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CB039D" w14:textId="77777777" w:rsidR="009B1115" w:rsidRDefault="009B11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C0D35" w14:textId="77777777" w:rsidR="009B1115" w:rsidRDefault="009B1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4D916F" w14:textId="77777777" w:rsidR="00CE6856" w:rsidRDefault="00CE6856" w:rsidP="00585EE4">
      <w:pPr>
        <w:spacing w:after="0" w:line="240" w:lineRule="auto"/>
      </w:pPr>
      <w:r>
        <w:separator/>
      </w:r>
    </w:p>
  </w:footnote>
  <w:footnote w:type="continuationSeparator" w:id="0">
    <w:p w14:paraId="0D972336" w14:textId="77777777" w:rsidR="00CE6856" w:rsidRDefault="00CE6856" w:rsidP="00585EE4">
      <w:pPr>
        <w:spacing w:after="0" w:line="240" w:lineRule="auto"/>
      </w:pPr>
      <w:r>
        <w:continuationSeparator/>
      </w:r>
    </w:p>
  </w:footnote>
  <w:footnote w:type="continuationNotice" w:id="1">
    <w:p w14:paraId="649DCBC3" w14:textId="77777777" w:rsidR="00CE6856" w:rsidRDefault="00CE68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C200D" w14:textId="77777777" w:rsidR="009B1115" w:rsidRDefault="009B11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4487C5" w14:textId="0C977C7F" w:rsidR="005679DD" w:rsidRDefault="00C47DCE">
    <w:pPr>
      <w:pStyle w:val="Header"/>
    </w:pPr>
    <w:r>
      <w:rPr>
        <w:noProof/>
      </w:rPr>
      <w:drawing>
        <wp:anchor distT="0" distB="0" distL="114300" distR="114300" simplePos="0" relativeHeight="251658241" behindDoc="0" locked="0" layoutInCell="1" allowOverlap="1" wp14:anchorId="2A8FDE78" wp14:editId="7DD2772A">
          <wp:simplePos x="0" y="0"/>
          <wp:positionH relativeFrom="margin">
            <wp:posOffset>3589020</wp:posOffset>
          </wp:positionH>
          <wp:positionV relativeFrom="paragraph">
            <wp:posOffset>4445</wp:posOffset>
          </wp:positionV>
          <wp:extent cx="2142490" cy="690245"/>
          <wp:effectExtent l="0" t="0" r="0" b="0"/>
          <wp:wrapSquare wrapText="bothSides"/>
          <wp:docPr id="598701651" name="Picture 1" descr="A logo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701651" name="Picture 1" descr="A logo with text overla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42490" cy="690245"/>
                  </a:xfrm>
                  <a:prstGeom prst="rect">
                    <a:avLst/>
                  </a:prstGeom>
                </pic:spPr>
              </pic:pic>
            </a:graphicData>
          </a:graphic>
          <wp14:sizeRelH relativeFrom="page">
            <wp14:pctWidth>0</wp14:pctWidth>
          </wp14:sizeRelH>
          <wp14:sizeRelV relativeFrom="page">
            <wp14:pctHeight>0</wp14:pctHeight>
          </wp14:sizeRelV>
        </wp:anchor>
      </w:drawing>
    </w:r>
    <w:r w:rsidR="006A1EF5" w:rsidRPr="00D6740E">
      <w:rPr>
        <w:noProof/>
      </w:rPr>
      <w:drawing>
        <wp:anchor distT="0" distB="0" distL="114300" distR="114300" simplePos="0" relativeHeight="251658240" behindDoc="0" locked="0" layoutInCell="1" allowOverlap="1" wp14:anchorId="046B8E64" wp14:editId="0E32857D">
          <wp:simplePos x="0" y="0"/>
          <wp:positionH relativeFrom="margin">
            <wp:posOffset>-283210</wp:posOffset>
          </wp:positionH>
          <wp:positionV relativeFrom="paragraph">
            <wp:posOffset>-57785</wp:posOffset>
          </wp:positionV>
          <wp:extent cx="1979930" cy="816610"/>
          <wp:effectExtent l="0" t="0" r="1270" b="2540"/>
          <wp:wrapSquare wrapText="bothSides"/>
          <wp:docPr id="2093056965" name="Picture 2093056965" descr="C:\Users\ttran\Desktop\AIATSIS_HORIZ_LOGO(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tran\Desktop\AIATSIS_HORIZ_LOGO(Colou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79930" cy="8166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1B4C1" w14:textId="77777777" w:rsidR="009B1115" w:rsidRDefault="009B1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D20BC"/>
    <w:multiLevelType w:val="hybridMultilevel"/>
    <w:tmpl w:val="CA9A13B6"/>
    <w:lvl w:ilvl="0" w:tplc="172414F8">
      <w:start w:val="1"/>
      <w:numFmt w:val="bullet"/>
      <w:pStyle w:val="ListBullet"/>
      <w:lvlText w:val=""/>
      <w:lvlJc w:val="left"/>
      <w:pPr>
        <w:tabs>
          <w:tab w:val="num" w:pos="851"/>
        </w:tabs>
        <w:ind w:left="851" w:hanging="284"/>
      </w:pPr>
      <w:rPr>
        <w:rFonts w:ascii="Wingdings 2" w:hAnsi="Wingdings 2" w:hint="default"/>
        <w:b w:val="0"/>
        <w:i w:val="0"/>
        <w:color w:val="1A1918"/>
        <w:sz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C34DE1"/>
    <w:multiLevelType w:val="hybridMultilevel"/>
    <w:tmpl w:val="E82EAACC"/>
    <w:lvl w:ilvl="0" w:tplc="9C5C1D8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B923CA"/>
    <w:multiLevelType w:val="multilevel"/>
    <w:tmpl w:val="8E86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9A0579"/>
    <w:multiLevelType w:val="hybridMultilevel"/>
    <w:tmpl w:val="45E6DF70"/>
    <w:lvl w:ilvl="0" w:tplc="9C5C1D8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A90DBE"/>
    <w:multiLevelType w:val="hybridMultilevel"/>
    <w:tmpl w:val="D6D2C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D63243"/>
    <w:multiLevelType w:val="hybridMultilevel"/>
    <w:tmpl w:val="E64A6434"/>
    <w:lvl w:ilvl="0" w:tplc="9C5C1D8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0302F7"/>
    <w:multiLevelType w:val="hybridMultilevel"/>
    <w:tmpl w:val="BA6EB8F2"/>
    <w:lvl w:ilvl="0" w:tplc="9C5C1D8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B64D98"/>
    <w:multiLevelType w:val="hybridMultilevel"/>
    <w:tmpl w:val="199CF7DE"/>
    <w:lvl w:ilvl="0" w:tplc="BDB0B812">
      <w:start w:val="1"/>
      <w:numFmt w:val="bullet"/>
      <w:pStyle w:val="ListBullet3"/>
      <w:lvlText w:val="–"/>
      <w:lvlJc w:val="left"/>
      <w:pPr>
        <w:tabs>
          <w:tab w:val="num" w:pos="1418"/>
        </w:tabs>
        <w:ind w:left="1418" w:hanging="284"/>
      </w:pPr>
      <w:rPr>
        <w:rFonts w:ascii="Muli" w:hAnsi="Muli" w:cs="Times New Roman" w:hint="default"/>
        <w:b w:val="0"/>
        <w:i w:val="0"/>
        <w:color w:val="1A1918"/>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02E86"/>
    <w:multiLevelType w:val="hybridMultilevel"/>
    <w:tmpl w:val="F46ED6C4"/>
    <w:lvl w:ilvl="0" w:tplc="9C5C1D8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BD6D7C"/>
    <w:multiLevelType w:val="hybridMultilevel"/>
    <w:tmpl w:val="DBFAB5B4"/>
    <w:lvl w:ilvl="0" w:tplc="9C5C1D8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C236FF"/>
    <w:multiLevelType w:val="hybridMultilevel"/>
    <w:tmpl w:val="A4CEE11A"/>
    <w:lvl w:ilvl="0" w:tplc="EF146C28">
      <w:start w:val="1"/>
      <w:numFmt w:val="bullet"/>
      <w:pStyle w:val="Bulletlistlevel2indented"/>
      <w:lvlText w:val=""/>
      <w:lvlJc w:val="left"/>
      <w:pPr>
        <w:tabs>
          <w:tab w:val="num" w:pos="1134"/>
        </w:tabs>
        <w:ind w:left="1134" w:hanging="283"/>
      </w:pPr>
      <w:rPr>
        <w:rFonts w:ascii="Wingdings 2" w:hAnsi="Wingdings 2" w:hint="default"/>
        <w:b w:val="0"/>
        <w:i w:val="0"/>
        <w:color w:val="E36741"/>
        <w:sz w:val="18"/>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15:restartNumberingAfterBreak="0">
    <w:nsid w:val="47B94FCE"/>
    <w:multiLevelType w:val="hybridMultilevel"/>
    <w:tmpl w:val="B4AE2226"/>
    <w:lvl w:ilvl="0" w:tplc="9C5C1D8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4D0AC8"/>
    <w:multiLevelType w:val="hybridMultilevel"/>
    <w:tmpl w:val="76A89A12"/>
    <w:lvl w:ilvl="0" w:tplc="9C5C1D8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9F438C"/>
    <w:multiLevelType w:val="hybridMultilevel"/>
    <w:tmpl w:val="54084E3E"/>
    <w:lvl w:ilvl="0" w:tplc="072A254C">
      <w:start w:val="1"/>
      <w:numFmt w:val="bullet"/>
      <w:pStyle w:val="Bulletlistlevel1indented"/>
      <w:lvlText w:val=""/>
      <w:lvlJc w:val="left"/>
      <w:pPr>
        <w:tabs>
          <w:tab w:val="num" w:pos="851"/>
        </w:tabs>
        <w:ind w:left="851" w:hanging="284"/>
      </w:pPr>
      <w:rPr>
        <w:rFonts w:ascii="Symbol" w:hAnsi="Symbol" w:hint="default"/>
        <w:b w:val="0"/>
        <w:i w:val="0"/>
        <w:color w:val="000000" w:themeColor="text1"/>
        <w:sz w:val="20"/>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15:restartNumberingAfterBreak="0">
    <w:nsid w:val="523F7448"/>
    <w:multiLevelType w:val="multilevel"/>
    <w:tmpl w:val="7AF2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B61B48"/>
    <w:multiLevelType w:val="hybridMultilevel"/>
    <w:tmpl w:val="86B41E30"/>
    <w:lvl w:ilvl="0" w:tplc="9C5C1D8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E85A5D"/>
    <w:multiLevelType w:val="hybridMultilevel"/>
    <w:tmpl w:val="E1401A30"/>
    <w:lvl w:ilvl="0" w:tplc="9C5C1D8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0D040A"/>
    <w:multiLevelType w:val="hybridMultilevel"/>
    <w:tmpl w:val="ED660460"/>
    <w:lvl w:ilvl="0" w:tplc="9C5C1D80">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ACD2FF9"/>
    <w:multiLevelType w:val="hybridMultilevel"/>
    <w:tmpl w:val="6BD662B4"/>
    <w:lvl w:ilvl="0" w:tplc="8E24A1C4">
      <w:start w:val="1"/>
      <w:numFmt w:val="lowerRoman"/>
      <w:pStyle w:val="Numberedlistlevel3"/>
      <w:lvlText w:val="%1."/>
      <w:lvlJc w:val="left"/>
      <w:pPr>
        <w:tabs>
          <w:tab w:val="num" w:pos="1418"/>
        </w:tabs>
        <w:ind w:left="1418" w:hanging="284"/>
      </w:pPr>
      <w:rPr>
        <w:rFonts w:ascii="Arial" w:hAnsi="Arial" w:hint="default"/>
        <w:b w:val="0"/>
        <w:i w:val="0"/>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CA32DB9"/>
    <w:multiLevelType w:val="hybridMultilevel"/>
    <w:tmpl w:val="404E628E"/>
    <w:lvl w:ilvl="0" w:tplc="9C5C1D8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C07C8C"/>
    <w:multiLevelType w:val="hybridMultilevel"/>
    <w:tmpl w:val="EE0A926C"/>
    <w:lvl w:ilvl="0" w:tplc="9C5C1D8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6334D1"/>
    <w:multiLevelType w:val="hybridMultilevel"/>
    <w:tmpl w:val="DBE46E5E"/>
    <w:lvl w:ilvl="0" w:tplc="9C5C1D8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A86D2F"/>
    <w:multiLevelType w:val="hybridMultilevel"/>
    <w:tmpl w:val="F3802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6F432A"/>
    <w:multiLevelType w:val="hybridMultilevel"/>
    <w:tmpl w:val="671637C2"/>
    <w:lvl w:ilvl="0" w:tplc="1F7631CA">
      <w:numFmt w:val="bullet"/>
      <w:lvlText w:val=""/>
      <w:lvlJc w:val="left"/>
      <w:pPr>
        <w:ind w:left="720" w:hanging="360"/>
      </w:pPr>
      <w:rPr>
        <w:rFonts w:ascii="Symbol" w:eastAsiaTheme="minorHAnsi" w:hAnsi="Symbol"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DC50B6"/>
    <w:multiLevelType w:val="hybridMultilevel"/>
    <w:tmpl w:val="31C47A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BD0306"/>
    <w:multiLevelType w:val="hybridMultilevel"/>
    <w:tmpl w:val="6056209C"/>
    <w:lvl w:ilvl="0" w:tplc="A96C19F6">
      <w:start w:val="1"/>
      <w:numFmt w:val="lowerLetter"/>
      <w:pStyle w:val="Numberedlistlevel2"/>
      <w:lvlText w:val="%1."/>
      <w:lvlJc w:val="left"/>
      <w:pPr>
        <w:tabs>
          <w:tab w:val="num" w:pos="1134"/>
        </w:tabs>
        <w:ind w:left="1134" w:hanging="28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42528CD"/>
    <w:multiLevelType w:val="hybridMultilevel"/>
    <w:tmpl w:val="F3661B6A"/>
    <w:lvl w:ilvl="0" w:tplc="E9D2DD3C">
      <w:numFmt w:val="bullet"/>
      <w:lvlText w:val=""/>
      <w:lvlJc w:val="left"/>
      <w:pPr>
        <w:ind w:left="720" w:hanging="360"/>
      </w:pPr>
      <w:rPr>
        <w:rFonts w:ascii="Symbol" w:eastAsiaTheme="minorHAnsi" w:hAnsi="Symbol" w:cstheme="minorBid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432591"/>
    <w:multiLevelType w:val="hybridMultilevel"/>
    <w:tmpl w:val="C71E4532"/>
    <w:lvl w:ilvl="0" w:tplc="9C5C1D8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421A13"/>
    <w:multiLevelType w:val="hybridMultilevel"/>
    <w:tmpl w:val="0E7E4054"/>
    <w:lvl w:ilvl="0" w:tplc="9C5C1D8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1B05FA"/>
    <w:multiLevelType w:val="hybridMultilevel"/>
    <w:tmpl w:val="0AF0FAB2"/>
    <w:lvl w:ilvl="0" w:tplc="9C5C1D8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850B54"/>
    <w:multiLevelType w:val="hybridMultilevel"/>
    <w:tmpl w:val="4168B698"/>
    <w:lvl w:ilvl="0" w:tplc="1DA21CF4">
      <w:start w:val="1"/>
      <w:numFmt w:val="bullet"/>
      <w:pStyle w:val="ListBullet2"/>
      <w:lvlText w:val=""/>
      <w:lvlJc w:val="left"/>
      <w:pPr>
        <w:tabs>
          <w:tab w:val="num" w:pos="1134"/>
        </w:tabs>
        <w:ind w:left="1134" w:hanging="283"/>
      </w:pPr>
      <w:rPr>
        <w:rFonts w:ascii="Wingdings 2" w:hAnsi="Wingdings 2" w:hint="default"/>
        <w:b w:val="0"/>
        <w:i w:val="0"/>
        <w:color w:val="E36741"/>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4412C1"/>
    <w:multiLevelType w:val="multilevel"/>
    <w:tmpl w:val="6EA4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CE422A"/>
    <w:multiLevelType w:val="hybridMultilevel"/>
    <w:tmpl w:val="BED8F46A"/>
    <w:lvl w:ilvl="0" w:tplc="35F8BA54">
      <w:start w:val="1"/>
      <w:numFmt w:val="decimal"/>
      <w:pStyle w:val="Numberedlistlevel1"/>
      <w:lvlText w:val="%1."/>
      <w:lvlJc w:val="left"/>
      <w:pPr>
        <w:tabs>
          <w:tab w:val="num" w:pos="851"/>
        </w:tabs>
        <w:ind w:left="851" w:hanging="284"/>
      </w:pPr>
      <w:rPr>
        <w:rFonts w:ascii="Arial" w:hAnsi="Arial" w:hint="default"/>
        <w:b w:val="0"/>
        <w:i w:val="0"/>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B10624B"/>
    <w:multiLevelType w:val="multilevel"/>
    <w:tmpl w:val="46D2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561D1C"/>
    <w:multiLevelType w:val="hybridMultilevel"/>
    <w:tmpl w:val="E0026C2E"/>
    <w:lvl w:ilvl="0" w:tplc="9C5C1D8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1A0195"/>
    <w:multiLevelType w:val="hybridMultilevel"/>
    <w:tmpl w:val="D820C83E"/>
    <w:lvl w:ilvl="0" w:tplc="9C5C1D8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BE0B55"/>
    <w:multiLevelType w:val="hybridMultilevel"/>
    <w:tmpl w:val="F2986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30701276">
    <w:abstractNumId w:val="20"/>
  </w:num>
  <w:num w:numId="2" w16cid:durableId="1955164173">
    <w:abstractNumId w:val="26"/>
  </w:num>
  <w:num w:numId="3" w16cid:durableId="853571278">
    <w:abstractNumId w:val="23"/>
  </w:num>
  <w:num w:numId="4" w16cid:durableId="2129004703">
    <w:abstractNumId w:val="24"/>
  </w:num>
  <w:num w:numId="5" w16cid:durableId="521014805">
    <w:abstractNumId w:val="28"/>
  </w:num>
  <w:num w:numId="6" w16cid:durableId="573583716">
    <w:abstractNumId w:val="17"/>
  </w:num>
  <w:num w:numId="7" w16cid:durableId="2039618970">
    <w:abstractNumId w:val="19"/>
  </w:num>
  <w:num w:numId="8" w16cid:durableId="246112747">
    <w:abstractNumId w:val="9"/>
  </w:num>
  <w:num w:numId="9" w16cid:durableId="1104954891">
    <w:abstractNumId w:val="21"/>
  </w:num>
  <w:num w:numId="10" w16cid:durableId="2107071286">
    <w:abstractNumId w:val="27"/>
  </w:num>
  <w:num w:numId="11" w16cid:durableId="115023784">
    <w:abstractNumId w:val="6"/>
  </w:num>
  <w:num w:numId="12" w16cid:durableId="1975134279">
    <w:abstractNumId w:val="15"/>
  </w:num>
  <w:num w:numId="13" w16cid:durableId="303390086">
    <w:abstractNumId w:val="8"/>
  </w:num>
  <w:num w:numId="14" w16cid:durableId="1865896680">
    <w:abstractNumId w:val="11"/>
  </w:num>
  <w:num w:numId="15" w16cid:durableId="1474523224">
    <w:abstractNumId w:val="5"/>
  </w:num>
  <w:num w:numId="16" w16cid:durableId="862866308">
    <w:abstractNumId w:val="12"/>
  </w:num>
  <w:num w:numId="17" w16cid:durableId="1324360524">
    <w:abstractNumId w:val="16"/>
  </w:num>
  <w:num w:numId="18" w16cid:durableId="763916338">
    <w:abstractNumId w:val="1"/>
  </w:num>
  <w:num w:numId="19" w16cid:durableId="151220601">
    <w:abstractNumId w:val="35"/>
  </w:num>
  <w:num w:numId="20" w16cid:durableId="1552157085">
    <w:abstractNumId w:val="34"/>
  </w:num>
  <w:num w:numId="21" w16cid:durableId="1217208338">
    <w:abstractNumId w:val="3"/>
  </w:num>
  <w:num w:numId="22" w16cid:durableId="89204654">
    <w:abstractNumId w:val="29"/>
  </w:num>
  <w:num w:numId="23" w16cid:durableId="1633440605">
    <w:abstractNumId w:val="22"/>
  </w:num>
  <w:num w:numId="24" w16cid:durableId="924995793">
    <w:abstractNumId w:val="4"/>
  </w:num>
  <w:num w:numId="25" w16cid:durableId="1945846411">
    <w:abstractNumId w:val="36"/>
  </w:num>
  <w:num w:numId="26" w16cid:durableId="719325989">
    <w:abstractNumId w:val="2"/>
  </w:num>
  <w:num w:numId="27" w16cid:durableId="1715035921">
    <w:abstractNumId w:val="33"/>
  </w:num>
  <w:num w:numId="28" w16cid:durableId="42411606">
    <w:abstractNumId w:val="31"/>
  </w:num>
  <w:num w:numId="29" w16cid:durableId="420181578">
    <w:abstractNumId w:val="14"/>
  </w:num>
  <w:num w:numId="30" w16cid:durableId="1098675191">
    <w:abstractNumId w:val="0"/>
  </w:num>
  <w:num w:numId="31" w16cid:durableId="1590581852">
    <w:abstractNumId w:val="32"/>
  </w:num>
  <w:num w:numId="32" w16cid:durableId="166210218">
    <w:abstractNumId w:val="25"/>
  </w:num>
  <w:num w:numId="33" w16cid:durableId="1952937694">
    <w:abstractNumId w:val="18"/>
  </w:num>
  <w:num w:numId="34" w16cid:durableId="1217399751">
    <w:abstractNumId w:val="13"/>
  </w:num>
  <w:num w:numId="35" w16cid:durableId="1014070224">
    <w:abstractNumId w:val="10"/>
  </w:num>
  <w:num w:numId="36" w16cid:durableId="509608854">
    <w:abstractNumId w:val="30"/>
  </w:num>
  <w:num w:numId="37" w16cid:durableId="14665858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proofState w:spelling="clean" w:grammar="clean"/>
  <w:attachedTemplate r:id="rId1"/>
  <w:linkStyl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4A"/>
    <w:rsid w:val="000027CC"/>
    <w:rsid w:val="000028A2"/>
    <w:rsid w:val="0000348B"/>
    <w:rsid w:val="00020AA8"/>
    <w:rsid w:val="00020BF8"/>
    <w:rsid w:val="00026907"/>
    <w:rsid w:val="00030C3A"/>
    <w:rsid w:val="00032C73"/>
    <w:rsid w:val="00036F4D"/>
    <w:rsid w:val="00070538"/>
    <w:rsid w:val="00071259"/>
    <w:rsid w:val="00073225"/>
    <w:rsid w:val="0007454C"/>
    <w:rsid w:val="00080A8E"/>
    <w:rsid w:val="00081210"/>
    <w:rsid w:val="00081C0F"/>
    <w:rsid w:val="00087434"/>
    <w:rsid w:val="000A1923"/>
    <w:rsid w:val="000A53A8"/>
    <w:rsid w:val="000A6583"/>
    <w:rsid w:val="000C5580"/>
    <w:rsid w:val="000E0509"/>
    <w:rsid w:val="000E12C7"/>
    <w:rsid w:val="000E2BAE"/>
    <w:rsid w:val="000F0AEB"/>
    <w:rsid w:val="000F346D"/>
    <w:rsid w:val="00101112"/>
    <w:rsid w:val="001064A1"/>
    <w:rsid w:val="001232D4"/>
    <w:rsid w:val="001443F9"/>
    <w:rsid w:val="00144757"/>
    <w:rsid w:val="00151A34"/>
    <w:rsid w:val="00151FC7"/>
    <w:rsid w:val="00154883"/>
    <w:rsid w:val="001644BE"/>
    <w:rsid w:val="00180DDA"/>
    <w:rsid w:val="00190D15"/>
    <w:rsid w:val="001A10F2"/>
    <w:rsid w:val="001A3205"/>
    <w:rsid w:val="001B0A68"/>
    <w:rsid w:val="001B3AF1"/>
    <w:rsid w:val="001C0761"/>
    <w:rsid w:val="001C0F96"/>
    <w:rsid w:val="001D5AEF"/>
    <w:rsid w:val="001D738B"/>
    <w:rsid w:val="001F0C86"/>
    <w:rsid w:val="002106EC"/>
    <w:rsid w:val="00212B60"/>
    <w:rsid w:val="00217BEA"/>
    <w:rsid w:val="00231498"/>
    <w:rsid w:val="0023264A"/>
    <w:rsid w:val="0023289B"/>
    <w:rsid w:val="00240FDC"/>
    <w:rsid w:val="002451EF"/>
    <w:rsid w:val="00247CAE"/>
    <w:rsid w:val="00251AD9"/>
    <w:rsid w:val="0026085A"/>
    <w:rsid w:val="002616E9"/>
    <w:rsid w:val="002649DD"/>
    <w:rsid w:val="00267A8B"/>
    <w:rsid w:val="00275958"/>
    <w:rsid w:val="00275F9B"/>
    <w:rsid w:val="002771E7"/>
    <w:rsid w:val="002812DD"/>
    <w:rsid w:val="0029208E"/>
    <w:rsid w:val="002B0C69"/>
    <w:rsid w:val="002B6CAC"/>
    <w:rsid w:val="002D488E"/>
    <w:rsid w:val="002D5864"/>
    <w:rsid w:val="002D5EEB"/>
    <w:rsid w:val="002E5C95"/>
    <w:rsid w:val="003150FA"/>
    <w:rsid w:val="0031560C"/>
    <w:rsid w:val="00321357"/>
    <w:rsid w:val="00325B49"/>
    <w:rsid w:val="00325EED"/>
    <w:rsid w:val="003302DC"/>
    <w:rsid w:val="003327E2"/>
    <w:rsid w:val="00334242"/>
    <w:rsid w:val="003363C5"/>
    <w:rsid w:val="003365AD"/>
    <w:rsid w:val="00347A2F"/>
    <w:rsid w:val="00350EF6"/>
    <w:rsid w:val="00352AF5"/>
    <w:rsid w:val="00355413"/>
    <w:rsid w:val="00374DC3"/>
    <w:rsid w:val="00381CC3"/>
    <w:rsid w:val="003824F6"/>
    <w:rsid w:val="003942E7"/>
    <w:rsid w:val="00397316"/>
    <w:rsid w:val="00397BB1"/>
    <w:rsid w:val="00397BC5"/>
    <w:rsid w:val="003A7544"/>
    <w:rsid w:val="003C4E23"/>
    <w:rsid w:val="003D212E"/>
    <w:rsid w:val="003D312E"/>
    <w:rsid w:val="003D4990"/>
    <w:rsid w:val="003D6084"/>
    <w:rsid w:val="003D7CE2"/>
    <w:rsid w:val="003E0956"/>
    <w:rsid w:val="003E721E"/>
    <w:rsid w:val="003E7DEF"/>
    <w:rsid w:val="003F075F"/>
    <w:rsid w:val="003F2699"/>
    <w:rsid w:val="003F53E1"/>
    <w:rsid w:val="00407727"/>
    <w:rsid w:val="0040778B"/>
    <w:rsid w:val="00410B67"/>
    <w:rsid w:val="004121B5"/>
    <w:rsid w:val="0041576D"/>
    <w:rsid w:val="00415C56"/>
    <w:rsid w:val="00417665"/>
    <w:rsid w:val="00431D35"/>
    <w:rsid w:val="00440699"/>
    <w:rsid w:val="0044081B"/>
    <w:rsid w:val="00445F6E"/>
    <w:rsid w:val="00446CF8"/>
    <w:rsid w:val="004526B7"/>
    <w:rsid w:val="0045323E"/>
    <w:rsid w:val="004560FD"/>
    <w:rsid w:val="004568DB"/>
    <w:rsid w:val="00461A8A"/>
    <w:rsid w:val="00462946"/>
    <w:rsid w:val="00462E3B"/>
    <w:rsid w:val="004655ED"/>
    <w:rsid w:val="004700D8"/>
    <w:rsid w:val="00477ACB"/>
    <w:rsid w:val="00487A15"/>
    <w:rsid w:val="00487D90"/>
    <w:rsid w:val="00490A1B"/>
    <w:rsid w:val="004A03F4"/>
    <w:rsid w:val="004A3827"/>
    <w:rsid w:val="004A47D4"/>
    <w:rsid w:val="004A55A9"/>
    <w:rsid w:val="004C1F4B"/>
    <w:rsid w:val="004D2E07"/>
    <w:rsid w:val="004D6116"/>
    <w:rsid w:val="004D6925"/>
    <w:rsid w:val="004D6A81"/>
    <w:rsid w:val="004E1099"/>
    <w:rsid w:val="004E2232"/>
    <w:rsid w:val="004E63C0"/>
    <w:rsid w:val="004F0227"/>
    <w:rsid w:val="004F3354"/>
    <w:rsid w:val="004F3421"/>
    <w:rsid w:val="004F70F9"/>
    <w:rsid w:val="0051057A"/>
    <w:rsid w:val="00530B1C"/>
    <w:rsid w:val="0054085C"/>
    <w:rsid w:val="005441FE"/>
    <w:rsid w:val="00550124"/>
    <w:rsid w:val="0055383A"/>
    <w:rsid w:val="00554551"/>
    <w:rsid w:val="00557EA6"/>
    <w:rsid w:val="00564C04"/>
    <w:rsid w:val="005679DD"/>
    <w:rsid w:val="005708A6"/>
    <w:rsid w:val="00570FDE"/>
    <w:rsid w:val="00573792"/>
    <w:rsid w:val="005801BA"/>
    <w:rsid w:val="00582A03"/>
    <w:rsid w:val="00585EE4"/>
    <w:rsid w:val="005A4161"/>
    <w:rsid w:val="005A49AB"/>
    <w:rsid w:val="005A5741"/>
    <w:rsid w:val="005C48C1"/>
    <w:rsid w:val="005D097F"/>
    <w:rsid w:val="005D1F99"/>
    <w:rsid w:val="005E4EE1"/>
    <w:rsid w:val="005F5810"/>
    <w:rsid w:val="00605465"/>
    <w:rsid w:val="0061206F"/>
    <w:rsid w:val="006134E0"/>
    <w:rsid w:val="00621E1D"/>
    <w:rsid w:val="006222CA"/>
    <w:rsid w:val="00624CFE"/>
    <w:rsid w:val="00624FCD"/>
    <w:rsid w:val="00645CB4"/>
    <w:rsid w:val="006501D1"/>
    <w:rsid w:val="00660688"/>
    <w:rsid w:val="0066207C"/>
    <w:rsid w:val="00665DA6"/>
    <w:rsid w:val="00671888"/>
    <w:rsid w:val="00675D77"/>
    <w:rsid w:val="00676CDE"/>
    <w:rsid w:val="00681975"/>
    <w:rsid w:val="00682035"/>
    <w:rsid w:val="00685B03"/>
    <w:rsid w:val="00691A4D"/>
    <w:rsid w:val="006A1EF5"/>
    <w:rsid w:val="006A6D21"/>
    <w:rsid w:val="006B1BEF"/>
    <w:rsid w:val="006B460B"/>
    <w:rsid w:val="006B4C2D"/>
    <w:rsid w:val="006B79BD"/>
    <w:rsid w:val="006C564B"/>
    <w:rsid w:val="006D45B2"/>
    <w:rsid w:val="006D5F46"/>
    <w:rsid w:val="006D79CF"/>
    <w:rsid w:val="006E029C"/>
    <w:rsid w:val="006E250C"/>
    <w:rsid w:val="006E4711"/>
    <w:rsid w:val="006E6D25"/>
    <w:rsid w:val="006F0B36"/>
    <w:rsid w:val="006F0F47"/>
    <w:rsid w:val="006F368F"/>
    <w:rsid w:val="00710C86"/>
    <w:rsid w:val="00712326"/>
    <w:rsid w:val="00725819"/>
    <w:rsid w:val="00731F8D"/>
    <w:rsid w:val="00737B34"/>
    <w:rsid w:val="007434EA"/>
    <w:rsid w:val="00750522"/>
    <w:rsid w:val="00754D6B"/>
    <w:rsid w:val="007560E9"/>
    <w:rsid w:val="007575D9"/>
    <w:rsid w:val="007578C4"/>
    <w:rsid w:val="00765D2D"/>
    <w:rsid w:val="00766721"/>
    <w:rsid w:val="0078166E"/>
    <w:rsid w:val="00784EE9"/>
    <w:rsid w:val="00795080"/>
    <w:rsid w:val="007973D0"/>
    <w:rsid w:val="007A1B55"/>
    <w:rsid w:val="007A298B"/>
    <w:rsid w:val="007B42FF"/>
    <w:rsid w:val="007B6F16"/>
    <w:rsid w:val="007D76BC"/>
    <w:rsid w:val="007DD1D6"/>
    <w:rsid w:val="007E6C40"/>
    <w:rsid w:val="007F5368"/>
    <w:rsid w:val="00800080"/>
    <w:rsid w:val="00800ECA"/>
    <w:rsid w:val="0080517D"/>
    <w:rsid w:val="0081013A"/>
    <w:rsid w:val="008105A3"/>
    <w:rsid w:val="0081611C"/>
    <w:rsid w:val="00820E39"/>
    <w:rsid w:val="008240E3"/>
    <w:rsid w:val="008356E6"/>
    <w:rsid w:val="00837604"/>
    <w:rsid w:val="00841162"/>
    <w:rsid w:val="0084306D"/>
    <w:rsid w:val="00843590"/>
    <w:rsid w:val="00851520"/>
    <w:rsid w:val="0085196D"/>
    <w:rsid w:val="00853332"/>
    <w:rsid w:val="0085348E"/>
    <w:rsid w:val="008640E3"/>
    <w:rsid w:val="00871E30"/>
    <w:rsid w:val="00887168"/>
    <w:rsid w:val="0089015C"/>
    <w:rsid w:val="00891AC1"/>
    <w:rsid w:val="00896E73"/>
    <w:rsid w:val="00896F65"/>
    <w:rsid w:val="008A3161"/>
    <w:rsid w:val="008A7AA6"/>
    <w:rsid w:val="008B6E16"/>
    <w:rsid w:val="008C1B33"/>
    <w:rsid w:val="008C24AC"/>
    <w:rsid w:val="008D1888"/>
    <w:rsid w:val="008D2168"/>
    <w:rsid w:val="008D4B01"/>
    <w:rsid w:val="008D6F76"/>
    <w:rsid w:val="008E1FB7"/>
    <w:rsid w:val="008E3D46"/>
    <w:rsid w:val="008E7082"/>
    <w:rsid w:val="00912DE6"/>
    <w:rsid w:val="009156CC"/>
    <w:rsid w:val="00916556"/>
    <w:rsid w:val="009217C5"/>
    <w:rsid w:val="009277C1"/>
    <w:rsid w:val="009431C4"/>
    <w:rsid w:val="00946DE1"/>
    <w:rsid w:val="009553AB"/>
    <w:rsid w:val="0095697F"/>
    <w:rsid w:val="009701C1"/>
    <w:rsid w:val="00973402"/>
    <w:rsid w:val="00980039"/>
    <w:rsid w:val="00985B15"/>
    <w:rsid w:val="009977B6"/>
    <w:rsid w:val="009B1115"/>
    <w:rsid w:val="009B2937"/>
    <w:rsid w:val="009B4D3B"/>
    <w:rsid w:val="009E1623"/>
    <w:rsid w:val="009E2C81"/>
    <w:rsid w:val="009E3603"/>
    <w:rsid w:val="009F1DA7"/>
    <w:rsid w:val="009F2EA4"/>
    <w:rsid w:val="009F313E"/>
    <w:rsid w:val="009F45AB"/>
    <w:rsid w:val="009F7040"/>
    <w:rsid w:val="00A0312A"/>
    <w:rsid w:val="00A03DDF"/>
    <w:rsid w:val="00A31EA4"/>
    <w:rsid w:val="00A40330"/>
    <w:rsid w:val="00A43A5B"/>
    <w:rsid w:val="00A46357"/>
    <w:rsid w:val="00A5138B"/>
    <w:rsid w:val="00A60792"/>
    <w:rsid w:val="00A621FA"/>
    <w:rsid w:val="00A63A3A"/>
    <w:rsid w:val="00A648D3"/>
    <w:rsid w:val="00A76BA3"/>
    <w:rsid w:val="00A84FA3"/>
    <w:rsid w:val="00A86FC4"/>
    <w:rsid w:val="00A92392"/>
    <w:rsid w:val="00A936DB"/>
    <w:rsid w:val="00A946D0"/>
    <w:rsid w:val="00A95CB4"/>
    <w:rsid w:val="00AA6AC9"/>
    <w:rsid w:val="00AA7762"/>
    <w:rsid w:val="00AB0DD0"/>
    <w:rsid w:val="00AB5ED7"/>
    <w:rsid w:val="00AB78E5"/>
    <w:rsid w:val="00AC5E3C"/>
    <w:rsid w:val="00AC6984"/>
    <w:rsid w:val="00AC7EF9"/>
    <w:rsid w:val="00AD5DB2"/>
    <w:rsid w:val="00AE3DF2"/>
    <w:rsid w:val="00AE46EC"/>
    <w:rsid w:val="00AE6917"/>
    <w:rsid w:val="00AF3748"/>
    <w:rsid w:val="00AF7C56"/>
    <w:rsid w:val="00B01048"/>
    <w:rsid w:val="00B01D67"/>
    <w:rsid w:val="00B04E92"/>
    <w:rsid w:val="00B10EDB"/>
    <w:rsid w:val="00B16A1D"/>
    <w:rsid w:val="00B2269E"/>
    <w:rsid w:val="00B35F54"/>
    <w:rsid w:val="00B43988"/>
    <w:rsid w:val="00B453DB"/>
    <w:rsid w:val="00B52690"/>
    <w:rsid w:val="00B5281A"/>
    <w:rsid w:val="00B70ABE"/>
    <w:rsid w:val="00B75338"/>
    <w:rsid w:val="00B77958"/>
    <w:rsid w:val="00B924DE"/>
    <w:rsid w:val="00BA0172"/>
    <w:rsid w:val="00BA1779"/>
    <w:rsid w:val="00BA2099"/>
    <w:rsid w:val="00BA2DD5"/>
    <w:rsid w:val="00BA33C7"/>
    <w:rsid w:val="00BA37B5"/>
    <w:rsid w:val="00BA609F"/>
    <w:rsid w:val="00BA75C0"/>
    <w:rsid w:val="00BB341B"/>
    <w:rsid w:val="00BB4249"/>
    <w:rsid w:val="00BC346E"/>
    <w:rsid w:val="00BE2E9D"/>
    <w:rsid w:val="00BE709F"/>
    <w:rsid w:val="00BF582F"/>
    <w:rsid w:val="00C02286"/>
    <w:rsid w:val="00C03816"/>
    <w:rsid w:val="00C12FC8"/>
    <w:rsid w:val="00C201B1"/>
    <w:rsid w:val="00C202DE"/>
    <w:rsid w:val="00C213E4"/>
    <w:rsid w:val="00C231DF"/>
    <w:rsid w:val="00C33C8C"/>
    <w:rsid w:val="00C40FC5"/>
    <w:rsid w:val="00C4114A"/>
    <w:rsid w:val="00C47DCE"/>
    <w:rsid w:val="00C50B46"/>
    <w:rsid w:val="00C54925"/>
    <w:rsid w:val="00C64C9D"/>
    <w:rsid w:val="00C665FF"/>
    <w:rsid w:val="00C67B9B"/>
    <w:rsid w:val="00C813AE"/>
    <w:rsid w:val="00C86778"/>
    <w:rsid w:val="00C8741A"/>
    <w:rsid w:val="00C8774F"/>
    <w:rsid w:val="00C87893"/>
    <w:rsid w:val="00C904E5"/>
    <w:rsid w:val="00C9206C"/>
    <w:rsid w:val="00C94E71"/>
    <w:rsid w:val="00C96B42"/>
    <w:rsid w:val="00CA6627"/>
    <w:rsid w:val="00CA6A43"/>
    <w:rsid w:val="00CB0CD3"/>
    <w:rsid w:val="00CB3535"/>
    <w:rsid w:val="00CB7671"/>
    <w:rsid w:val="00CC2FE4"/>
    <w:rsid w:val="00CD0F72"/>
    <w:rsid w:val="00CD19B9"/>
    <w:rsid w:val="00CD38B9"/>
    <w:rsid w:val="00CD3D8B"/>
    <w:rsid w:val="00CD635F"/>
    <w:rsid w:val="00CE4A4C"/>
    <w:rsid w:val="00CE6856"/>
    <w:rsid w:val="00CE732F"/>
    <w:rsid w:val="00CF4166"/>
    <w:rsid w:val="00D26363"/>
    <w:rsid w:val="00D34ED1"/>
    <w:rsid w:val="00D3692E"/>
    <w:rsid w:val="00D40BD6"/>
    <w:rsid w:val="00D43B5F"/>
    <w:rsid w:val="00D50115"/>
    <w:rsid w:val="00D50BCE"/>
    <w:rsid w:val="00D50F83"/>
    <w:rsid w:val="00D7023B"/>
    <w:rsid w:val="00D73FA9"/>
    <w:rsid w:val="00D84725"/>
    <w:rsid w:val="00D86739"/>
    <w:rsid w:val="00DB4B8A"/>
    <w:rsid w:val="00DC0DEA"/>
    <w:rsid w:val="00DC6AA7"/>
    <w:rsid w:val="00DE02B9"/>
    <w:rsid w:val="00DE225B"/>
    <w:rsid w:val="00DE6046"/>
    <w:rsid w:val="00E21981"/>
    <w:rsid w:val="00E2437A"/>
    <w:rsid w:val="00E30C9D"/>
    <w:rsid w:val="00E3396B"/>
    <w:rsid w:val="00E34398"/>
    <w:rsid w:val="00E34503"/>
    <w:rsid w:val="00E3644B"/>
    <w:rsid w:val="00E42FF7"/>
    <w:rsid w:val="00E44D2A"/>
    <w:rsid w:val="00E4586A"/>
    <w:rsid w:val="00E628AB"/>
    <w:rsid w:val="00E63677"/>
    <w:rsid w:val="00E647A4"/>
    <w:rsid w:val="00E756DD"/>
    <w:rsid w:val="00E94676"/>
    <w:rsid w:val="00EB0010"/>
    <w:rsid w:val="00EB1AF5"/>
    <w:rsid w:val="00EC01EC"/>
    <w:rsid w:val="00EC25D9"/>
    <w:rsid w:val="00EC38F7"/>
    <w:rsid w:val="00EC51E9"/>
    <w:rsid w:val="00EC67F4"/>
    <w:rsid w:val="00ED058C"/>
    <w:rsid w:val="00ED3B76"/>
    <w:rsid w:val="00F108BA"/>
    <w:rsid w:val="00F11C53"/>
    <w:rsid w:val="00F21CB8"/>
    <w:rsid w:val="00F232B0"/>
    <w:rsid w:val="00F31A1C"/>
    <w:rsid w:val="00F32297"/>
    <w:rsid w:val="00F36038"/>
    <w:rsid w:val="00F40857"/>
    <w:rsid w:val="00F410B3"/>
    <w:rsid w:val="00F43647"/>
    <w:rsid w:val="00F4645C"/>
    <w:rsid w:val="00F522CD"/>
    <w:rsid w:val="00F778A3"/>
    <w:rsid w:val="00F83202"/>
    <w:rsid w:val="00F86E31"/>
    <w:rsid w:val="00F9412E"/>
    <w:rsid w:val="00F94785"/>
    <w:rsid w:val="00FA6274"/>
    <w:rsid w:val="00FB1348"/>
    <w:rsid w:val="00FB5C0A"/>
    <w:rsid w:val="00FC7D0F"/>
    <w:rsid w:val="00FD5150"/>
    <w:rsid w:val="00FE7522"/>
    <w:rsid w:val="00FF2F77"/>
    <w:rsid w:val="04B08D8D"/>
    <w:rsid w:val="05991725"/>
    <w:rsid w:val="05C4D8E4"/>
    <w:rsid w:val="06560CD4"/>
    <w:rsid w:val="06701257"/>
    <w:rsid w:val="06804440"/>
    <w:rsid w:val="094BA472"/>
    <w:rsid w:val="0B190179"/>
    <w:rsid w:val="0B56DAC5"/>
    <w:rsid w:val="0C755ADF"/>
    <w:rsid w:val="0ECF046A"/>
    <w:rsid w:val="0F0A7A69"/>
    <w:rsid w:val="102C5844"/>
    <w:rsid w:val="11FF82CE"/>
    <w:rsid w:val="16D79A13"/>
    <w:rsid w:val="17C4DD92"/>
    <w:rsid w:val="186D86E3"/>
    <w:rsid w:val="19237550"/>
    <w:rsid w:val="1A2B2212"/>
    <w:rsid w:val="1B0752F7"/>
    <w:rsid w:val="1BE17D5D"/>
    <w:rsid w:val="1C27AA42"/>
    <w:rsid w:val="1C441DAA"/>
    <w:rsid w:val="1C5F6845"/>
    <w:rsid w:val="1CE1295F"/>
    <w:rsid w:val="1D3D3E8D"/>
    <w:rsid w:val="1DD69B38"/>
    <w:rsid w:val="1DE1A6F1"/>
    <w:rsid w:val="1DE901D2"/>
    <w:rsid w:val="1EFCFA88"/>
    <w:rsid w:val="1FFC6FB7"/>
    <w:rsid w:val="2152977B"/>
    <w:rsid w:val="21D5E46E"/>
    <w:rsid w:val="22487F5B"/>
    <w:rsid w:val="24BE96EB"/>
    <w:rsid w:val="24DDE142"/>
    <w:rsid w:val="2593F149"/>
    <w:rsid w:val="25ED4DB5"/>
    <w:rsid w:val="278A08BF"/>
    <w:rsid w:val="2835F8EF"/>
    <w:rsid w:val="2A415B15"/>
    <w:rsid w:val="2A4AA467"/>
    <w:rsid w:val="2A96E164"/>
    <w:rsid w:val="2BBCDEBD"/>
    <w:rsid w:val="2C382B49"/>
    <w:rsid w:val="2CA79191"/>
    <w:rsid w:val="2D42FF34"/>
    <w:rsid w:val="2DB5B7D1"/>
    <w:rsid w:val="2EBC2386"/>
    <w:rsid w:val="2F1A7680"/>
    <w:rsid w:val="32A8DAFF"/>
    <w:rsid w:val="332B097C"/>
    <w:rsid w:val="33974208"/>
    <w:rsid w:val="33C1449B"/>
    <w:rsid w:val="34B67BFA"/>
    <w:rsid w:val="352CE68A"/>
    <w:rsid w:val="35376A00"/>
    <w:rsid w:val="35506304"/>
    <w:rsid w:val="390C4D0E"/>
    <w:rsid w:val="39B85034"/>
    <w:rsid w:val="39D98165"/>
    <w:rsid w:val="3D76AECD"/>
    <w:rsid w:val="3DE2100D"/>
    <w:rsid w:val="3EDDC6C0"/>
    <w:rsid w:val="3EE9D7D2"/>
    <w:rsid w:val="3F946290"/>
    <w:rsid w:val="3FB77D9F"/>
    <w:rsid w:val="41326C55"/>
    <w:rsid w:val="42195069"/>
    <w:rsid w:val="43FC85F9"/>
    <w:rsid w:val="44548631"/>
    <w:rsid w:val="452209AB"/>
    <w:rsid w:val="46295D92"/>
    <w:rsid w:val="475FC8E3"/>
    <w:rsid w:val="4872DC97"/>
    <w:rsid w:val="49241DC3"/>
    <w:rsid w:val="4963A737"/>
    <w:rsid w:val="49BBC62F"/>
    <w:rsid w:val="4A3A8429"/>
    <w:rsid w:val="4CBD457B"/>
    <w:rsid w:val="4D520BDF"/>
    <w:rsid w:val="4E51FC10"/>
    <w:rsid w:val="4E882185"/>
    <w:rsid w:val="4F0A9DC4"/>
    <w:rsid w:val="50ECC24D"/>
    <w:rsid w:val="51D913B6"/>
    <w:rsid w:val="54292547"/>
    <w:rsid w:val="55D00AF7"/>
    <w:rsid w:val="569FD461"/>
    <w:rsid w:val="578D69B5"/>
    <w:rsid w:val="579D69B3"/>
    <w:rsid w:val="59108ACA"/>
    <w:rsid w:val="5B747B63"/>
    <w:rsid w:val="5C32E38D"/>
    <w:rsid w:val="5CA7E2C0"/>
    <w:rsid w:val="5D289720"/>
    <w:rsid w:val="5DA4A682"/>
    <w:rsid w:val="5DB80959"/>
    <w:rsid w:val="5E2C4286"/>
    <w:rsid w:val="5EAEAA3F"/>
    <w:rsid w:val="5F79F50B"/>
    <w:rsid w:val="62C0A9C9"/>
    <w:rsid w:val="6443F7A5"/>
    <w:rsid w:val="65E64661"/>
    <w:rsid w:val="66A093C7"/>
    <w:rsid w:val="6719ACFF"/>
    <w:rsid w:val="67D7D48D"/>
    <w:rsid w:val="698A9D3A"/>
    <w:rsid w:val="6B3C513C"/>
    <w:rsid w:val="6BAEF0A0"/>
    <w:rsid w:val="6D3E3F67"/>
    <w:rsid w:val="6D7BFCA9"/>
    <w:rsid w:val="6F1AC2BF"/>
    <w:rsid w:val="7033691F"/>
    <w:rsid w:val="7061F6BE"/>
    <w:rsid w:val="70B07ABA"/>
    <w:rsid w:val="70BFBD53"/>
    <w:rsid w:val="71DB772D"/>
    <w:rsid w:val="726938D6"/>
    <w:rsid w:val="73752747"/>
    <w:rsid w:val="74CF9C65"/>
    <w:rsid w:val="755DEE54"/>
    <w:rsid w:val="7562A737"/>
    <w:rsid w:val="76CC2105"/>
    <w:rsid w:val="790E789C"/>
    <w:rsid w:val="79DC9C49"/>
    <w:rsid w:val="7A567D4C"/>
    <w:rsid w:val="7DD09099"/>
    <w:rsid w:val="7EDFBF4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E1E78"/>
  <w15:chartTrackingRefBased/>
  <w15:docId w15:val="{4482B3E9-CFD5-490F-94B9-27524A6F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D40BD6"/>
    <w:pPr>
      <w:spacing w:before="160" w:line="264" w:lineRule="auto"/>
    </w:pPr>
    <w:rPr>
      <w:rFonts w:ascii="Muli" w:eastAsiaTheme="minorEastAsia" w:hAnsi="Muli"/>
      <w:lang w:eastAsia="en-AU"/>
    </w:rPr>
  </w:style>
  <w:style w:type="paragraph" w:styleId="Heading1">
    <w:name w:val="heading 1"/>
    <w:next w:val="Normal"/>
    <w:link w:val="Heading1Char"/>
    <w:uiPriority w:val="9"/>
    <w:qFormat/>
    <w:rsid w:val="00D40BD6"/>
    <w:pPr>
      <w:spacing w:before="360" w:after="60" w:line="276" w:lineRule="auto"/>
      <w:outlineLvl w:val="0"/>
    </w:pPr>
    <w:rPr>
      <w:rFonts w:ascii="Muli ExtraBold" w:eastAsiaTheme="majorEastAsia" w:hAnsi="Muli ExtraBold" w:cstheme="majorBidi"/>
      <w:b/>
      <w:spacing w:val="5"/>
      <w:kern w:val="28"/>
      <w:sz w:val="36"/>
      <w:szCs w:val="40"/>
    </w:rPr>
  </w:style>
  <w:style w:type="paragraph" w:styleId="Heading2">
    <w:name w:val="heading 2"/>
    <w:basedOn w:val="Normal"/>
    <w:next w:val="Normal"/>
    <w:link w:val="Heading2Char"/>
    <w:uiPriority w:val="9"/>
    <w:unhideWhenUsed/>
    <w:qFormat/>
    <w:rsid w:val="00D40BD6"/>
    <w:pPr>
      <w:spacing w:before="240" w:after="60"/>
      <w:outlineLvl w:val="1"/>
    </w:pPr>
    <w:rPr>
      <w:rFonts w:ascii="Muli ExtraBold" w:eastAsiaTheme="minorHAnsi" w:hAnsi="Muli ExtraBold"/>
      <w:b/>
      <w:color w:val="E36741"/>
      <w:sz w:val="32"/>
      <w:szCs w:val="32"/>
      <w:lang w:eastAsia="en-US"/>
    </w:rPr>
  </w:style>
  <w:style w:type="paragraph" w:styleId="Heading3">
    <w:name w:val="heading 3"/>
    <w:basedOn w:val="Normal"/>
    <w:next w:val="Normal"/>
    <w:link w:val="Heading3Char"/>
    <w:uiPriority w:val="9"/>
    <w:unhideWhenUsed/>
    <w:qFormat/>
    <w:rsid w:val="00D40BD6"/>
    <w:pPr>
      <w:spacing w:before="240" w:after="60"/>
      <w:outlineLvl w:val="2"/>
    </w:pPr>
    <w:rPr>
      <w:rFonts w:ascii="Muli ExtraBold" w:eastAsiaTheme="minorHAnsi" w:hAnsi="Muli ExtraBold"/>
      <w:b/>
      <w:sz w:val="28"/>
      <w:szCs w:val="28"/>
      <w:lang w:eastAsia="en-US"/>
    </w:rPr>
  </w:style>
  <w:style w:type="paragraph" w:styleId="Heading4">
    <w:name w:val="heading 4"/>
    <w:next w:val="Normal"/>
    <w:link w:val="Heading4Char"/>
    <w:uiPriority w:val="9"/>
    <w:unhideWhenUsed/>
    <w:qFormat/>
    <w:rsid w:val="00D40BD6"/>
    <w:pPr>
      <w:spacing w:before="200" w:after="0" w:line="276" w:lineRule="auto"/>
      <w:outlineLvl w:val="3"/>
    </w:pPr>
    <w:rPr>
      <w:rFonts w:ascii="Muli" w:hAnsi="Muli"/>
      <w:sz w:val="26"/>
    </w:rPr>
  </w:style>
  <w:style w:type="paragraph" w:styleId="Heading5">
    <w:name w:val="heading 5"/>
    <w:basedOn w:val="Normal"/>
    <w:next w:val="Normal"/>
    <w:link w:val="Heading5Char"/>
    <w:uiPriority w:val="9"/>
    <w:unhideWhenUsed/>
    <w:rsid w:val="00D40BD6"/>
    <w:pPr>
      <w:keepNext/>
      <w:keepLines/>
      <w:spacing w:before="200" w:after="200"/>
      <w:outlineLvl w:val="4"/>
    </w:pPr>
    <w:rPr>
      <w:rFonts w:eastAsiaTheme="majorEastAsia" w:cstheme="majorBidi"/>
      <w:b/>
    </w:rPr>
  </w:style>
  <w:style w:type="character" w:default="1" w:styleId="DefaultParagraphFont">
    <w:name w:val="Default Paragraph Font"/>
    <w:uiPriority w:val="1"/>
    <w:semiHidden/>
    <w:unhideWhenUsed/>
    <w:rsid w:val="00D40B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0BD6"/>
  </w:style>
  <w:style w:type="table" w:styleId="TableGrid">
    <w:name w:val="Table Grid"/>
    <w:aliases w:val="Table"/>
    <w:basedOn w:val="TableNormal"/>
    <w:uiPriority w:val="39"/>
    <w:rsid w:val="00D40BD6"/>
    <w:pPr>
      <w:spacing w:after="0" w:line="240" w:lineRule="auto"/>
    </w:pPr>
    <w:rPr>
      <w:rFonts w:ascii="Arial" w:hAnsi="Arial"/>
      <w:color w:val="000000" w:themeColor="text1"/>
    </w:rPr>
    <w:tblPr>
      <w:tblStyleRowBandSize w:val="1"/>
      <w:tblStyleColBandSize w:val="1"/>
      <w:tblBorders>
        <w:top w:val="single" w:sz="8" w:space="0" w:color="1A1918"/>
        <w:bottom w:val="single" w:sz="8" w:space="0" w:color="1A1918"/>
        <w:insideH w:val="single" w:sz="8" w:space="0" w:color="1A1918"/>
      </w:tblBorders>
    </w:tblPr>
    <w:tblStylePr w:type="firstRow">
      <w:pPr>
        <w:jc w:val="left"/>
      </w:pPr>
      <w:rPr>
        <w:rFonts w:ascii="Arial" w:hAnsi="Arial"/>
        <w:b/>
        <w:sz w:val="22"/>
      </w:rPr>
      <w:tblPr/>
      <w:tcPr>
        <w:tcBorders>
          <w:bottom w:val="nil"/>
        </w:tcBorders>
      </w:tcPr>
    </w:tblStylePr>
  </w:style>
  <w:style w:type="character" w:customStyle="1" w:styleId="normaltextrun">
    <w:name w:val="normaltextrun"/>
    <w:basedOn w:val="DefaultParagraphFont"/>
    <w:rsid w:val="006F0B36"/>
  </w:style>
  <w:style w:type="character" w:customStyle="1" w:styleId="eop">
    <w:name w:val="eop"/>
    <w:basedOn w:val="DefaultParagraphFont"/>
    <w:rsid w:val="006F0B36"/>
  </w:style>
  <w:style w:type="paragraph" w:styleId="ListParagraph">
    <w:name w:val="List Paragraph"/>
    <w:basedOn w:val="Normal"/>
    <w:uiPriority w:val="34"/>
    <w:qFormat/>
    <w:rsid w:val="006F0B36"/>
    <w:pPr>
      <w:ind w:left="720"/>
      <w:contextualSpacing/>
    </w:pPr>
  </w:style>
  <w:style w:type="paragraph" w:styleId="Header">
    <w:name w:val="header"/>
    <w:basedOn w:val="Normal"/>
    <w:link w:val="HeaderChar"/>
    <w:uiPriority w:val="99"/>
    <w:unhideWhenUsed/>
    <w:rsid w:val="00D40BD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40BD6"/>
    <w:rPr>
      <w:rFonts w:ascii="Muli" w:eastAsiaTheme="minorEastAsia" w:hAnsi="Muli"/>
      <w:lang w:eastAsia="en-AU"/>
    </w:rPr>
  </w:style>
  <w:style w:type="paragraph" w:styleId="Footer">
    <w:name w:val="footer"/>
    <w:basedOn w:val="Normal"/>
    <w:link w:val="FooterChar"/>
    <w:uiPriority w:val="99"/>
    <w:unhideWhenUsed/>
    <w:rsid w:val="00D40BD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40BD6"/>
    <w:rPr>
      <w:rFonts w:ascii="Muli" w:eastAsiaTheme="minorEastAsia" w:hAnsi="Muli"/>
      <w:lang w:eastAsia="en-AU"/>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91A4D"/>
    <w:pPr>
      <w:spacing w:after="0" w:line="240" w:lineRule="auto"/>
    </w:pPr>
  </w:style>
  <w:style w:type="paragraph" w:styleId="CommentSubject">
    <w:name w:val="annotation subject"/>
    <w:basedOn w:val="CommentText"/>
    <w:next w:val="CommentText"/>
    <w:link w:val="CommentSubjectChar"/>
    <w:uiPriority w:val="99"/>
    <w:semiHidden/>
    <w:unhideWhenUsed/>
    <w:rsid w:val="00691A4D"/>
    <w:rPr>
      <w:b/>
      <w:bCs/>
    </w:rPr>
  </w:style>
  <w:style w:type="character" w:customStyle="1" w:styleId="CommentSubjectChar">
    <w:name w:val="Comment Subject Char"/>
    <w:basedOn w:val="CommentTextChar"/>
    <w:link w:val="CommentSubject"/>
    <w:uiPriority w:val="99"/>
    <w:semiHidden/>
    <w:rsid w:val="00691A4D"/>
    <w:rPr>
      <w:b/>
      <w:bCs/>
      <w:sz w:val="20"/>
      <w:szCs w:val="20"/>
    </w:rPr>
  </w:style>
  <w:style w:type="character" w:styleId="Hyperlink">
    <w:name w:val="Hyperlink"/>
    <w:aliases w:val="Link text"/>
    <w:basedOn w:val="DefaultParagraphFont"/>
    <w:uiPriority w:val="99"/>
    <w:unhideWhenUsed/>
    <w:qFormat/>
    <w:rsid w:val="00D40BD6"/>
    <w:rPr>
      <w:rFonts w:ascii="Muli" w:hAnsi="Muli"/>
      <w:b w:val="0"/>
      <w:i w:val="0"/>
      <w:color w:val="auto"/>
      <w:sz w:val="22"/>
      <w:u w:val="single"/>
    </w:rPr>
  </w:style>
  <w:style w:type="character" w:styleId="UnresolvedMention">
    <w:name w:val="Unresolved Mention"/>
    <w:basedOn w:val="DefaultParagraphFont"/>
    <w:uiPriority w:val="99"/>
    <w:semiHidden/>
    <w:unhideWhenUsed/>
    <w:rsid w:val="00D3692E"/>
    <w:rPr>
      <w:color w:val="605E5C"/>
      <w:shd w:val="clear" w:color="auto" w:fill="E1DFDD"/>
    </w:rPr>
  </w:style>
  <w:style w:type="table" w:customStyle="1" w:styleId="TableGrid1">
    <w:name w:val="Table Grid1"/>
    <w:basedOn w:val="TableNormal"/>
    <w:next w:val="TableGrid"/>
    <w:uiPriority w:val="39"/>
    <w:rsid w:val="00675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156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40BD6"/>
    <w:rPr>
      <w:rFonts w:ascii="Muli ExtraBold" w:eastAsiaTheme="majorEastAsia" w:hAnsi="Muli ExtraBold" w:cstheme="majorBidi"/>
      <w:b/>
      <w:spacing w:val="5"/>
      <w:kern w:val="28"/>
      <w:sz w:val="36"/>
      <w:szCs w:val="40"/>
    </w:rPr>
  </w:style>
  <w:style w:type="character" w:customStyle="1" w:styleId="Heading2Char">
    <w:name w:val="Heading 2 Char"/>
    <w:basedOn w:val="DefaultParagraphFont"/>
    <w:link w:val="Heading2"/>
    <w:uiPriority w:val="9"/>
    <w:rsid w:val="00D40BD6"/>
    <w:rPr>
      <w:rFonts w:ascii="Muli ExtraBold" w:hAnsi="Muli ExtraBold"/>
      <w:b/>
      <w:color w:val="E36741"/>
      <w:sz w:val="32"/>
      <w:szCs w:val="32"/>
    </w:rPr>
  </w:style>
  <w:style w:type="character" w:customStyle="1" w:styleId="Heading3Char">
    <w:name w:val="Heading 3 Char"/>
    <w:basedOn w:val="DefaultParagraphFont"/>
    <w:link w:val="Heading3"/>
    <w:uiPriority w:val="9"/>
    <w:rsid w:val="00D40BD6"/>
    <w:rPr>
      <w:rFonts w:ascii="Muli ExtraBold" w:hAnsi="Muli ExtraBold"/>
      <w:b/>
      <w:sz w:val="28"/>
      <w:szCs w:val="28"/>
    </w:rPr>
  </w:style>
  <w:style w:type="character" w:customStyle="1" w:styleId="Heading4Char">
    <w:name w:val="Heading 4 Char"/>
    <w:basedOn w:val="DefaultParagraphFont"/>
    <w:link w:val="Heading4"/>
    <w:uiPriority w:val="9"/>
    <w:rsid w:val="00D40BD6"/>
    <w:rPr>
      <w:rFonts w:ascii="Muli" w:hAnsi="Muli"/>
      <w:sz w:val="26"/>
    </w:rPr>
  </w:style>
  <w:style w:type="character" w:customStyle="1" w:styleId="Heading5Char">
    <w:name w:val="Heading 5 Char"/>
    <w:basedOn w:val="DefaultParagraphFont"/>
    <w:link w:val="Heading5"/>
    <w:uiPriority w:val="9"/>
    <w:rsid w:val="00D40BD6"/>
    <w:rPr>
      <w:rFonts w:ascii="Muli" w:eastAsiaTheme="majorEastAsia" w:hAnsi="Muli" w:cstheme="majorBidi"/>
      <w:b/>
      <w:lang w:eastAsia="en-AU"/>
    </w:rPr>
  </w:style>
  <w:style w:type="paragraph" w:styleId="ListBullet">
    <w:name w:val="List Bullet"/>
    <w:aliases w:val="List Bullet 1"/>
    <w:uiPriority w:val="99"/>
    <w:unhideWhenUsed/>
    <w:qFormat/>
    <w:rsid w:val="00D40BD6"/>
    <w:pPr>
      <w:numPr>
        <w:numId w:val="30"/>
      </w:numPr>
      <w:spacing w:before="60" w:after="0" w:line="276" w:lineRule="auto"/>
    </w:pPr>
    <w:rPr>
      <w:rFonts w:ascii="Muli" w:hAnsi="Muli"/>
    </w:rPr>
  </w:style>
  <w:style w:type="paragraph" w:styleId="ListBullet2">
    <w:name w:val="List Bullet 2"/>
    <w:basedOn w:val="ListBullet"/>
    <w:uiPriority w:val="99"/>
    <w:unhideWhenUsed/>
    <w:qFormat/>
    <w:rsid w:val="00D40BD6"/>
    <w:pPr>
      <w:numPr>
        <w:numId w:val="36"/>
      </w:numPr>
      <w:contextualSpacing/>
    </w:pPr>
  </w:style>
  <w:style w:type="paragraph" w:styleId="ListBullet3">
    <w:name w:val="List Bullet 3"/>
    <w:basedOn w:val="ListBullet"/>
    <w:uiPriority w:val="99"/>
    <w:unhideWhenUsed/>
    <w:qFormat/>
    <w:rsid w:val="00D40BD6"/>
    <w:pPr>
      <w:numPr>
        <w:numId w:val="37"/>
      </w:numPr>
    </w:pPr>
  </w:style>
  <w:style w:type="character" w:customStyle="1" w:styleId="Body-bold">
    <w:name w:val="Body - bold"/>
    <w:uiPriority w:val="1"/>
    <w:qFormat/>
    <w:rsid w:val="00D40BD6"/>
    <w:rPr>
      <w:rFonts w:ascii="Muli" w:hAnsi="Muli"/>
      <w:b/>
      <w:i w:val="0"/>
      <w:color w:val="auto"/>
      <w:sz w:val="22"/>
    </w:rPr>
  </w:style>
  <w:style w:type="character" w:customStyle="1" w:styleId="Bodybolditalics">
    <w:name w:val="Body bold italics"/>
    <w:uiPriority w:val="1"/>
    <w:qFormat/>
    <w:rsid w:val="00D40BD6"/>
    <w:rPr>
      <w:rFonts w:ascii="Muli" w:hAnsi="Muli"/>
      <w:b/>
      <w:i/>
      <w:color w:val="auto"/>
      <w:sz w:val="22"/>
    </w:rPr>
  </w:style>
  <w:style w:type="paragraph" w:customStyle="1" w:styleId="Numberedlistlevel1">
    <w:name w:val="Numbered list level 1"/>
    <w:qFormat/>
    <w:rsid w:val="00D40BD6"/>
    <w:pPr>
      <w:numPr>
        <w:numId w:val="31"/>
      </w:numPr>
      <w:spacing w:before="60" w:after="0" w:line="276" w:lineRule="auto"/>
    </w:pPr>
    <w:rPr>
      <w:rFonts w:ascii="Muli" w:eastAsiaTheme="minorEastAsia" w:hAnsi="Muli"/>
      <w:lang w:eastAsia="en-AU"/>
    </w:rPr>
  </w:style>
  <w:style w:type="paragraph" w:customStyle="1" w:styleId="Numberedlistlevel2">
    <w:name w:val="Numbered list level 2"/>
    <w:qFormat/>
    <w:rsid w:val="00D40BD6"/>
    <w:pPr>
      <w:numPr>
        <w:numId w:val="32"/>
      </w:numPr>
      <w:spacing w:before="60" w:after="0" w:line="276" w:lineRule="auto"/>
      <w:contextualSpacing/>
    </w:pPr>
    <w:rPr>
      <w:rFonts w:ascii="Muli" w:eastAsiaTheme="minorEastAsia" w:hAnsi="Muli"/>
      <w:lang w:eastAsia="en-AU"/>
    </w:rPr>
  </w:style>
  <w:style w:type="paragraph" w:customStyle="1" w:styleId="Numberedlistlevel3">
    <w:name w:val="Numbered list level 3"/>
    <w:qFormat/>
    <w:rsid w:val="00D40BD6"/>
    <w:pPr>
      <w:numPr>
        <w:numId w:val="33"/>
      </w:numPr>
      <w:spacing w:before="60" w:after="0" w:line="276" w:lineRule="auto"/>
    </w:pPr>
    <w:rPr>
      <w:rFonts w:ascii="Muli" w:eastAsiaTheme="minorEastAsia" w:hAnsi="Muli"/>
      <w:lang w:eastAsia="en-AU"/>
    </w:rPr>
  </w:style>
  <w:style w:type="character" w:styleId="EndnoteReference">
    <w:name w:val="endnote reference"/>
    <w:basedOn w:val="FootnoteReference"/>
    <w:uiPriority w:val="99"/>
    <w:unhideWhenUsed/>
    <w:qFormat/>
    <w:rsid w:val="00D40BD6"/>
    <w:rPr>
      <w:rFonts w:ascii="Muli" w:hAnsi="Muli"/>
      <w:b w:val="0"/>
      <w:i w:val="0"/>
      <w:color w:val="1A1918"/>
      <w:sz w:val="20"/>
      <w:vertAlign w:val="superscript"/>
    </w:rPr>
  </w:style>
  <w:style w:type="paragraph" w:customStyle="1" w:styleId="Bulletlistlevel1indented">
    <w:name w:val="Bullet list level 1 indented"/>
    <w:basedOn w:val="Normal"/>
    <w:qFormat/>
    <w:rsid w:val="00D40BD6"/>
    <w:pPr>
      <w:numPr>
        <w:numId w:val="34"/>
      </w:numPr>
      <w:spacing w:before="60" w:after="0" w:line="276" w:lineRule="auto"/>
      <w:ind w:right="284"/>
      <w:contextualSpacing/>
    </w:pPr>
  </w:style>
  <w:style w:type="paragraph" w:customStyle="1" w:styleId="Bulletlistlevel2indented">
    <w:name w:val="Bullet list level 2 indented"/>
    <w:qFormat/>
    <w:rsid w:val="00D40BD6"/>
    <w:pPr>
      <w:numPr>
        <w:numId w:val="35"/>
      </w:numPr>
      <w:spacing w:before="60" w:after="0" w:line="276" w:lineRule="auto"/>
      <w:ind w:right="567"/>
    </w:pPr>
    <w:rPr>
      <w:rFonts w:ascii="Muli" w:eastAsiaTheme="minorEastAsia" w:hAnsi="Muli"/>
      <w:lang w:eastAsia="en-AU"/>
    </w:rPr>
  </w:style>
  <w:style w:type="paragraph" w:customStyle="1" w:styleId="BodyItalicsActs">
    <w:name w:val="Body – Italics/Acts"/>
    <w:qFormat/>
    <w:rsid w:val="00D40BD6"/>
    <w:pPr>
      <w:spacing w:before="200" w:after="200" w:line="276" w:lineRule="auto"/>
    </w:pPr>
    <w:rPr>
      <w:rFonts w:ascii="Muli" w:eastAsiaTheme="minorEastAsia" w:hAnsi="Muli"/>
      <w:bCs/>
      <w:i/>
      <w:iCs/>
      <w:lang w:eastAsia="en-AU"/>
    </w:rPr>
  </w:style>
  <w:style w:type="paragraph" w:customStyle="1" w:styleId="Bodyindentedblockquote">
    <w:name w:val="Body indented/block quote"/>
    <w:basedOn w:val="Normal"/>
    <w:qFormat/>
    <w:rsid w:val="00D40BD6"/>
    <w:pPr>
      <w:ind w:left="567"/>
    </w:pPr>
  </w:style>
  <w:style w:type="character" w:styleId="FootnoteReference">
    <w:name w:val="footnote reference"/>
    <w:basedOn w:val="DefaultParagraphFont"/>
    <w:uiPriority w:val="99"/>
    <w:unhideWhenUsed/>
    <w:qFormat/>
    <w:rsid w:val="00D40BD6"/>
    <w:rPr>
      <w:vertAlign w:val="superscript"/>
    </w:rPr>
  </w:style>
  <w:style w:type="paragraph" w:customStyle="1" w:styleId="Footertext">
    <w:name w:val="Footer text"/>
    <w:basedOn w:val="Normal"/>
    <w:qFormat/>
    <w:rsid w:val="00D40BD6"/>
    <w:pPr>
      <w:tabs>
        <w:tab w:val="center" w:pos="4513"/>
        <w:tab w:val="right" w:pos="9026"/>
      </w:tabs>
      <w:spacing w:line="240" w:lineRule="auto"/>
      <w:jc w:val="right"/>
    </w:pPr>
    <w:rPr>
      <w:color w:val="999999" w:themeColor="text1" w:themeTint="66"/>
      <w:sz w:val="18"/>
      <w:szCs w:val="18"/>
    </w:rPr>
  </w:style>
  <w:style w:type="paragraph" w:styleId="TOC2">
    <w:name w:val="toc 2"/>
    <w:basedOn w:val="Normal"/>
    <w:next w:val="Normal"/>
    <w:autoRedefine/>
    <w:uiPriority w:val="39"/>
    <w:unhideWhenUsed/>
    <w:rsid w:val="00D40BD6"/>
    <w:pPr>
      <w:tabs>
        <w:tab w:val="right" w:leader="underscore" w:pos="9016"/>
      </w:tabs>
      <w:spacing w:after="100"/>
    </w:pPr>
    <w:rPr>
      <w:noProof/>
      <w:szCs w:val="28"/>
    </w:rPr>
  </w:style>
  <w:style w:type="paragraph" w:styleId="TOC1">
    <w:name w:val="toc 1"/>
    <w:next w:val="Normal"/>
    <w:uiPriority w:val="39"/>
    <w:unhideWhenUsed/>
    <w:qFormat/>
    <w:rsid w:val="00D40BD6"/>
    <w:pPr>
      <w:tabs>
        <w:tab w:val="right" w:leader="underscore" w:pos="9016"/>
      </w:tabs>
      <w:spacing w:before="200" w:after="200" w:line="276" w:lineRule="auto"/>
    </w:pPr>
    <w:rPr>
      <w:rFonts w:ascii="Muli ExtraBold" w:eastAsiaTheme="minorEastAsia" w:hAnsi="Muli ExtraBold"/>
      <w:noProof/>
      <w:szCs w:val="24"/>
      <w:lang w:eastAsia="en-AU"/>
    </w:rPr>
  </w:style>
  <w:style w:type="paragraph" w:styleId="TOC3">
    <w:name w:val="toc 3"/>
    <w:basedOn w:val="Normal"/>
    <w:next w:val="Normal"/>
    <w:autoRedefine/>
    <w:uiPriority w:val="39"/>
    <w:unhideWhenUsed/>
    <w:rsid w:val="00D40BD6"/>
    <w:pPr>
      <w:tabs>
        <w:tab w:val="right" w:leader="dot" w:pos="9016"/>
      </w:tabs>
      <w:spacing w:after="100"/>
      <w:ind w:left="284"/>
    </w:pPr>
  </w:style>
  <w:style w:type="paragraph" w:styleId="TOCHeading">
    <w:name w:val="TOC Heading"/>
    <w:basedOn w:val="Heading1"/>
    <w:next w:val="Normal"/>
    <w:uiPriority w:val="39"/>
    <w:unhideWhenUsed/>
    <w:qFormat/>
    <w:rsid w:val="00D40BD6"/>
    <w:pPr>
      <w:keepNext/>
      <w:keepLines/>
      <w:spacing w:before="480" w:after="0"/>
      <w:outlineLvl w:val="9"/>
    </w:pPr>
    <w:rPr>
      <w:bCs/>
      <w:color w:val="E36741"/>
      <w:spacing w:val="0"/>
      <w:kern w:val="0"/>
      <w:szCs w:val="28"/>
      <w:lang w:val="en-US" w:eastAsia="ja-JP"/>
    </w:rPr>
  </w:style>
  <w:style w:type="paragraph" w:styleId="TOC4">
    <w:name w:val="toc 4"/>
    <w:basedOn w:val="Normal"/>
    <w:next w:val="Normal"/>
    <w:autoRedefine/>
    <w:uiPriority w:val="39"/>
    <w:unhideWhenUsed/>
    <w:rsid w:val="00D40BD6"/>
    <w:pPr>
      <w:spacing w:after="100"/>
      <w:ind w:left="660"/>
    </w:pPr>
  </w:style>
  <w:style w:type="paragraph" w:styleId="EndnoteText">
    <w:name w:val="endnote text"/>
    <w:aliases w:val="Endnote Body"/>
    <w:basedOn w:val="Normal"/>
    <w:link w:val="EndnoteTextChar"/>
    <w:uiPriority w:val="99"/>
    <w:unhideWhenUsed/>
    <w:qFormat/>
    <w:rsid w:val="00D40BD6"/>
    <w:pPr>
      <w:spacing w:line="240" w:lineRule="auto"/>
      <w:ind w:left="170" w:hanging="170"/>
    </w:pPr>
    <w:rPr>
      <w:rFonts w:eastAsiaTheme="minorHAnsi"/>
      <w:sz w:val="18"/>
      <w:szCs w:val="20"/>
      <w:lang w:eastAsia="en-US"/>
    </w:rPr>
  </w:style>
  <w:style w:type="character" w:customStyle="1" w:styleId="EndnoteTextChar">
    <w:name w:val="Endnote Text Char"/>
    <w:aliases w:val="Endnote Body Char"/>
    <w:basedOn w:val="DefaultParagraphFont"/>
    <w:link w:val="EndnoteText"/>
    <w:uiPriority w:val="99"/>
    <w:rsid w:val="00D40BD6"/>
    <w:rPr>
      <w:rFonts w:ascii="Muli" w:hAnsi="Muli"/>
      <w:sz w:val="18"/>
      <w:szCs w:val="20"/>
    </w:rPr>
  </w:style>
  <w:style w:type="paragraph" w:customStyle="1" w:styleId="Tablenametext">
    <w:name w:val="Table name text"/>
    <w:basedOn w:val="Normal"/>
    <w:qFormat/>
    <w:rsid w:val="00D40BD6"/>
    <w:rPr>
      <w:rFonts w:ascii="Muli ExtraBold" w:hAnsi="Muli ExtraBold"/>
      <w:b/>
      <w:bCs/>
    </w:rPr>
  </w:style>
  <w:style w:type="character" w:customStyle="1" w:styleId="Endnotebooktitlesacts">
    <w:name w:val="Endnote book titles/acts"/>
    <w:basedOn w:val="DefaultParagraphFont"/>
    <w:uiPriority w:val="1"/>
    <w:qFormat/>
    <w:rsid w:val="00D40BD6"/>
    <w:rPr>
      <w:rFonts w:ascii="Muli" w:hAnsi="Muli"/>
      <w:b w:val="0"/>
      <w:bCs/>
      <w:i/>
      <w:caps w:val="0"/>
      <w:smallCaps w:val="0"/>
      <w:color w:val="auto"/>
      <w:spacing w:val="5"/>
      <w:sz w:val="18"/>
      <w:bdr w:val="none" w:sz="0" w:space="0" w:color="auto"/>
    </w:rPr>
  </w:style>
  <w:style w:type="character" w:customStyle="1" w:styleId="Tableheader">
    <w:name w:val="Table header"/>
    <w:uiPriority w:val="1"/>
    <w:qFormat/>
    <w:rsid w:val="00D40BD6"/>
    <w:rPr>
      <w:rFonts w:ascii="Muli ExtraBold" w:eastAsiaTheme="minorHAnsi" w:hAnsi="Muli ExtraBold"/>
      <w:b/>
      <w:i w:val="0"/>
      <w:color w:val="E36741"/>
      <w:sz w:val="20"/>
      <w:lang w:eastAsia="en-US"/>
    </w:rPr>
  </w:style>
  <w:style w:type="paragraph" w:customStyle="1" w:styleId="Tabletext">
    <w:name w:val="Table text"/>
    <w:qFormat/>
    <w:rsid w:val="00D40BD6"/>
    <w:pPr>
      <w:spacing w:after="0" w:line="240" w:lineRule="auto"/>
    </w:pPr>
    <w:rPr>
      <w:rFonts w:ascii="Muli" w:hAnsi="Muli"/>
      <w:sz w:val="20"/>
      <w:szCs w:val="21"/>
    </w:rPr>
  </w:style>
  <w:style w:type="character" w:customStyle="1" w:styleId="Tabletextitalic">
    <w:name w:val="Table text italic"/>
    <w:basedOn w:val="DefaultParagraphFont"/>
    <w:uiPriority w:val="1"/>
    <w:qFormat/>
    <w:rsid w:val="00D40BD6"/>
    <w:rPr>
      <w:rFonts w:ascii="Muli" w:hAnsi="Muli"/>
      <w:b w:val="0"/>
      <w:i/>
      <w:color w:val="auto"/>
      <w:sz w:val="20"/>
    </w:rPr>
  </w:style>
  <w:style w:type="character" w:customStyle="1" w:styleId="Tabletextbold">
    <w:name w:val="Table text bold"/>
    <w:basedOn w:val="DefaultParagraphFont"/>
    <w:uiPriority w:val="1"/>
    <w:qFormat/>
    <w:rsid w:val="00D40BD6"/>
    <w:rPr>
      <w:rFonts w:ascii="Muli" w:hAnsi="Muli"/>
      <w:b/>
      <w:i w:val="0"/>
      <w:color w:val="auto"/>
      <w:sz w:val="20"/>
    </w:rPr>
  </w:style>
  <w:style w:type="paragraph" w:styleId="FootnoteText">
    <w:name w:val="footnote text"/>
    <w:aliases w:val="Footnote Body"/>
    <w:basedOn w:val="Normal"/>
    <w:link w:val="FootnoteTextChar"/>
    <w:uiPriority w:val="99"/>
    <w:unhideWhenUsed/>
    <w:qFormat/>
    <w:rsid w:val="00D40BD6"/>
    <w:pPr>
      <w:spacing w:before="80" w:after="0" w:line="240" w:lineRule="auto"/>
      <w:ind w:left="198" w:hanging="170"/>
    </w:pPr>
    <w:rPr>
      <w:sz w:val="18"/>
      <w:szCs w:val="20"/>
    </w:rPr>
  </w:style>
  <w:style w:type="character" w:customStyle="1" w:styleId="FootnoteTextChar">
    <w:name w:val="Footnote Text Char"/>
    <w:aliases w:val="Footnote Body Char"/>
    <w:basedOn w:val="DefaultParagraphFont"/>
    <w:link w:val="FootnoteText"/>
    <w:uiPriority w:val="99"/>
    <w:rsid w:val="00D40BD6"/>
    <w:rPr>
      <w:rFonts w:ascii="Muli" w:eastAsiaTheme="minorEastAsia" w:hAnsi="Muli"/>
      <w:sz w:val="18"/>
      <w:szCs w:val="20"/>
      <w:lang w:eastAsia="en-AU"/>
    </w:rPr>
  </w:style>
  <w:style w:type="character" w:customStyle="1" w:styleId="Footnotebooktitlesacts">
    <w:name w:val="Footnote book titles/acts"/>
    <w:uiPriority w:val="1"/>
    <w:qFormat/>
    <w:rsid w:val="00D40BD6"/>
    <w:rPr>
      <w:rFonts w:ascii="Muli" w:hAnsi="Muli" w:cs="Arial"/>
      <w:b w:val="0"/>
      <w:i/>
      <w:color w:val="auto"/>
      <w:sz w:val="18"/>
      <w:szCs w:val="20"/>
    </w:rPr>
  </w:style>
  <w:style w:type="paragraph" w:customStyle="1" w:styleId="Bulletlistlevel1blockquote">
    <w:name w:val="Bullet list level 1 blockquote"/>
    <w:basedOn w:val="Normal"/>
    <w:qFormat/>
    <w:rsid w:val="00D40BD6"/>
    <w:pPr>
      <w:tabs>
        <w:tab w:val="num" w:pos="851"/>
      </w:tabs>
      <w:spacing w:before="60" w:after="0" w:line="276" w:lineRule="auto"/>
      <w:ind w:left="851" w:right="284" w:hanging="284"/>
      <w:contextualSpacing/>
    </w:pPr>
  </w:style>
  <w:style w:type="paragraph" w:customStyle="1" w:styleId="Bulletlistlevel2blockquote">
    <w:name w:val="Bullet list level 2 blockquote"/>
    <w:qFormat/>
    <w:rsid w:val="00D40BD6"/>
    <w:pPr>
      <w:tabs>
        <w:tab w:val="num" w:pos="1134"/>
      </w:tabs>
      <w:spacing w:before="60" w:after="0" w:line="276" w:lineRule="auto"/>
      <w:ind w:left="1134" w:right="567" w:hanging="283"/>
    </w:pPr>
    <w:rPr>
      <w:rFonts w:ascii="Muli" w:eastAsiaTheme="minorEastAsia" w:hAnsi="Muli"/>
      <w:lang w:eastAsia="en-AU"/>
    </w:rPr>
  </w:style>
  <w:style w:type="character" w:customStyle="1" w:styleId="Endnotehyperlink">
    <w:name w:val="Endnote hyperlink"/>
    <w:basedOn w:val="Hyperlink"/>
    <w:uiPriority w:val="1"/>
    <w:qFormat/>
    <w:rsid w:val="00D40BD6"/>
    <w:rPr>
      <w:rFonts w:ascii="Muli" w:hAnsi="Muli"/>
      <w:b w:val="0"/>
      <w:i w:val="0"/>
      <w:color w:val="auto"/>
      <w:sz w:val="18"/>
      <w:u w:val="single"/>
    </w:rPr>
  </w:style>
  <w:style w:type="character" w:customStyle="1" w:styleId="Footnotehyperlink">
    <w:name w:val="Footnote hyperlink"/>
    <w:basedOn w:val="Hyperlink"/>
    <w:uiPriority w:val="1"/>
    <w:qFormat/>
    <w:rsid w:val="00D40BD6"/>
    <w:rPr>
      <w:rFonts w:ascii="Muli" w:hAnsi="Muli"/>
      <w:b w:val="0"/>
      <w:i w:val="0"/>
      <w:color w:val="auto"/>
      <w:sz w:val="18"/>
      <w:u w:val="single"/>
    </w:rPr>
  </w:style>
  <w:style w:type="paragraph" w:customStyle="1" w:styleId="Tablesubheader">
    <w:name w:val="Table sub header"/>
    <w:basedOn w:val="Tabletext"/>
    <w:qFormat/>
    <w:rsid w:val="00D40BD6"/>
    <w:rPr>
      <w:rFonts w:ascii="Muli ExtraBold" w:hAnsi="Muli ExtraBold"/>
      <w:b/>
      <w:bCs/>
    </w:rPr>
  </w:style>
  <w:style w:type="paragraph" w:customStyle="1" w:styleId="StyleEndnoteTextEndnoteBodyLeft0cmFirstline0cm">
    <w:name w:val="Style Endnote TextEndnote Body + Left:  0 cm First line:  0 cm"/>
    <w:basedOn w:val="EndnoteText"/>
    <w:rsid w:val="00D40BD6"/>
    <w:pPr>
      <w:ind w:left="0" w:firstLine="0"/>
    </w:pPr>
    <w:rPr>
      <w:rFonts w:eastAsia="Times New Roman" w:cs="Times New Roman"/>
    </w:rPr>
  </w:style>
  <w:style w:type="character" w:customStyle="1" w:styleId="StyleFootnotebooktitlesactsNotItalic">
    <w:name w:val="Style Footnote book titles/acts + Not Italic"/>
    <w:basedOn w:val="Footnotebooktitlesacts"/>
    <w:rsid w:val="00D40BD6"/>
    <w:rPr>
      <w:rFonts w:ascii="Muli" w:hAnsi="Muli" w:cs="Arial"/>
      <w:b w:val="0"/>
      <w:i w:val="0"/>
      <w:color w:val="auto"/>
      <w:sz w:val="18"/>
      <w:szCs w:val="20"/>
    </w:rPr>
  </w:style>
  <w:style w:type="character" w:customStyle="1" w:styleId="StyleTableheaderCustomColorRGB262524">
    <w:name w:val="Style Table header + Custom Color(RGB(262524))"/>
    <w:basedOn w:val="Tableheader"/>
    <w:rsid w:val="00D40BD6"/>
    <w:rPr>
      <w:rFonts w:ascii="Muli ExtraBold" w:eastAsiaTheme="minorHAnsi" w:hAnsi="Muli ExtraBold"/>
      <w:b/>
      <w:bCs/>
      <w:i w:val="0"/>
      <w:color w:val="auto"/>
      <w:sz w:val="20"/>
      <w:lang w:eastAsia="en-US"/>
    </w:rPr>
  </w:style>
  <w:style w:type="paragraph" w:styleId="Caption">
    <w:name w:val="caption"/>
    <w:aliases w:val="Image Caption"/>
    <w:basedOn w:val="Normal"/>
    <w:next w:val="Normal"/>
    <w:uiPriority w:val="35"/>
    <w:unhideWhenUsed/>
    <w:qFormat/>
    <w:rsid w:val="00D40BD6"/>
    <w:pPr>
      <w:keepNext/>
      <w:spacing w:before="120" w:after="120" w:line="240" w:lineRule="auto"/>
    </w:pPr>
    <w:rPr>
      <w:rFonts w:eastAsiaTheme="minorHAnsi"/>
      <w:bCs/>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63173">
      <w:bodyDiv w:val="1"/>
      <w:marLeft w:val="0"/>
      <w:marRight w:val="0"/>
      <w:marTop w:val="0"/>
      <w:marBottom w:val="0"/>
      <w:divBdr>
        <w:top w:val="none" w:sz="0" w:space="0" w:color="auto"/>
        <w:left w:val="none" w:sz="0" w:space="0" w:color="auto"/>
        <w:bottom w:val="none" w:sz="0" w:space="0" w:color="auto"/>
        <w:right w:val="none" w:sz="0" w:space="0" w:color="auto"/>
      </w:divBdr>
      <w:divsChild>
        <w:div w:id="1743868486">
          <w:marLeft w:val="0"/>
          <w:marRight w:val="0"/>
          <w:marTop w:val="0"/>
          <w:marBottom w:val="0"/>
          <w:divBdr>
            <w:top w:val="none" w:sz="0" w:space="0" w:color="auto"/>
            <w:left w:val="none" w:sz="0" w:space="0" w:color="auto"/>
            <w:bottom w:val="none" w:sz="0" w:space="0" w:color="auto"/>
            <w:right w:val="none" w:sz="0" w:space="0" w:color="auto"/>
          </w:divBdr>
          <w:divsChild>
            <w:div w:id="986861567">
              <w:marLeft w:val="0"/>
              <w:marRight w:val="0"/>
              <w:marTop w:val="0"/>
              <w:marBottom w:val="0"/>
              <w:divBdr>
                <w:top w:val="none" w:sz="0" w:space="0" w:color="auto"/>
                <w:left w:val="none" w:sz="0" w:space="0" w:color="auto"/>
                <w:bottom w:val="none" w:sz="0" w:space="0" w:color="auto"/>
                <w:right w:val="none" w:sz="0" w:space="0" w:color="auto"/>
              </w:divBdr>
            </w:div>
            <w:div w:id="1120419510">
              <w:marLeft w:val="0"/>
              <w:marRight w:val="0"/>
              <w:marTop w:val="0"/>
              <w:marBottom w:val="0"/>
              <w:divBdr>
                <w:top w:val="none" w:sz="0" w:space="0" w:color="auto"/>
                <w:left w:val="none" w:sz="0" w:space="0" w:color="auto"/>
                <w:bottom w:val="none" w:sz="0" w:space="0" w:color="auto"/>
                <w:right w:val="none" w:sz="0" w:space="0" w:color="auto"/>
              </w:divBdr>
            </w:div>
          </w:divsChild>
        </w:div>
        <w:div w:id="1780879508">
          <w:marLeft w:val="0"/>
          <w:marRight w:val="0"/>
          <w:marTop w:val="0"/>
          <w:marBottom w:val="0"/>
          <w:divBdr>
            <w:top w:val="none" w:sz="0" w:space="0" w:color="auto"/>
            <w:left w:val="none" w:sz="0" w:space="0" w:color="auto"/>
            <w:bottom w:val="none" w:sz="0" w:space="0" w:color="auto"/>
            <w:right w:val="none" w:sz="0" w:space="0" w:color="auto"/>
          </w:divBdr>
          <w:divsChild>
            <w:div w:id="52319674">
              <w:marLeft w:val="0"/>
              <w:marRight w:val="0"/>
              <w:marTop w:val="0"/>
              <w:marBottom w:val="0"/>
              <w:divBdr>
                <w:top w:val="none" w:sz="0" w:space="0" w:color="auto"/>
                <w:left w:val="none" w:sz="0" w:space="0" w:color="auto"/>
                <w:bottom w:val="none" w:sz="0" w:space="0" w:color="auto"/>
                <w:right w:val="none" w:sz="0" w:space="0" w:color="auto"/>
              </w:divBdr>
            </w:div>
            <w:div w:id="975378177">
              <w:marLeft w:val="0"/>
              <w:marRight w:val="0"/>
              <w:marTop w:val="0"/>
              <w:marBottom w:val="0"/>
              <w:divBdr>
                <w:top w:val="none" w:sz="0" w:space="0" w:color="auto"/>
                <w:left w:val="none" w:sz="0" w:space="0" w:color="auto"/>
                <w:bottom w:val="none" w:sz="0" w:space="0" w:color="auto"/>
                <w:right w:val="none" w:sz="0" w:space="0" w:color="auto"/>
              </w:divBdr>
            </w:div>
            <w:div w:id="1138642958">
              <w:marLeft w:val="0"/>
              <w:marRight w:val="0"/>
              <w:marTop w:val="0"/>
              <w:marBottom w:val="0"/>
              <w:divBdr>
                <w:top w:val="none" w:sz="0" w:space="0" w:color="auto"/>
                <w:left w:val="none" w:sz="0" w:space="0" w:color="auto"/>
                <w:bottom w:val="none" w:sz="0" w:space="0" w:color="auto"/>
                <w:right w:val="none" w:sz="0" w:space="0" w:color="auto"/>
              </w:divBdr>
            </w:div>
            <w:div w:id="1550652433">
              <w:marLeft w:val="0"/>
              <w:marRight w:val="0"/>
              <w:marTop w:val="0"/>
              <w:marBottom w:val="0"/>
              <w:divBdr>
                <w:top w:val="none" w:sz="0" w:space="0" w:color="auto"/>
                <w:left w:val="none" w:sz="0" w:space="0" w:color="auto"/>
                <w:bottom w:val="none" w:sz="0" w:space="0" w:color="auto"/>
                <w:right w:val="none" w:sz="0" w:space="0" w:color="auto"/>
              </w:divBdr>
            </w:div>
            <w:div w:id="169353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97944">
      <w:bodyDiv w:val="1"/>
      <w:marLeft w:val="0"/>
      <w:marRight w:val="0"/>
      <w:marTop w:val="0"/>
      <w:marBottom w:val="0"/>
      <w:divBdr>
        <w:top w:val="none" w:sz="0" w:space="0" w:color="auto"/>
        <w:left w:val="none" w:sz="0" w:space="0" w:color="auto"/>
        <w:bottom w:val="none" w:sz="0" w:space="0" w:color="auto"/>
        <w:right w:val="none" w:sz="0" w:space="0" w:color="auto"/>
      </w:divBdr>
      <w:divsChild>
        <w:div w:id="439878253">
          <w:marLeft w:val="0"/>
          <w:marRight w:val="0"/>
          <w:marTop w:val="0"/>
          <w:marBottom w:val="0"/>
          <w:divBdr>
            <w:top w:val="none" w:sz="0" w:space="0" w:color="auto"/>
            <w:left w:val="none" w:sz="0" w:space="0" w:color="auto"/>
            <w:bottom w:val="none" w:sz="0" w:space="0" w:color="auto"/>
            <w:right w:val="none" w:sz="0" w:space="0" w:color="auto"/>
          </w:divBdr>
          <w:divsChild>
            <w:div w:id="512763797">
              <w:marLeft w:val="0"/>
              <w:marRight w:val="0"/>
              <w:marTop w:val="0"/>
              <w:marBottom w:val="0"/>
              <w:divBdr>
                <w:top w:val="none" w:sz="0" w:space="0" w:color="auto"/>
                <w:left w:val="none" w:sz="0" w:space="0" w:color="auto"/>
                <w:bottom w:val="none" w:sz="0" w:space="0" w:color="auto"/>
                <w:right w:val="none" w:sz="0" w:space="0" w:color="auto"/>
              </w:divBdr>
            </w:div>
            <w:div w:id="1961181869">
              <w:marLeft w:val="0"/>
              <w:marRight w:val="0"/>
              <w:marTop w:val="0"/>
              <w:marBottom w:val="0"/>
              <w:divBdr>
                <w:top w:val="none" w:sz="0" w:space="0" w:color="auto"/>
                <w:left w:val="none" w:sz="0" w:space="0" w:color="auto"/>
                <w:bottom w:val="none" w:sz="0" w:space="0" w:color="auto"/>
                <w:right w:val="none" w:sz="0" w:space="0" w:color="auto"/>
              </w:divBdr>
            </w:div>
          </w:divsChild>
        </w:div>
        <w:div w:id="1511794853">
          <w:marLeft w:val="0"/>
          <w:marRight w:val="0"/>
          <w:marTop w:val="0"/>
          <w:marBottom w:val="0"/>
          <w:divBdr>
            <w:top w:val="none" w:sz="0" w:space="0" w:color="auto"/>
            <w:left w:val="none" w:sz="0" w:space="0" w:color="auto"/>
            <w:bottom w:val="none" w:sz="0" w:space="0" w:color="auto"/>
            <w:right w:val="none" w:sz="0" w:space="0" w:color="auto"/>
          </w:divBdr>
          <w:divsChild>
            <w:div w:id="82605064">
              <w:marLeft w:val="0"/>
              <w:marRight w:val="0"/>
              <w:marTop w:val="0"/>
              <w:marBottom w:val="0"/>
              <w:divBdr>
                <w:top w:val="none" w:sz="0" w:space="0" w:color="auto"/>
                <w:left w:val="none" w:sz="0" w:space="0" w:color="auto"/>
                <w:bottom w:val="none" w:sz="0" w:space="0" w:color="auto"/>
                <w:right w:val="none" w:sz="0" w:space="0" w:color="auto"/>
              </w:divBdr>
            </w:div>
            <w:div w:id="431366405">
              <w:marLeft w:val="0"/>
              <w:marRight w:val="0"/>
              <w:marTop w:val="0"/>
              <w:marBottom w:val="0"/>
              <w:divBdr>
                <w:top w:val="none" w:sz="0" w:space="0" w:color="auto"/>
                <w:left w:val="none" w:sz="0" w:space="0" w:color="auto"/>
                <w:bottom w:val="none" w:sz="0" w:space="0" w:color="auto"/>
                <w:right w:val="none" w:sz="0" w:space="0" w:color="auto"/>
              </w:divBdr>
            </w:div>
            <w:div w:id="590241721">
              <w:marLeft w:val="0"/>
              <w:marRight w:val="0"/>
              <w:marTop w:val="0"/>
              <w:marBottom w:val="0"/>
              <w:divBdr>
                <w:top w:val="none" w:sz="0" w:space="0" w:color="auto"/>
                <w:left w:val="none" w:sz="0" w:space="0" w:color="auto"/>
                <w:bottom w:val="none" w:sz="0" w:space="0" w:color="auto"/>
                <w:right w:val="none" w:sz="0" w:space="0" w:color="auto"/>
              </w:divBdr>
            </w:div>
            <w:div w:id="834036512">
              <w:marLeft w:val="0"/>
              <w:marRight w:val="0"/>
              <w:marTop w:val="0"/>
              <w:marBottom w:val="0"/>
              <w:divBdr>
                <w:top w:val="none" w:sz="0" w:space="0" w:color="auto"/>
                <w:left w:val="none" w:sz="0" w:space="0" w:color="auto"/>
                <w:bottom w:val="none" w:sz="0" w:space="0" w:color="auto"/>
                <w:right w:val="none" w:sz="0" w:space="0" w:color="auto"/>
              </w:divBdr>
            </w:div>
            <w:div w:id="1761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5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languagessymposium@aiatsis.gov.au" TargetMode="External"/><Relationship Id="rId19"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OUNT\OneDrive%20-%20AIATSIS\documents\Resources\Templates,%20branding,%20style%20guides,%20corporate%20images\AIATSIS%20document%20template%20(logo%20first%20page).dotm" TargetMode="External"/></Relationships>
</file>

<file path=word/documenttasks/documenttasks1.xml><?xml version="1.0" encoding="utf-8"?>
<t:Tasks xmlns:t="http://schemas.microsoft.com/office/tasks/2019/documenttasks" xmlns:oel="http://schemas.microsoft.com/office/2019/extlst">
  <t:Task id="{CA56F7F3-ED84-4472-AE30-A7D3513E8D62}">
    <t:Anchor>
      <t:Comment id="1541554362"/>
    </t:Anchor>
    <t:History>
      <t:Event id="{ADA9F389-7B05-4A91-AD1E-49E14761B112}" time="2022-02-03T06:03:46.471Z">
        <t:Attribution userId="S::angus.harden@aiatsis.gov.au::b5b246dd-c36e-4507-897e-766c28c00782" userProvider="AD" userName="Angus Harden"/>
        <t:Anchor>
          <t:Comment id="1541554362"/>
        </t:Anchor>
        <t:Create/>
      </t:Event>
      <t:Event id="{DE381D3B-74A5-48AB-9F37-C54FCE184478}" time="2022-02-03T06:03:46.471Z">
        <t:Attribution userId="S::angus.harden@aiatsis.gov.au::b5b246dd-c36e-4507-897e-766c28c00782" userProvider="AD" userName="Angus Harden"/>
        <t:Anchor>
          <t:Comment id="1541554362"/>
        </t:Anchor>
        <t:Assign userId="S::Kristal.Priestly@aiatsis.gov.au::97b5f699-b7b2-4fed-9d2b-d40a301acbf4" userProvider="AD" userName="Kristal Priestly"/>
      </t:Event>
      <t:Event id="{0B0D23C4-8A2C-4690-BE74-41B74B0EC0C5}" time="2022-02-03T06:03:46.471Z">
        <t:Attribution userId="S::angus.harden@aiatsis.gov.au::b5b246dd-c36e-4507-897e-766c28c00782" userProvider="AD" userName="Angus Harden"/>
        <t:Anchor>
          <t:Comment id="1541554362"/>
        </t:Anchor>
        <t:SetTitle title="@Kristal Priestly can you have a look through these categories and see if you think they capture the scope of what we may need for the members initiative?"/>
      </t:Event>
      <t:Event id="{3C47BEB5-5767-4A10-8E34-EB7FABEA33D5}" time="2022-02-03T06:25:42.416Z">
        <t:Attribution userId="S::kristal.priestly@aiatsis.gov.au::97b5f699-b7b2-4fed-9d2b-d40a301acbf4" userProvider="AD" userName="Kristal Priestly"/>
        <t:Anchor>
          <t:Comment id="1605755207"/>
        </t:Anchor>
        <t:UnassignAll/>
      </t:Event>
      <t:Event id="{248563DB-8924-4D42-9A65-18F639D29D56}" time="2022-02-03T06:25:42.416Z">
        <t:Attribution userId="S::kristal.priestly@aiatsis.gov.au::97b5f699-b7b2-4fed-9d2b-d40a301acbf4" userProvider="AD" userName="Kristal Priestly"/>
        <t:Anchor>
          <t:Comment id="1605755207"/>
        </t:Anchor>
        <t:Assign userId="S::Angus.Harden@aiatsis.gov.au::b5b246dd-c36e-4507-897e-766c28c00782" userProvider="AD" userName="Angus Harde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061382CB4DA44B3CF9A4FBCA51330" ma:contentTypeVersion="17" ma:contentTypeDescription="Create a new document." ma:contentTypeScope="" ma:versionID="eefa36ca94f91af685a09f100d17048b">
  <xsd:schema xmlns:xsd="http://www.w3.org/2001/XMLSchema" xmlns:xs="http://www.w3.org/2001/XMLSchema" xmlns:p="http://schemas.microsoft.com/office/2006/metadata/properties" xmlns:ns2="a395fa5a-923d-41c0-9745-4d34e4cafe6d" xmlns:ns3="1f8b49ea-ab58-4adf-9622-2082edf077e8" targetNamespace="http://schemas.microsoft.com/office/2006/metadata/properties" ma:root="true" ma:fieldsID="4aa4225e9c24cbd4aadfc6146f3349cf" ns2:_="" ns3:_="">
    <xsd:import namespace="a395fa5a-923d-41c0-9745-4d34e4cafe6d"/>
    <xsd:import namespace="1f8b49ea-ab58-4adf-9622-2082edf077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5fa5a-923d-41c0-9745-4d34e4caf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9d3b022-555c-4404-b0ea-6343c4ecebb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8b49ea-ab58-4adf-9622-2082edf077e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f7ee6b6-04b3-4db6-be05-a1fbac87d0d7}" ma:internalName="TaxCatchAll" ma:showField="CatchAllData" ma:web="1f8b49ea-ab58-4adf-9622-2082edf077e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f8b49ea-ab58-4adf-9622-2082edf077e8" xsi:nil="true"/>
    <lcf76f155ced4ddcb4097134ff3c332f xmlns="a395fa5a-923d-41c0-9745-4d34e4cafe6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BCAE93-534A-40D8-8039-4CCCD0286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5fa5a-923d-41c0-9745-4d34e4cafe6d"/>
    <ds:schemaRef ds:uri="1f8b49ea-ab58-4adf-9622-2082edf07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AB1943-1A0F-446D-B53F-F0106A403289}">
  <ds:schemaRefs>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1f8b49ea-ab58-4adf-9622-2082edf077e8"/>
    <ds:schemaRef ds:uri="http://purl.org/dc/terms/"/>
    <ds:schemaRef ds:uri="a395fa5a-923d-41c0-9745-4d34e4cafe6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8170160-F90B-4C72-A9E1-C8BBD609CF31}">
  <ds:schemaRefs>
    <ds:schemaRef ds:uri="http://schemas.microsoft.com/sharepoint/v3/contenttype/forms"/>
  </ds:schemaRefs>
</ds:datastoreItem>
</file>

<file path=docMetadata/LabelInfo.xml><?xml version="1.0" encoding="utf-8"?>
<clbl:labelList xmlns:clbl="http://schemas.microsoft.com/office/2020/mipLabelMetadata">
  <clbl:label id="{a3ac3cd1-6472-4907-b4df-5aa2424f43cb}" enabled="0" method="" siteId="{a3ac3cd1-6472-4907-b4df-5aa2424f43cb}" removed="1"/>
</clbl:labelList>
</file>

<file path=docProps/app.xml><?xml version="1.0" encoding="utf-8"?>
<Properties xmlns="http://schemas.openxmlformats.org/officeDocument/2006/extended-properties" xmlns:vt="http://schemas.openxmlformats.org/officeDocument/2006/docPropsVTypes">
  <Template>AIATSIS document template (logo first page)</Template>
  <TotalTime>0</TotalTime>
  <Pages>5</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Links>
    <vt:vector size="6" baseType="variant">
      <vt:variant>
        <vt:i4>2097229</vt:i4>
      </vt:variant>
      <vt:variant>
        <vt:i4>0</vt:i4>
      </vt:variant>
      <vt:variant>
        <vt:i4>0</vt:i4>
      </vt:variant>
      <vt:variant>
        <vt:i4>5</vt:i4>
      </vt:variant>
      <vt:variant>
        <vt:lpwstr>mailto:languagessymposium@aiatsis.gov.au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Harden</dc:creator>
  <cp:keywords/>
  <dc:description/>
  <cp:lastModifiedBy>Alison Mount</cp:lastModifiedBy>
  <cp:revision>2</cp:revision>
  <dcterms:created xsi:type="dcterms:W3CDTF">2024-06-20T06:01:00Z</dcterms:created>
  <dcterms:modified xsi:type="dcterms:W3CDTF">2024-06-20T06:01:00Z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0x010100AC2061382CB4DA44B3CF9A4FBCA51330</vt:lpwstr>
  </property>
  <property fmtid="{D5CDD505-2E9C-101B-9397-08002B2CF9AE}" pid="3" name="MediaServiceImageTags">
    <vt:lpwstr/>
  </property>
</Properties>
</file>