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D9" w:rsidRDefault="008043D9" w:rsidP="00EA3093">
      <w:pPr>
        <w:spacing w:after="0"/>
        <w:jc w:val="left"/>
        <w:rPr>
          <w:szCs w:val="24"/>
        </w:rPr>
      </w:pPr>
      <w:r w:rsidRPr="00EA3093">
        <w:rPr>
          <w:szCs w:val="24"/>
          <w:highlight w:val="lightGray"/>
        </w:rPr>
        <w:t>XX</w:t>
      </w:r>
      <w:r w:rsidR="00EA3093" w:rsidRPr="00EA3093">
        <w:rPr>
          <w:szCs w:val="24"/>
          <w:highlight w:val="lightGray"/>
        </w:rPr>
        <w:t xml:space="preserve"> Month </w:t>
      </w:r>
      <w:r w:rsidRPr="00EA3093">
        <w:rPr>
          <w:szCs w:val="24"/>
          <w:highlight w:val="lightGray"/>
        </w:rPr>
        <w:t>2018</w:t>
      </w:r>
      <w:r w:rsidR="001B1CB8" w:rsidRPr="00730874">
        <w:rPr>
          <w:szCs w:val="24"/>
        </w:rPr>
        <w:br/>
      </w:r>
      <w:r w:rsidR="00F91F43">
        <w:rPr>
          <w:szCs w:val="24"/>
        </w:rPr>
        <w:t xml:space="preserve">The Secretary </w:t>
      </w:r>
    </w:p>
    <w:p w:rsidR="00F91F43" w:rsidRPr="00730874" w:rsidRDefault="00F91F43" w:rsidP="00EA3093">
      <w:pPr>
        <w:spacing w:after="0"/>
        <w:jc w:val="left"/>
        <w:rPr>
          <w:szCs w:val="24"/>
        </w:rPr>
      </w:pPr>
      <w:r>
        <w:rPr>
          <w:szCs w:val="24"/>
        </w:rPr>
        <w:t>AIATSIS Research Ethics Committee</w:t>
      </w:r>
    </w:p>
    <w:p w:rsidR="008043D9" w:rsidRPr="00730874" w:rsidRDefault="00F91F43" w:rsidP="008043D9">
      <w:pPr>
        <w:spacing w:after="0"/>
        <w:rPr>
          <w:szCs w:val="24"/>
        </w:rPr>
      </w:pPr>
      <w:r>
        <w:rPr>
          <w:szCs w:val="24"/>
        </w:rPr>
        <w:t>GPO box553, Canberra ACT 2601</w:t>
      </w:r>
    </w:p>
    <w:p w:rsidR="001B1CB8" w:rsidRPr="00730874" w:rsidRDefault="00F91F43" w:rsidP="008043D9">
      <w:pPr>
        <w:spacing w:after="0"/>
        <w:rPr>
          <w:szCs w:val="24"/>
        </w:rPr>
      </w:pPr>
      <w:r>
        <w:rPr>
          <w:szCs w:val="24"/>
        </w:rPr>
        <w:t>Ethics@aiatsis.gov.au</w:t>
      </w:r>
    </w:p>
    <w:p w:rsidR="008043D9" w:rsidRPr="00730874" w:rsidRDefault="008043D9" w:rsidP="008043D9">
      <w:pPr>
        <w:spacing w:after="0"/>
        <w:rPr>
          <w:szCs w:val="24"/>
        </w:rPr>
      </w:pPr>
    </w:p>
    <w:p w:rsidR="001B1CB8" w:rsidRPr="00730874" w:rsidRDefault="00730874" w:rsidP="00730874">
      <w:pPr>
        <w:pStyle w:val="Heading1"/>
        <w:spacing w:after="0"/>
        <w:rPr>
          <w:rStyle w:val="Body-bold"/>
          <w:b w:val="0"/>
        </w:rPr>
      </w:pPr>
      <w:r w:rsidRPr="00730874">
        <w:rPr>
          <w:rStyle w:val="Body-bold"/>
        </w:rPr>
        <w:t xml:space="preserve">HREC Reference Number: </w:t>
      </w:r>
      <w:r w:rsidR="00EA3093" w:rsidRPr="00B109F7">
        <w:rPr>
          <w:rStyle w:val="Body-bold"/>
          <w:b w:val="0"/>
          <w:highlight w:val="lightGray"/>
        </w:rPr>
        <w:t>EOXX-XXXX201</w:t>
      </w:r>
      <w:r w:rsidR="00B109F7" w:rsidRPr="00B109F7">
        <w:rPr>
          <w:rStyle w:val="Body-bold"/>
          <w:b w:val="0"/>
          <w:highlight w:val="lightGray"/>
        </w:rPr>
        <w:t>X</w:t>
      </w:r>
    </w:p>
    <w:p w:rsidR="00730874" w:rsidRDefault="00730874" w:rsidP="00F90C58">
      <w:pPr>
        <w:spacing w:after="0"/>
        <w:jc w:val="center"/>
        <w:rPr>
          <w:rStyle w:val="Body-bold"/>
          <w:b w:val="0"/>
          <w:szCs w:val="24"/>
        </w:rPr>
      </w:pPr>
      <w:r w:rsidRPr="00730874">
        <w:rPr>
          <w:rStyle w:val="Body-bold"/>
          <w:szCs w:val="24"/>
        </w:rPr>
        <w:t xml:space="preserve">Project Title: </w:t>
      </w:r>
      <w:r w:rsidR="003F45C3" w:rsidRPr="0023738E">
        <w:rPr>
          <w:szCs w:val="24"/>
          <w:highlight w:val="lightGray"/>
        </w:rPr>
        <w:t>project title</w:t>
      </w:r>
    </w:p>
    <w:p w:rsidR="00F90C58" w:rsidRPr="00730874" w:rsidRDefault="00F90C58" w:rsidP="00F90C58">
      <w:pPr>
        <w:spacing w:after="0"/>
        <w:jc w:val="center"/>
        <w:rPr>
          <w:szCs w:val="24"/>
        </w:rPr>
      </w:pPr>
    </w:p>
    <w:p w:rsidR="008149C8" w:rsidRDefault="00EA3093" w:rsidP="001B1CB8">
      <w:pPr>
        <w:spacing w:after="480"/>
        <w:rPr>
          <w:szCs w:val="24"/>
        </w:rPr>
      </w:pPr>
      <w:r>
        <w:rPr>
          <w:szCs w:val="24"/>
        </w:rPr>
        <w:t xml:space="preserve">Dear </w:t>
      </w:r>
      <w:r w:rsidR="00F91F43">
        <w:rPr>
          <w:szCs w:val="24"/>
        </w:rPr>
        <w:t xml:space="preserve">Secretary, </w:t>
      </w:r>
    </w:p>
    <w:p w:rsidR="0023738E" w:rsidRDefault="00045FB3" w:rsidP="001B1CB8">
      <w:pPr>
        <w:spacing w:after="480"/>
        <w:rPr>
          <w:szCs w:val="24"/>
        </w:rPr>
      </w:pPr>
      <w:r w:rsidRPr="00045FB3">
        <w:rPr>
          <w:szCs w:val="24"/>
          <w:highlight w:val="lightGray"/>
        </w:rPr>
        <w:t>I / We</w:t>
      </w:r>
      <w:r w:rsidR="00CF12A3">
        <w:rPr>
          <w:szCs w:val="24"/>
        </w:rPr>
        <w:t xml:space="preserve"> would like to request a variation to the approved ethics application</w:t>
      </w:r>
      <w:r w:rsidR="0023738E">
        <w:rPr>
          <w:szCs w:val="24"/>
        </w:rPr>
        <w:t xml:space="preserve">: </w:t>
      </w:r>
      <w:r w:rsidR="0023738E" w:rsidRPr="0023738E">
        <w:rPr>
          <w:szCs w:val="24"/>
          <w:highlight w:val="lightGray"/>
        </w:rPr>
        <w:t>project title</w:t>
      </w:r>
      <w:r w:rsidR="0023738E">
        <w:rPr>
          <w:szCs w:val="24"/>
        </w:rPr>
        <w:t xml:space="preserve">. </w:t>
      </w:r>
    </w:p>
    <w:p w:rsidR="00B109F7" w:rsidRDefault="00045FB3" w:rsidP="00B109F7">
      <w:pPr>
        <w:pStyle w:val="ListParagraph"/>
        <w:numPr>
          <w:ilvl w:val="0"/>
          <w:numId w:val="18"/>
        </w:numPr>
        <w:spacing w:after="480"/>
        <w:rPr>
          <w:szCs w:val="24"/>
          <w:highlight w:val="lightGray"/>
        </w:rPr>
      </w:pPr>
      <w:r>
        <w:rPr>
          <w:szCs w:val="24"/>
          <w:highlight w:val="lightGray"/>
        </w:rPr>
        <w:t>Description of the variation</w:t>
      </w:r>
      <w:bookmarkStart w:id="0" w:name="_GoBack"/>
      <w:bookmarkEnd w:id="0"/>
    </w:p>
    <w:p w:rsidR="00B109F7" w:rsidRPr="00B109F7" w:rsidRDefault="00B109F7" w:rsidP="00B109F7">
      <w:pPr>
        <w:spacing w:after="480"/>
        <w:rPr>
          <w:szCs w:val="24"/>
        </w:rPr>
      </w:pPr>
      <w:r w:rsidRPr="00B109F7">
        <w:rPr>
          <w:szCs w:val="24"/>
        </w:rPr>
        <w:t xml:space="preserve">Regards, </w:t>
      </w:r>
    </w:p>
    <w:p w:rsidR="00B109F7" w:rsidRPr="00730874" w:rsidRDefault="003F45C3" w:rsidP="00B109F7">
      <w:pPr>
        <w:spacing w:after="0"/>
        <w:jc w:val="left"/>
        <w:rPr>
          <w:szCs w:val="24"/>
        </w:rPr>
      </w:pPr>
      <w:r>
        <w:rPr>
          <w:szCs w:val="24"/>
          <w:highlight w:val="lightGray"/>
        </w:rPr>
        <w:t>Name of the Chief Investigator</w:t>
      </w:r>
    </w:p>
    <w:p w:rsidR="00B109F7" w:rsidRPr="00B109F7" w:rsidRDefault="00B109F7" w:rsidP="00B109F7">
      <w:pPr>
        <w:spacing w:after="480"/>
        <w:rPr>
          <w:szCs w:val="24"/>
          <w:highlight w:val="lightGray"/>
        </w:rPr>
      </w:pPr>
    </w:p>
    <w:p w:rsidR="00B109F7" w:rsidRPr="00730874" w:rsidRDefault="00B109F7" w:rsidP="001B1CB8">
      <w:pPr>
        <w:spacing w:after="480"/>
        <w:rPr>
          <w:szCs w:val="24"/>
        </w:rPr>
      </w:pPr>
    </w:p>
    <w:sectPr w:rsidR="00B109F7" w:rsidRPr="00730874" w:rsidSect="00E458CB">
      <w:footerReference w:type="default" r:id="rId9"/>
      <w:headerReference w:type="first" r:id="rId10"/>
      <w:footerReference w:type="first" r:id="rId11"/>
      <w:pgSz w:w="11906" w:h="16838" w:code="9"/>
      <w:pgMar w:top="1526" w:right="1274" w:bottom="993" w:left="1440" w:header="850" w:footer="85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20" w:rsidRDefault="00022C20" w:rsidP="004C593B">
      <w:r>
        <w:separator/>
      </w:r>
    </w:p>
  </w:endnote>
  <w:endnote w:type="continuationSeparator" w:id="0">
    <w:p w:rsidR="00022C20" w:rsidRDefault="00022C20" w:rsidP="004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8" w:rsidRDefault="00F90C58" w:rsidP="00172A1A">
    <w:pPr>
      <w:pStyle w:val="Footer"/>
      <w:tabs>
        <w:tab w:val="left" w:pos="770"/>
      </w:tabs>
      <w:jc w:val="left"/>
    </w:pPr>
    <w:r>
      <w:tab/>
    </w:r>
    <w:r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6BD5DF52" wp14:editId="06E544AE">
          <wp:simplePos x="0" y="0"/>
          <wp:positionH relativeFrom="page">
            <wp:posOffset>-35560</wp:posOffset>
          </wp:positionH>
          <wp:positionV relativeFrom="page">
            <wp:posOffset>9827895</wp:posOffset>
          </wp:positionV>
          <wp:extent cx="7811770" cy="1292225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7" w:rsidRDefault="00B109F7" w:rsidP="00B109F7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footer</w:t>
    </w:r>
  </w:p>
  <w:p w:rsidR="00F90C58" w:rsidRDefault="00F90C58" w:rsidP="00B109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20" w:rsidRDefault="00022C20" w:rsidP="004C593B">
      <w:r>
        <w:separator/>
      </w:r>
    </w:p>
  </w:footnote>
  <w:footnote w:type="continuationSeparator" w:id="0">
    <w:p w:rsidR="00022C20" w:rsidRDefault="00022C20" w:rsidP="004C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8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Letterhead</w:t>
    </w: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Pr="002F2F86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color w:val="414042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8AC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144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1A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A6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D81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4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B8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7C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0BC"/>
    <w:multiLevelType w:val="hybridMultilevel"/>
    <w:tmpl w:val="1ECA833C"/>
    <w:lvl w:ilvl="0" w:tplc="02025F38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103502"/>
    <w:multiLevelType w:val="hybridMultilevel"/>
    <w:tmpl w:val="7F5445F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8860518E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7762C"/>
    <w:multiLevelType w:val="hybridMultilevel"/>
    <w:tmpl w:val="9202DE7E"/>
    <w:lvl w:ilvl="0" w:tplc="397806D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3726A"/>
    <w:multiLevelType w:val="hybridMultilevel"/>
    <w:tmpl w:val="6580665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C4E2EFA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AD2FB4"/>
    <w:multiLevelType w:val="hybridMultilevel"/>
    <w:tmpl w:val="09AED55E"/>
    <w:lvl w:ilvl="0" w:tplc="397806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211B7"/>
    <w:multiLevelType w:val="hybridMultilevel"/>
    <w:tmpl w:val="BF14F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66"/>
    <w:rsid w:val="00022C20"/>
    <w:rsid w:val="00023607"/>
    <w:rsid w:val="00045FB3"/>
    <w:rsid w:val="00057873"/>
    <w:rsid w:val="00061BAE"/>
    <w:rsid w:val="000B01FC"/>
    <w:rsid w:val="000B4400"/>
    <w:rsid w:val="000C229F"/>
    <w:rsid w:val="000E08EA"/>
    <w:rsid w:val="000F768E"/>
    <w:rsid w:val="00101F06"/>
    <w:rsid w:val="00102265"/>
    <w:rsid w:val="001116DA"/>
    <w:rsid w:val="0012134F"/>
    <w:rsid w:val="00172A1A"/>
    <w:rsid w:val="001B1CB8"/>
    <w:rsid w:val="0023738E"/>
    <w:rsid w:val="002422A2"/>
    <w:rsid w:val="00245D9B"/>
    <w:rsid w:val="002F2F86"/>
    <w:rsid w:val="00335AC2"/>
    <w:rsid w:val="003546CF"/>
    <w:rsid w:val="0035785E"/>
    <w:rsid w:val="00367C7F"/>
    <w:rsid w:val="003B1621"/>
    <w:rsid w:val="003F1C14"/>
    <w:rsid w:val="003F45C3"/>
    <w:rsid w:val="00431F61"/>
    <w:rsid w:val="0048491A"/>
    <w:rsid w:val="004C593B"/>
    <w:rsid w:val="0055593C"/>
    <w:rsid w:val="005619AF"/>
    <w:rsid w:val="0057798C"/>
    <w:rsid w:val="005D1C66"/>
    <w:rsid w:val="00612C0C"/>
    <w:rsid w:val="006154DE"/>
    <w:rsid w:val="006A5806"/>
    <w:rsid w:val="00704A33"/>
    <w:rsid w:val="00721095"/>
    <w:rsid w:val="00730874"/>
    <w:rsid w:val="0074618C"/>
    <w:rsid w:val="00746720"/>
    <w:rsid w:val="007D23BB"/>
    <w:rsid w:val="007F073E"/>
    <w:rsid w:val="007F689E"/>
    <w:rsid w:val="008043D9"/>
    <w:rsid w:val="008149C8"/>
    <w:rsid w:val="00817A6E"/>
    <w:rsid w:val="00824872"/>
    <w:rsid w:val="008907DF"/>
    <w:rsid w:val="00905198"/>
    <w:rsid w:val="0092333E"/>
    <w:rsid w:val="00925DFC"/>
    <w:rsid w:val="009940F3"/>
    <w:rsid w:val="009F4C4E"/>
    <w:rsid w:val="00B109F7"/>
    <w:rsid w:val="00B31BDD"/>
    <w:rsid w:val="00BA71BE"/>
    <w:rsid w:val="00BB4285"/>
    <w:rsid w:val="00C13FDB"/>
    <w:rsid w:val="00C16133"/>
    <w:rsid w:val="00CC7F48"/>
    <w:rsid w:val="00CF12A3"/>
    <w:rsid w:val="00D261CF"/>
    <w:rsid w:val="00D41F59"/>
    <w:rsid w:val="00D42D39"/>
    <w:rsid w:val="00DC1CC0"/>
    <w:rsid w:val="00E073F3"/>
    <w:rsid w:val="00E458CB"/>
    <w:rsid w:val="00EA1699"/>
    <w:rsid w:val="00EA3093"/>
    <w:rsid w:val="00ED2185"/>
    <w:rsid w:val="00EE274F"/>
    <w:rsid w:val="00F02A84"/>
    <w:rsid w:val="00F8522A"/>
    <w:rsid w:val="00F90C58"/>
    <w:rsid w:val="00F91F43"/>
    <w:rsid w:val="00FC4737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74"/>
    <w:pPr>
      <w:spacing w:line="360" w:lineRule="auto"/>
      <w:jc w:val="both"/>
    </w:pPr>
    <w:rPr>
      <w:rFonts w:ascii="Arial" w:hAnsi="Arial"/>
      <w:color w:val="414042"/>
      <w:sz w:val="24"/>
    </w:rPr>
  </w:style>
  <w:style w:type="paragraph" w:styleId="Heading1">
    <w:name w:val="heading 1"/>
    <w:next w:val="Normal"/>
    <w:link w:val="Heading1Char"/>
    <w:uiPriority w:val="9"/>
    <w:qFormat/>
    <w:rsid w:val="001B1CB8"/>
    <w:pPr>
      <w:jc w:val="center"/>
      <w:outlineLvl w:val="0"/>
    </w:pPr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CB8"/>
    <w:pPr>
      <w:outlineLvl w:val="1"/>
    </w:pPr>
    <w:rPr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CB8"/>
    <w:pPr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607"/>
    <w:pPr>
      <w:outlineLvl w:val="3"/>
    </w:pPr>
    <w:rPr>
      <w:b/>
      <w:color w:val="D645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05787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inorHAnsi" w:hAnsiTheme="minorHAnsi"/>
      <w:color w:val="8C8B8E" w:themeColor="text1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873"/>
    <w:rPr>
      <w:color w:val="8C8B8E" w:themeColor="text1" w:themeTint="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CB8"/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CB8"/>
    <w:rPr>
      <w:rFonts w:ascii="Arial" w:hAnsi="Arial"/>
      <w:b/>
      <w:color w:val="41404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1CB8"/>
    <w:rPr>
      <w:rFonts w:ascii="Arial" w:hAnsi="Arial"/>
      <w:color w:val="41404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3607"/>
    <w:rPr>
      <w:rFonts w:ascii="Arial" w:hAnsi="Arial"/>
      <w:b/>
      <w:color w:val="D64527"/>
      <w:sz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D261CF"/>
    <w:pPr>
      <w:numPr>
        <w:numId w:val="8"/>
      </w:numPr>
      <w:contextualSpacing/>
    </w:pPr>
  </w:style>
  <w:style w:type="paragraph" w:styleId="ListBullet2">
    <w:name w:val="List Bullet 2"/>
    <w:basedOn w:val="ListBullet"/>
    <w:uiPriority w:val="99"/>
    <w:unhideWhenUsed/>
    <w:qFormat/>
    <w:rsid w:val="00D261CF"/>
    <w:pPr>
      <w:numPr>
        <w:ilvl w:val="1"/>
        <w:numId w:val="9"/>
      </w:numPr>
      <w:ind w:left="568" w:hanging="284"/>
    </w:pPr>
  </w:style>
  <w:style w:type="paragraph" w:styleId="ListBullet3">
    <w:name w:val="List Bullet 3"/>
    <w:basedOn w:val="ListBullet"/>
    <w:uiPriority w:val="99"/>
    <w:unhideWhenUsed/>
    <w:qFormat/>
    <w:rsid w:val="00D261CF"/>
    <w:pPr>
      <w:numPr>
        <w:ilvl w:val="2"/>
        <w:numId w:val="12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D261CF"/>
    <w:rPr>
      <w:color w:val="D3410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8C8B8E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8C8B8E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D42D39"/>
    <w:pPr>
      <w:keepNext/>
      <w:spacing w:before="60" w:line="240" w:lineRule="auto"/>
    </w:pPr>
    <w:rPr>
      <w:b/>
      <w:bCs/>
      <w:color w:val="008C8C" w:themeColor="text2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414042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414042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1B1CB8"/>
    <w:rPr>
      <w:rFonts w:ascii="Arial" w:hAnsi="Arial"/>
      <w:i/>
      <w:iCs w:val="0"/>
      <w:sz w:val="22"/>
    </w:rPr>
  </w:style>
  <w:style w:type="character" w:customStyle="1" w:styleId="Body-bold">
    <w:name w:val="Body - bold"/>
    <w:basedOn w:val="DefaultParagraphFont"/>
    <w:uiPriority w:val="1"/>
    <w:qFormat/>
    <w:rsid w:val="001B1CB8"/>
    <w:rPr>
      <w:b/>
    </w:rPr>
  </w:style>
  <w:style w:type="character" w:customStyle="1" w:styleId="Bodybooktitleacts">
    <w:name w:val="Body book title/acts"/>
    <w:basedOn w:val="BookTitle"/>
    <w:uiPriority w:val="1"/>
    <w:qFormat/>
    <w:rsid w:val="001B1CB8"/>
    <w:rPr>
      <w:rFonts w:ascii="Arial" w:hAnsi="Arial"/>
      <w:bCs/>
      <w:i/>
      <w:caps w:val="0"/>
      <w:smallCaps w:val="0"/>
      <w:color w:val="414042" w:themeColor="text1"/>
      <w:spacing w:val="5"/>
      <w:sz w:val="22"/>
      <w:bdr w:val="none" w:sz="0" w:space="0" w:color="auto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8C8B8E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4C593B"/>
    <w:pPr>
      <w:spacing w:after="0" w:line="240" w:lineRule="auto"/>
    </w:pPr>
    <w:rPr>
      <w:rFonts w:ascii="Arial" w:hAnsi="Arial"/>
      <w:color w:val="414042" w:themeColor="text1"/>
      <w:sz w:val="20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414042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basedOn w:val="DefaultParagraphFont"/>
    <w:uiPriority w:val="1"/>
    <w:qFormat/>
    <w:rsid w:val="00D42D39"/>
    <w:rPr>
      <w:b/>
      <w:color w:val="008C8C" w:themeColor="text2"/>
      <w:sz w:val="20"/>
      <w:szCs w:val="20"/>
    </w:rPr>
  </w:style>
  <w:style w:type="paragraph" w:customStyle="1" w:styleId="Tabletext">
    <w:name w:val="Table text"/>
    <w:basedOn w:val="Normal"/>
    <w:qFormat/>
    <w:rsid w:val="00D42D39"/>
    <w:pPr>
      <w:spacing w:after="0" w:line="240" w:lineRule="auto"/>
    </w:pPr>
    <w:rPr>
      <w:color w:val="414042" w:themeColor="text1"/>
      <w:sz w:val="18"/>
      <w:szCs w:val="18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0E08E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E08E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0E08E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08E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46CF"/>
    <w:rPr>
      <w:color w:val="41404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74"/>
    <w:pPr>
      <w:spacing w:line="360" w:lineRule="auto"/>
      <w:jc w:val="both"/>
    </w:pPr>
    <w:rPr>
      <w:rFonts w:ascii="Arial" w:hAnsi="Arial"/>
      <w:color w:val="414042"/>
      <w:sz w:val="24"/>
    </w:rPr>
  </w:style>
  <w:style w:type="paragraph" w:styleId="Heading1">
    <w:name w:val="heading 1"/>
    <w:next w:val="Normal"/>
    <w:link w:val="Heading1Char"/>
    <w:uiPriority w:val="9"/>
    <w:qFormat/>
    <w:rsid w:val="001B1CB8"/>
    <w:pPr>
      <w:jc w:val="center"/>
      <w:outlineLvl w:val="0"/>
    </w:pPr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CB8"/>
    <w:pPr>
      <w:outlineLvl w:val="1"/>
    </w:pPr>
    <w:rPr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CB8"/>
    <w:pPr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607"/>
    <w:pPr>
      <w:outlineLvl w:val="3"/>
    </w:pPr>
    <w:rPr>
      <w:b/>
      <w:color w:val="D645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05787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inorHAnsi" w:hAnsiTheme="minorHAnsi"/>
      <w:color w:val="8C8B8E" w:themeColor="text1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873"/>
    <w:rPr>
      <w:color w:val="8C8B8E" w:themeColor="text1" w:themeTint="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CB8"/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CB8"/>
    <w:rPr>
      <w:rFonts w:ascii="Arial" w:hAnsi="Arial"/>
      <w:b/>
      <w:color w:val="41404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1CB8"/>
    <w:rPr>
      <w:rFonts w:ascii="Arial" w:hAnsi="Arial"/>
      <w:color w:val="41404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3607"/>
    <w:rPr>
      <w:rFonts w:ascii="Arial" w:hAnsi="Arial"/>
      <w:b/>
      <w:color w:val="D64527"/>
      <w:sz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D261CF"/>
    <w:pPr>
      <w:numPr>
        <w:numId w:val="8"/>
      </w:numPr>
      <w:contextualSpacing/>
    </w:pPr>
  </w:style>
  <w:style w:type="paragraph" w:styleId="ListBullet2">
    <w:name w:val="List Bullet 2"/>
    <w:basedOn w:val="ListBullet"/>
    <w:uiPriority w:val="99"/>
    <w:unhideWhenUsed/>
    <w:qFormat/>
    <w:rsid w:val="00D261CF"/>
    <w:pPr>
      <w:numPr>
        <w:ilvl w:val="1"/>
        <w:numId w:val="9"/>
      </w:numPr>
      <w:ind w:left="568" w:hanging="284"/>
    </w:pPr>
  </w:style>
  <w:style w:type="paragraph" w:styleId="ListBullet3">
    <w:name w:val="List Bullet 3"/>
    <w:basedOn w:val="ListBullet"/>
    <w:uiPriority w:val="99"/>
    <w:unhideWhenUsed/>
    <w:qFormat/>
    <w:rsid w:val="00D261CF"/>
    <w:pPr>
      <w:numPr>
        <w:ilvl w:val="2"/>
        <w:numId w:val="12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D261CF"/>
    <w:rPr>
      <w:color w:val="D3410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8C8B8E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8C8B8E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D42D39"/>
    <w:pPr>
      <w:keepNext/>
      <w:spacing w:before="60" w:line="240" w:lineRule="auto"/>
    </w:pPr>
    <w:rPr>
      <w:b/>
      <w:bCs/>
      <w:color w:val="008C8C" w:themeColor="text2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414042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414042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1B1CB8"/>
    <w:rPr>
      <w:rFonts w:ascii="Arial" w:hAnsi="Arial"/>
      <w:i/>
      <w:iCs w:val="0"/>
      <w:sz w:val="22"/>
    </w:rPr>
  </w:style>
  <w:style w:type="character" w:customStyle="1" w:styleId="Body-bold">
    <w:name w:val="Body - bold"/>
    <w:basedOn w:val="DefaultParagraphFont"/>
    <w:uiPriority w:val="1"/>
    <w:qFormat/>
    <w:rsid w:val="001B1CB8"/>
    <w:rPr>
      <w:b/>
    </w:rPr>
  </w:style>
  <w:style w:type="character" w:customStyle="1" w:styleId="Bodybooktitleacts">
    <w:name w:val="Body book title/acts"/>
    <w:basedOn w:val="BookTitle"/>
    <w:uiPriority w:val="1"/>
    <w:qFormat/>
    <w:rsid w:val="001B1CB8"/>
    <w:rPr>
      <w:rFonts w:ascii="Arial" w:hAnsi="Arial"/>
      <w:bCs/>
      <w:i/>
      <w:caps w:val="0"/>
      <w:smallCaps w:val="0"/>
      <w:color w:val="414042" w:themeColor="text1"/>
      <w:spacing w:val="5"/>
      <w:sz w:val="22"/>
      <w:bdr w:val="none" w:sz="0" w:space="0" w:color="auto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8C8B8E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4C593B"/>
    <w:pPr>
      <w:spacing w:after="0" w:line="240" w:lineRule="auto"/>
    </w:pPr>
    <w:rPr>
      <w:rFonts w:ascii="Arial" w:hAnsi="Arial"/>
      <w:color w:val="414042" w:themeColor="text1"/>
      <w:sz w:val="20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414042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basedOn w:val="DefaultParagraphFont"/>
    <w:uiPriority w:val="1"/>
    <w:qFormat/>
    <w:rsid w:val="00D42D39"/>
    <w:rPr>
      <w:b/>
      <w:color w:val="008C8C" w:themeColor="text2"/>
      <w:sz w:val="20"/>
      <w:szCs w:val="20"/>
    </w:rPr>
  </w:style>
  <w:style w:type="paragraph" w:customStyle="1" w:styleId="Tabletext">
    <w:name w:val="Table text"/>
    <w:basedOn w:val="Normal"/>
    <w:qFormat/>
    <w:rsid w:val="00D42D39"/>
    <w:pPr>
      <w:spacing w:after="0" w:line="240" w:lineRule="auto"/>
    </w:pPr>
    <w:rPr>
      <w:color w:val="414042" w:themeColor="text1"/>
      <w:sz w:val="18"/>
      <w:szCs w:val="18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0E08E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E08E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0E08E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08E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46CF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letterhead_program_areas1%20(2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C4ED-48D5-4F16-B475-3852ED9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15_001_letterhead_program_areas1 (2)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Norton</dc:creator>
  <cp:lastModifiedBy>Anaisel LopezDeGarcia</cp:lastModifiedBy>
  <cp:revision>3</cp:revision>
  <cp:lastPrinted>2018-08-27T04:57:00Z</cp:lastPrinted>
  <dcterms:created xsi:type="dcterms:W3CDTF">2018-09-05T05:08:00Z</dcterms:created>
  <dcterms:modified xsi:type="dcterms:W3CDTF">2018-09-05T05:35:00Z</dcterms:modified>
</cp:coreProperties>
</file>