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09C5" w14:textId="3AC472D4" w:rsidR="00AD626C" w:rsidRDefault="00AD626C" w:rsidP="00AD626C">
      <w:pPr>
        <w:pStyle w:val="Heading1"/>
      </w:pPr>
      <w:bookmarkStart w:id="0" w:name="_GoBack"/>
      <w:bookmarkEnd w:id="0"/>
      <w:r>
        <w:t>Sources at home</w:t>
      </w:r>
      <w:r w:rsidR="0086566C">
        <w:t xml:space="preserve"> – checklist </w:t>
      </w:r>
    </w:p>
    <w:p w14:paraId="2C724D75" w14:textId="77777777" w:rsidR="00D621E1" w:rsidRDefault="00D621E1" w:rsidP="00D621E1">
      <w:pPr>
        <w:pStyle w:val="TableText0"/>
        <w:ind w:left="0" w:firstLine="0"/>
      </w:pPr>
    </w:p>
    <w:p w14:paraId="0B1EBF73" w14:textId="77777777" w:rsidR="00D621E1" w:rsidRDefault="00D621E1" w:rsidP="00D621E1">
      <w:pPr>
        <w:pStyle w:val="TableText0"/>
      </w:pPr>
    </w:p>
    <w:p w14:paraId="39D5F640" w14:textId="77777777" w:rsidR="00D621E1" w:rsidRPr="00D621E1" w:rsidRDefault="00D621E1" w:rsidP="00D621E1">
      <w:pPr>
        <w:pStyle w:val="TableText0"/>
        <w:sectPr w:rsidR="00D621E1" w:rsidRPr="00D621E1" w:rsidSect="00D621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1985" w:right="849" w:bottom="1440" w:left="851" w:header="708" w:footer="0" w:gutter="0"/>
          <w:pgNumType w:start="1"/>
          <w:cols w:space="720"/>
          <w:titlePg/>
          <w:docGrid w:linePitch="360"/>
        </w:sectPr>
      </w:pPr>
    </w:p>
    <w:p w14:paraId="78990A3F" w14:textId="429AF8DE" w:rsidR="00D621E1" w:rsidRDefault="00D621E1" w:rsidP="00D621E1">
      <w:pPr>
        <w:pStyle w:val="TableHeading"/>
        <w:spacing w:before="0"/>
        <w:outlineLvl w:val="0"/>
      </w:pPr>
      <w:r>
        <w:t>Birth</w:t>
      </w:r>
    </w:p>
    <w:p w14:paraId="222AF8CB" w14:textId="77777777" w:rsidR="00D621E1" w:rsidRDefault="00D621E1" w:rsidP="00D621E1">
      <w:pPr>
        <w:pStyle w:val="TableText0"/>
        <w:spacing w:before="0" w:after="240"/>
      </w:pPr>
      <w:r>
        <w:sym w:font="Wingdings" w:char="F0A8"/>
      </w:r>
      <w:r>
        <w:t xml:space="preserve"> Birth certificate</w:t>
      </w:r>
    </w:p>
    <w:p w14:paraId="6597386B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Baby book</w:t>
      </w:r>
    </w:p>
    <w:p w14:paraId="755C554F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Birth announcement</w:t>
      </w:r>
    </w:p>
    <w:p w14:paraId="72419BE0" w14:textId="77777777" w:rsidR="00D621E1" w:rsidRDefault="00D621E1" w:rsidP="00D621E1">
      <w:pPr>
        <w:pStyle w:val="TableHeading"/>
        <w:outlineLvl w:val="0"/>
      </w:pPr>
      <w:r>
        <w:t>Adoption, fostering, out-of-home care</w:t>
      </w:r>
    </w:p>
    <w:p w14:paraId="5A05DB08" w14:textId="77777777" w:rsidR="00D621E1" w:rsidRDefault="00D621E1" w:rsidP="00D621E1">
      <w:pPr>
        <w:pStyle w:val="TableText0"/>
      </w:pPr>
      <w:r>
        <w:sym w:font="Wingdings" w:char="F0A8"/>
      </w:r>
      <w:r>
        <w:t xml:space="preserve"> Adoption papers</w:t>
      </w:r>
    </w:p>
    <w:p w14:paraId="2DB0A91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Fostering records</w:t>
      </w:r>
    </w:p>
    <w:p w14:paraId="6D536909" w14:textId="77777777" w:rsidR="00D621E1" w:rsidRDefault="00D621E1" w:rsidP="00D621E1">
      <w:pPr>
        <w:pStyle w:val="TableText0"/>
      </w:pPr>
      <w:r>
        <w:sym w:font="Wingdings" w:char="F0A8"/>
      </w:r>
      <w:r>
        <w:t xml:space="preserve"> Child welfare records</w:t>
      </w:r>
    </w:p>
    <w:p w14:paraId="33F17961" w14:textId="77777777" w:rsidR="00D621E1" w:rsidRDefault="00D621E1" w:rsidP="00D621E1">
      <w:pPr>
        <w:pStyle w:val="TableHeading"/>
        <w:outlineLvl w:val="0"/>
      </w:pPr>
      <w:r>
        <w:t>Marriage</w:t>
      </w:r>
    </w:p>
    <w:p w14:paraId="51CA427F" w14:textId="77777777" w:rsidR="00D621E1" w:rsidRDefault="00D621E1" w:rsidP="00D621E1">
      <w:pPr>
        <w:pStyle w:val="TableText0"/>
      </w:pPr>
      <w:r>
        <w:sym w:font="Wingdings" w:char="F0A8"/>
      </w:r>
      <w:r>
        <w:t xml:space="preserve"> Engagement announcement</w:t>
      </w:r>
    </w:p>
    <w:p w14:paraId="5765EE2F" w14:textId="77777777" w:rsidR="00D621E1" w:rsidRDefault="00D621E1" w:rsidP="00D621E1">
      <w:pPr>
        <w:pStyle w:val="TableText0"/>
      </w:pPr>
      <w:r>
        <w:sym w:font="Wingdings" w:char="F0A8"/>
      </w:r>
      <w:r>
        <w:t xml:space="preserve"> Wedding announcement</w:t>
      </w:r>
    </w:p>
    <w:p w14:paraId="7C6F5810" w14:textId="77777777" w:rsidR="00D621E1" w:rsidRDefault="00D621E1" w:rsidP="00D621E1">
      <w:pPr>
        <w:pStyle w:val="TableText0"/>
      </w:pPr>
      <w:r>
        <w:sym w:font="Wingdings" w:char="F0A8"/>
      </w:r>
      <w:r>
        <w:t xml:space="preserve"> Wedding invitation</w:t>
      </w:r>
    </w:p>
    <w:p w14:paraId="56925998" w14:textId="77777777" w:rsidR="00D621E1" w:rsidRDefault="00D621E1" w:rsidP="00D621E1">
      <w:pPr>
        <w:pStyle w:val="TableText0"/>
      </w:pPr>
      <w:r>
        <w:sym w:font="Wingdings" w:char="F0A8"/>
      </w:r>
      <w:r>
        <w:t xml:space="preserve"> Marriage certificate</w:t>
      </w:r>
    </w:p>
    <w:p w14:paraId="4783F8C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Anniversary announcement</w:t>
      </w:r>
    </w:p>
    <w:p w14:paraId="2CEAEA78" w14:textId="77777777" w:rsidR="00D621E1" w:rsidRDefault="00D621E1" w:rsidP="00D621E1">
      <w:pPr>
        <w:pStyle w:val="TableHeading"/>
        <w:outlineLvl w:val="0"/>
      </w:pPr>
      <w:r>
        <w:t>Divorce</w:t>
      </w:r>
    </w:p>
    <w:p w14:paraId="4B31B5B7" w14:textId="77777777" w:rsidR="00D621E1" w:rsidRDefault="00D621E1" w:rsidP="00D621E1">
      <w:pPr>
        <w:pStyle w:val="TableText0"/>
      </w:pPr>
      <w:r>
        <w:sym w:font="Wingdings" w:char="F0A8"/>
      </w:r>
      <w:r>
        <w:t xml:space="preserve"> Divorce papers</w:t>
      </w:r>
    </w:p>
    <w:p w14:paraId="4D15093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Child custody papers</w:t>
      </w:r>
    </w:p>
    <w:p w14:paraId="3B0E833A" w14:textId="77777777" w:rsidR="00D621E1" w:rsidRDefault="00D621E1" w:rsidP="00D621E1">
      <w:pPr>
        <w:pStyle w:val="TableText0"/>
      </w:pPr>
      <w:r>
        <w:sym w:font="Wingdings" w:char="F0A8"/>
      </w:r>
      <w:r>
        <w:t xml:space="preserve"> Family court orders</w:t>
      </w:r>
    </w:p>
    <w:p w14:paraId="36CD2D86" w14:textId="77777777" w:rsidR="00D621E1" w:rsidRDefault="00D621E1" w:rsidP="00D621E1">
      <w:pPr>
        <w:pStyle w:val="TableHeading"/>
        <w:outlineLvl w:val="0"/>
      </w:pPr>
      <w:r>
        <w:t>Death</w:t>
      </w:r>
    </w:p>
    <w:p w14:paraId="7858454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Obituary</w:t>
      </w:r>
    </w:p>
    <w:p w14:paraId="6D664EDE" w14:textId="77777777" w:rsidR="00D621E1" w:rsidRDefault="00D621E1" w:rsidP="00D621E1">
      <w:pPr>
        <w:pStyle w:val="TableText0"/>
      </w:pPr>
      <w:r>
        <w:sym w:font="Wingdings" w:char="F0A8"/>
      </w:r>
      <w:r>
        <w:t xml:space="preserve"> Funeral service program</w:t>
      </w:r>
    </w:p>
    <w:p w14:paraId="08EC7C9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Condolence cards &amp; letters</w:t>
      </w:r>
    </w:p>
    <w:p w14:paraId="73742330" w14:textId="77777777" w:rsidR="00D621E1" w:rsidRDefault="00D621E1" w:rsidP="00D621E1">
      <w:pPr>
        <w:pStyle w:val="TableText0"/>
      </w:pPr>
      <w:r>
        <w:sym w:font="Wingdings" w:char="F0A8"/>
      </w:r>
      <w:r>
        <w:t xml:space="preserve"> Will</w:t>
      </w:r>
    </w:p>
    <w:p w14:paraId="4976D81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Probate papers</w:t>
      </w:r>
    </w:p>
    <w:p w14:paraId="6F4C69FA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Burial records</w:t>
      </w:r>
    </w:p>
    <w:p w14:paraId="618A9F8B" w14:textId="77777777" w:rsidR="00D621E1" w:rsidRDefault="00D621E1" w:rsidP="00D621E1">
      <w:pPr>
        <w:pStyle w:val="TableHeading"/>
        <w:outlineLvl w:val="0"/>
      </w:pPr>
      <w:r>
        <w:t>Education</w:t>
      </w:r>
    </w:p>
    <w:p w14:paraId="1E177DED" w14:textId="77777777" w:rsidR="00D621E1" w:rsidRDefault="00D621E1" w:rsidP="00D621E1">
      <w:pPr>
        <w:pStyle w:val="TableText0"/>
      </w:pPr>
      <w:r>
        <w:sym w:font="Wingdings" w:char="F0A8"/>
      </w:r>
      <w:r>
        <w:t xml:space="preserve"> School report cards</w:t>
      </w:r>
    </w:p>
    <w:p w14:paraId="0646AC3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Honours &amp; awards</w:t>
      </w:r>
    </w:p>
    <w:p w14:paraId="60488507" w14:textId="24A423DD" w:rsidR="00D621E1" w:rsidRDefault="00D621E1" w:rsidP="00D621E1">
      <w:pPr>
        <w:pStyle w:val="TableText0"/>
        <w:tabs>
          <w:tab w:val="left" w:pos="284"/>
        </w:tabs>
      </w:pPr>
      <w:r>
        <w:sym w:font="Wingdings" w:char="F0A8"/>
      </w:r>
      <w:r>
        <w:t xml:space="preserve"> Certifica</w:t>
      </w:r>
      <w:r w:rsidR="00C9148B">
        <w:t xml:space="preserve">tes (e.g. Leaving Certificate, </w:t>
      </w:r>
      <w:r>
        <w:t>Higher School Certificate)</w:t>
      </w:r>
    </w:p>
    <w:p w14:paraId="59244458" w14:textId="77777777" w:rsidR="00D621E1" w:rsidRDefault="00D621E1" w:rsidP="00D621E1">
      <w:pPr>
        <w:pStyle w:val="TableText0"/>
      </w:pPr>
      <w:r>
        <w:sym w:font="Wingdings" w:char="F0A8"/>
      </w:r>
      <w:r>
        <w:t xml:space="preserve"> Yearbooks</w:t>
      </w:r>
    </w:p>
    <w:p w14:paraId="5F5EC5E6" w14:textId="77777777" w:rsidR="00D621E1" w:rsidRDefault="00D621E1" w:rsidP="00D621E1">
      <w:pPr>
        <w:pStyle w:val="TableText0"/>
      </w:pPr>
      <w:r>
        <w:sym w:font="Wingdings" w:char="F0A8"/>
      </w:r>
      <w:r>
        <w:t xml:space="preserve"> Academic transcripts</w:t>
      </w:r>
    </w:p>
    <w:p w14:paraId="51DAF1E7" w14:textId="77777777" w:rsidR="00D621E1" w:rsidRDefault="00D621E1" w:rsidP="00D621E1">
      <w:pPr>
        <w:pStyle w:val="TableText0"/>
      </w:pPr>
      <w:r>
        <w:sym w:font="Wingdings" w:char="F0A8"/>
      </w:r>
      <w:r>
        <w:t xml:space="preserve"> Diplomas</w:t>
      </w:r>
    </w:p>
    <w:p w14:paraId="577F1397" w14:textId="77777777" w:rsidR="00D621E1" w:rsidRDefault="00D621E1" w:rsidP="00D621E1">
      <w:pPr>
        <w:pStyle w:val="TableHeading"/>
        <w:outlineLvl w:val="0"/>
      </w:pPr>
      <w:r>
        <w:t>Religion</w:t>
      </w:r>
    </w:p>
    <w:p w14:paraId="411F7E8B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Baptism and christening records</w:t>
      </w:r>
    </w:p>
    <w:p w14:paraId="7046698B" w14:textId="77777777" w:rsidR="00D621E1" w:rsidRDefault="00D621E1" w:rsidP="00D621E1">
      <w:pPr>
        <w:pStyle w:val="TableText0"/>
      </w:pPr>
      <w:r>
        <w:sym w:font="Wingdings" w:char="F0A8"/>
      </w:r>
      <w:r>
        <w:t xml:space="preserve"> Confirmation record</w:t>
      </w:r>
    </w:p>
    <w:p w14:paraId="584BEB89" w14:textId="77777777" w:rsidR="00D621E1" w:rsidRDefault="00D621E1" w:rsidP="00D621E1">
      <w:pPr>
        <w:pStyle w:val="TableText0"/>
      </w:pPr>
      <w:r>
        <w:sym w:font="Wingdings" w:char="F0A8"/>
      </w:r>
      <w:r>
        <w:t xml:space="preserve"> Ordination record</w:t>
      </w:r>
    </w:p>
    <w:p w14:paraId="7397D24A" w14:textId="77777777" w:rsidR="00D621E1" w:rsidRDefault="00D621E1" w:rsidP="00D621E1">
      <w:pPr>
        <w:pStyle w:val="TableHeading"/>
        <w:spacing w:before="0"/>
        <w:outlineLvl w:val="0"/>
      </w:pPr>
      <w:r>
        <w:t>Everyday life</w:t>
      </w:r>
    </w:p>
    <w:p w14:paraId="226B53D3" w14:textId="77777777" w:rsidR="00D621E1" w:rsidRDefault="00D621E1" w:rsidP="00D621E1">
      <w:pPr>
        <w:pStyle w:val="TableText0"/>
      </w:pPr>
      <w:r>
        <w:sym w:font="Wingdings" w:char="F0A8"/>
      </w:r>
      <w:r>
        <w:t xml:space="preserve"> Journal</w:t>
      </w:r>
    </w:p>
    <w:p w14:paraId="0A7B91B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Diary</w:t>
      </w:r>
    </w:p>
    <w:p w14:paraId="41918E3E" w14:textId="77777777" w:rsidR="00D621E1" w:rsidRDefault="00D621E1" w:rsidP="00D621E1">
      <w:pPr>
        <w:pStyle w:val="TableText0"/>
      </w:pPr>
      <w:r>
        <w:sym w:font="Wingdings" w:char="F0A8"/>
      </w:r>
      <w:r>
        <w:t xml:space="preserve"> Memoirs or autobiography</w:t>
      </w:r>
    </w:p>
    <w:p w14:paraId="080AB0ED" w14:textId="77777777" w:rsidR="00D621E1" w:rsidRDefault="00D621E1" w:rsidP="00D621E1">
      <w:pPr>
        <w:pStyle w:val="TableText0"/>
      </w:pPr>
      <w:r>
        <w:sym w:font="Wingdings" w:char="F0A8"/>
      </w:r>
      <w:r>
        <w:t xml:space="preserve"> Letters</w:t>
      </w:r>
    </w:p>
    <w:p w14:paraId="1D3223C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Photographs</w:t>
      </w:r>
    </w:p>
    <w:p w14:paraId="27926AAC" w14:textId="77777777" w:rsidR="00D621E1" w:rsidRDefault="00D621E1" w:rsidP="00D621E1">
      <w:pPr>
        <w:pStyle w:val="TableText0"/>
      </w:pPr>
      <w:r>
        <w:sym w:font="Wingdings" w:char="F0A8"/>
      </w:r>
      <w:r>
        <w:t xml:space="preserve"> Autograph album</w:t>
      </w:r>
    </w:p>
    <w:p w14:paraId="37130DDE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Publications or newspaper clippings (about family members)</w:t>
      </w:r>
    </w:p>
    <w:p w14:paraId="7107DF2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Scrapbooks</w:t>
      </w:r>
    </w:p>
    <w:p w14:paraId="5607DAE4" w14:textId="77777777" w:rsidR="00D621E1" w:rsidRDefault="00D621E1" w:rsidP="00D621E1">
      <w:pPr>
        <w:pStyle w:val="TableHeading"/>
        <w:outlineLvl w:val="0"/>
      </w:pPr>
      <w:r>
        <w:t>Aboriginal ‘protection’ and welfare</w:t>
      </w:r>
    </w:p>
    <w:p w14:paraId="066537DF" w14:textId="4C58271C" w:rsidR="00D621E1" w:rsidRDefault="00D621E1" w:rsidP="00D621E1">
      <w:pPr>
        <w:pStyle w:val="TableText0"/>
      </w:pPr>
      <w:r>
        <w:sym w:font="Wingdings" w:char="F0A8"/>
      </w:r>
      <w:r>
        <w:t xml:space="preserve"> Exemption certificate (‘dog tags’)</w:t>
      </w:r>
    </w:p>
    <w:p w14:paraId="741D0DB9" w14:textId="77777777" w:rsidR="00D621E1" w:rsidRPr="00790B71" w:rsidRDefault="00D621E1" w:rsidP="00D621E1">
      <w:pPr>
        <w:pStyle w:val="TableText0"/>
      </w:pPr>
      <w:r>
        <w:sym w:font="Wingdings" w:char="F0A8"/>
      </w:r>
      <w:r>
        <w:t xml:space="preserve"> Social security records</w:t>
      </w:r>
    </w:p>
    <w:p w14:paraId="19A45664" w14:textId="77777777" w:rsidR="00D621E1" w:rsidRDefault="00D621E1" w:rsidP="00D621E1">
      <w:pPr>
        <w:pStyle w:val="TableHeading"/>
        <w:outlineLvl w:val="0"/>
      </w:pPr>
      <w:r>
        <w:t>Employment</w:t>
      </w:r>
    </w:p>
    <w:p w14:paraId="5092E842" w14:textId="77777777" w:rsidR="00D621E1" w:rsidRDefault="00D621E1" w:rsidP="00D621E1">
      <w:pPr>
        <w:pStyle w:val="TableText0"/>
      </w:pPr>
      <w:r>
        <w:sym w:font="Wingdings" w:char="F0A8"/>
      </w:r>
      <w:r>
        <w:t xml:space="preserve"> Job applications</w:t>
      </w:r>
    </w:p>
    <w:p w14:paraId="2EE51314" w14:textId="77777777" w:rsidR="00D621E1" w:rsidRDefault="00D621E1" w:rsidP="00D621E1">
      <w:pPr>
        <w:pStyle w:val="TableText0"/>
      </w:pPr>
      <w:r>
        <w:sym w:font="Wingdings" w:char="F0A8"/>
      </w:r>
      <w:r>
        <w:t xml:space="preserve"> Curriculum vitae or resume</w:t>
      </w:r>
    </w:p>
    <w:p w14:paraId="2519BDB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Apprenticeship records</w:t>
      </w:r>
    </w:p>
    <w:p w14:paraId="678FA19E" w14:textId="77777777" w:rsidR="00D621E1" w:rsidRDefault="00D621E1" w:rsidP="00D621E1">
      <w:pPr>
        <w:pStyle w:val="TableText0"/>
      </w:pPr>
      <w:r>
        <w:sym w:font="Wingdings" w:char="F0A8"/>
      </w:r>
      <w:r>
        <w:t xml:space="preserve"> Training &amp; qualification certificates</w:t>
      </w:r>
    </w:p>
    <w:p w14:paraId="0C381493" w14:textId="77777777" w:rsidR="00D621E1" w:rsidRDefault="00D621E1" w:rsidP="00D621E1">
      <w:pPr>
        <w:pStyle w:val="TableText0"/>
      </w:pPr>
      <w:r>
        <w:sym w:font="Wingdings" w:char="F0A8"/>
      </w:r>
      <w:r>
        <w:t xml:space="preserve"> Awards</w:t>
      </w:r>
    </w:p>
    <w:p w14:paraId="5E7A0DA3" w14:textId="77777777" w:rsidR="00D621E1" w:rsidRDefault="00D621E1" w:rsidP="00D621E1">
      <w:pPr>
        <w:pStyle w:val="TableText0"/>
      </w:pPr>
      <w:r>
        <w:sym w:font="Wingdings" w:char="F0A8"/>
      </w:r>
      <w:r>
        <w:t xml:space="preserve"> Union membership</w:t>
      </w:r>
    </w:p>
    <w:p w14:paraId="0B6A15F0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Professional membership</w:t>
      </w:r>
    </w:p>
    <w:p w14:paraId="7FD844FE" w14:textId="77777777" w:rsidR="00D621E1" w:rsidRDefault="00D621E1" w:rsidP="00D621E1">
      <w:pPr>
        <w:pStyle w:val="TableText0"/>
      </w:pPr>
      <w:r>
        <w:sym w:font="Wingdings" w:char="F0A8"/>
      </w:r>
      <w:r>
        <w:t xml:space="preserve"> Tax records</w:t>
      </w:r>
    </w:p>
    <w:p w14:paraId="26DBB5F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Disability records</w:t>
      </w:r>
    </w:p>
    <w:p w14:paraId="55DFA728" w14:textId="77777777" w:rsidR="00D621E1" w:rsidRDefault="00D621E1" w:rsidP="00D621E1">
      <w:pPr>
        <w:pStyle w:val="TableText0"/>
      </w:pPr>
      <w:r>
        <w:sym w:font="Wingdings" w:char="F0A8"/>
      </w:r>
      <w:r>
        <w:t xml:space="preserve"> Redundancy records</w:t>
      </w:r>
    </w:p>
    <w:p w14:paraId="001C83C0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Pension or superannuation records</w:t>
      </w:r>
    </w:p>
    <w:p w14:paraId="60F70489" w14:textId="77777777" w:rsidR="00D621E1" w:rsidRDefault="00D621E1" w:rsidP="00D621E1">
      <w:pPr>
        <w:pStyle w:val="TableText0"/>
      </w:pPr>
      <w:r>
        <w:sym w:font="Wingdings" w:char="F0A8"/>
      </w:r>
      <w:r>
        <w:t xml:space="preserve"> Retirement records</w:t>
      </w:r>
    </w:p>
    <w:p w14:paraId="7F75E6EA" w14:textId="75B35BD2" w:rsidR="00D621E1" w:rsidRDefault="00D621E1" w:rsidP="00D621E1">
      <w:pPr>
        <w:pStyle w:val="TableHeading"/>
        <w:outlineLvl w:val="0"/>
      </w:pPr>
      <w:r>
        <w:br w:type="column"/>
      </w:r>
      <w:r>
        <w:t>Military service</w:t>
      </w:r>
    </w:p>
    <w:p w14:paraId="6928A3DA" w14:textId="77777777" w:rsidR="00D621E1" w:rsidRDefault="00D621E1" w:rsidP="00D621E1">
      <w:pPr>
        <w:pStyle w:val="TableText0"/>
      </w:pPr>
      <w:r>
        <w:sym w:font="Wingdings" w:char="F0A8"/>
      </w:r>
      <w:r>
        <w:t xml:space="preserve"> Military service record</w:t>
      </w:r>
    </w:p>
    <w:p w14:paraId="5722E458" w14:textId="77777777" w:rsidR="00D621E1" w:rsidRDefault="00D621E1" w:rsidP="00D621E1">
      <w:pPr>
        <w:pStyle w:val="TableText0"/>
      </w:pPr>
      <w:r>
        <w:sym w:font="Wingdings" w:char="F0A8"/>
      </w:r>
      <w:r>
        <w:t xml:space="preserve"> Medical records</w:t>
      </w:r>
    </w:p>
    <w:p w14:paraId="709EF15D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Pension records</w:t>
      </w:r>
    </w:p>
    <w:p w14:paraId="1C9E5E1F" w14:textId="77777777" w:rsidR="00D621E1" w:rsidRDefault="00D621E1" w:rsidP="00D621E1">
      <w:pPr>
        <w:pStyle w:val="TableText0"/>
      </w:pPr>
      <w:r>
        <w:sym w:font="Wingdings" w:char="F0A8"/>
      </w:r>
      <w:r>
        <w:t xml:space="preserve"> Citations</w:t>
      </w:r>
    </w:p>
    <w:p w14:paraId="028D7CF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Service medals</w:t>
      </w:r>
    </w:p>
    <w:p w14:paraId="08FEED7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Discharge records</w:t>
      </w:r>
    </w:p>
    <w:p w14:paraId="36E7AAE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Uniform</w:t>
      </w:r>
    </w:p>
    <w:p w14:paraId="7093EF6B" w14:textId="77777777" w:rsidR="00D621E1" w:rsidRDefault="00D621E1" w:rsidP="00D621E1">
      <w:pPr>
        <w:pStyle w:val="TableText0"/>
      </w:pPr>
      <w:r>
        <w:sym w:font="Wingdings" w:char="F0A8"/>
      </w:r>
      <w:r>
        <w:t xml:space="preserve"> Memorabilia</w:t>
      </w:r>
    </w:p>
    <w:p w14:paraId="7654BD6D" w14:textId="77777777" w:rsidR="00D621E1" w:rsidRDefault="00D621E1" w:rsidP="00D621E1">
      <w:pPr>
        <w:pStyle w:val="TableHeading"/>
        <w:outlineLvl w:val="0"/>
      </w:pPr>
      <w:r>
        <w:t>Land and property</w:t>
      </w:r>
    </w:p>
    <w:p w14:paraId="2BF3EB9F" w14:textId="77777777" w:rsidR="00D621E1" w:rsidRDefault="00D621E1" w:rsidP="00D621E1">
      <w:pPr>
        <w:pStyle w:val="TableText0"/>
      </w:pPr>
      <w:r>
        <w:sym w:font="Wingdings" w:char="F0A8"/>
      </w:r>
      <w:r>
        <w:t xml:space="preserve"> Title deeds</w:t>
      </w:r>
    </w:p>
    <w:p w14:paraId="47A2F154" w14:textId="77777777" w:rsidR="00D621E1" w:rsidRDefault="00D621E1" w:rsidP="00D621E1">
      <w:pPr>
        <w:pStyle w:val="TableText0"/>
      </w:pPr>
      <w:r>
        <w:sym w:font="Wingdings" w:char="F0A8"/>
      </w:r>
      <w:r>
        <w:t xml:space="preserve"> Mortgage documents</w:t>
      </w:r>
    </w:p>
    <w:p w14:paraId="5110F0B1" w14:textId="77777777" w:rsidR="00D621E1" w:rsidRDefault="00D621E1" w:rsidP="00D621E1">
      <w:pPr>
        <w:pStyle w:val="TableText0"/>
      </w:pPr>
      <w:r>
        <w:sym w:font="Wingdings" w:char="F0A8"/>
      </w:r>
      <w:r>
        <w:t xml:space="preserve"> Leases</w:t>
      </w:r>
    </w:p>
    <w:p w14:paraId="11EE9397" w14:textId="77777777" w:rsidR="00D621E1" w:rsidRDefault="00D621E1" w:rsidP="00D621E1">
      <w:pPr>
        <w:pStyle w:val="TableText0"/>
      </w:pPr>
      <w:r>
        <w:sym w:font="Wingdings" w:char="F0A8"/>
      </w:r>
      <w:r>
        <w:t xml:space="preserve"> Tenancy agreements</w:t>
      </w:r>
    </w:p>
    <w:p w14:paraId="08A0C0CE" w14:textId="77777777" w:rsidR="00D621E1" w:rsidRDefault="00D621E1" w:rsidP="00D621E1">
      <w:pPr>
        <w:pStyle w:val="TableHeading"/>
        <w:outlineLvl w:val="0"/>
      </w:pPr>
      <w:r>
        <w:t>Finances and insurance</w:t>
      </w:r>
    </w:p>
    <w:p w14:paraId="1A11541D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Bank records or passbooks</w:t>
      </w:r>
    </w:p>
    <w:p w14:paraId="25D495A2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Bank loans</w:t>
      </w:r>
    </w:p>
    <w:p w14:paraId="677D2B0F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Bills &amp; receipts</w:t>
      </w:r>
    </w:p>
    <w:p w14:paraId="47E9DC07" w14:textId="6CE13E34" w:rsidR="00D621E1" w:rsidRPr="008C55D3" w:rsidRDefault="00D621E1" w:rsidP="00D621E1">
      <w:pPr>
        <w:pStyle w:val="TableText0"/>
      </w:pPr>
      <w:r>
        <w:sym w:font="Wingdings" w:char="F0A8"/>
      </w:r>
      <w:r>
        <w:t xml:space="preserve"> Insurance (car, house, life)</w:t>
      </w:r>
    </w:p>
    <w:p w14:paraId="71AAE2DD" w14:textId="77777777" w:rsidR="00D621E1" w:rsidRDefault="00D621E1" w:rsidP="00D621E1">
      <w:pPr>
        <w:pStyle w:val="TableHeading"/>
        <w:outlineLvl w:val="0"/>
      </w:pPr>
      <w:r>
        <w:t>Health</w:t>
      </w:r>
    </w:p>
    <w:p w14:paraId="43CE2ED2" w14:textId="77777777" w:rsidR="00D621E1" w:rsidRDefault="00D621E1" w:rsidP="00D621E1">
      <w:pPr>
        <w:pStyle w:val="TableText0"/>
      </w:pPr>
      <w:r>
        <w:sym w:font="Wingdings" w:char="F0A8"/>
      </w:r>
      <w:r>
        <w:t xml:space="preserve"> Medical records</w:t>
      </w:r>
    </w:p>
    <w:p w14:paraId="57E715EA" w14:textId="77777777" w:rsidR="00D621E1" w:rsidRDefault="00D621E1" w:rsidP="00D621E1">
      <w:pPr>
        <w:pStyle w:val="TableText0"/>
      </w:pPr>
      <w:r>
        <w:sym w:font="Wingdings" w:char="F0A8"/>
      </w:r>
      <w:r>
        <w:t xml:space="preserve"> Hospital records</w:t>
      </w:r>
    </w:p>
    <w:p w14:paraId="574093DD" w14:textId="77777777" w:rsidR="00D621E1" w:rsidRDefault="00D621E1" w:rsidP="00D621E1">
      <w:pPr>
        <w:pStyle w:val="TableText0"/>
      </w:pPr>
      <w:r>
        <w:sym w:font="Wingdings" w:char="F0A8"/>
      </w:r>
      <w:r>
        <w:t xml:space="preserve"> Immunisation records</w:t>
      </w:r>
    </w:p>
    <w:p w14:paraId="637567AA" w14:textId="77777777" w:rsidR="00D621E1" w:rsidRPr="00790B71" w:rsidRDefault="00D621E1" w:rsidP="00D621E1">
      <w:pPr>
        <w:pStyle w:val="TableText0"/>
      </w:pPr>
      <w:r>
        <w:sym w:font="Wingdings" w:char="F0A8"/>
      </w:r>
      <w:r>
        <w:t xml:space="preserve"> Health insurance records </w:t>
      </w:r>
    </w:p>
    <w:p w14:paraId="2A16D18E" w14:textId="77777777" w:rsidR="00D621E1" w:rsidRDefault="00D621E1" w:rsidP="00D621E1">
      <w:pPr>
        <w:pStyle w:val="TableHeading"/>
        <w:outlineLvl w:val="0"/>
      </w:pPr>
      <w:r>
        <w:t>Family</w:t>
      </w:r>
    </w:p>
    <w:p w14:paraId="48720489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Bible</w:t>
      </w:r>
    </w:p>
    <w:p w14:paraId="5924CE57" w14:textId="77777777" w:rsidR="00D621E1" w:rsidRDefault="00D621E1" w:rsidP="00D621E1">
      <w:pPr>
        <w:pStyle w:val="TableText0"/>
      </w:pPr>
      <w:r>
        <w:sym w:font="Wingdings" w:char="F0A8"/>
      </w:r>
      <w:r>
        <w:t xml:space="preserve"> Family histories</w:t>
      </w:r>
    </w:p>
    <w:p w14:paraId="740CBFE3" w14:textId="77777777" w:rsidR="00D621E1" w:rsidRDefault="00D621E1" w:rsidP="00D621E1">
      <w:pPr>
        <w:pStyle w:val="TableText0"/>
      </w:pPr>
      <w:r>
        <w:sym w:font="Wingdings" w:char="F0A8"/>
      </w:r>
      <w:r>
        <w:t xml:space="preserve"> Family tree</w:t>
      </w:r>
    </w:p>
    <w:p w14:paraId="282A50F7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Birthday and Christmas cards</w:t>
      </w:r>
    </w:p>
    <w:p w14:paraId="7A70E3FA" w14:textId="77777777" w:rsidR="00D621E1" w:rsidRDefault="00D621E1" w:rsidP="00D621E1">
      <w:pPr>
        <w:pStyle w:val="TableHeading"/>
        <w:outlineLvl w:val="0"/>
      </w:pPr>
      <w:r>
        <w:t>Household items</w:t>
      </w:r>
    </w:p>
    <w:p w14:paraId="57E6DC43" w14:textId="77777777" w:rsidR="00D621E1" w:rsidRDefault="00D621E1" w:rsidP="00D621E1">
      <w:pPr>
        <w:pStyle w:val="TableText0"/>
      </w:pPr>
      <w:r>
        <w:sym w:font="Wingdings" w:char="F0A8"/>
      </w:r>
      <w:r>
        <w:t xml:space="preserve"> Engraved items</w:t>
      </w:r>
    </w:p>
    <w:p w14:paraId="4E9CECA7" w14:textId="77777777" w:rsidR="00D621E1" w:rsidRDefault="00D621E1" w:rsidP="00D621E1">
      <w:pPr>
        <w:pStyle w:val="TableText0"/>
      </w:pPr>
      <w:r>
        <w:sym w:font="Wingdings" w:char="F0A8"/>
      </w:r>
      <w:r>
        <w:t xml:space="preserve"> Silverware</w:t>
      </w:r>
    </w:p>
    <w:p w14:paraId="752F953C" w14:textId="77777777" w:rsidR="00D621E1" w:rsidRDefault="00D621E1" w:rsidP="00D621E1">
      <w:pPr>
        <w:pStyle w:val="TableText0"/>
      </w:pPr>
      <w:r>
        <w:sym w:font="Wingdings" w:char="F0A8"/>
      </w:r>
      <w:r>
        <w:t xml:space="preserve"> Needlework or sewing</w:t>
      </w:r>
    </w:p>
    <w:p w14:paraId="3D7D2572" w14:textId="77777777" w:rsidR="00D621E1" w:rsidRDefault="00D621E1" w:rsidP="00D621E1">
      <w:pPr>
        <w:pStyle w:val="TableText0"/>
      </w:pPr>
      <w:r>
        <w:sym w:font="Wingdings" w:char="F0A8"/>
      </w:r>
      <w:r>
        <w:t xml:space="preserve"> Heirlooms</w:t>
      </w:r>
    </w:p>
    <w:p w14:paraId="051249A1" w14:textId="77777777" w:rsidR="00D621E1" w:rsidRDefault="00D621E1" w:rsidP="00D621E1">
      <w:pPr>
        <w:pStyle w:val="TableText0"/>
      </w:pPr>
      <w:r>
        <w:lastRenderedPageBreak/>
        <w:sym w:font="Wingdings" w:char="F0A8"/>
      </w:r>
      <w:r>
        <w:t xml:space="preserve"> Family jewellery (e.g. wedding rings)</w:t>
      </w:r>
    </w:p>
    <w:p w14:paraId="299F5658" w14:textId="77777777" w:rsidR="00D621E1" w:rsidRDefault="00D621E1" w:rsidP="00D621E1">
      <w:pPr>
        <w:pStyle w:val="TableHeading"/>
        <w:outlineLvl w:val="0"/>
      </w:pPr>
      <w:r>
        <w:t>Licences</w:t>
      </w:r>
    </w:p>
    <w:p w14:paraId="60C031ED" w14:textId="77777777" w:rsidR="00D621E1" w:rsidRDefault="00D621E1" w:rsidP="00D621E1">
      <w:pPr>
        <w:pStyle w:val="TableText0"/>
      </w:pPr>
      <w:r>
        <w:sym w:font="Wingdings" w:char="F0A8"/>
      </w:r>
      <w:r>
        <w:t xml:space="preserve"> Drivers</w:t>
      </w:r>
    </w:p>
    <w:p w14:paraId="484847A2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Professional</w:t>
      </w:r>
    </w:p>
    <w:p w14:paraId="17F0F95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Business</w:t>
      </w:r>
    </w:p>
    <w:p w14:paraId="1299DF70" w14:textId="77777777" w:rsidR="00D621E1" w:rsidRDefault="00D621E1" w:rsidP="00D621E1">
      <w:pPr>
        <w:pStyle w:val="TableText0"/>
      </w:pPr>
      <w:r>
        <w:sym w:font="Wingdings" w:char="F0A8"/>
      </w:r>
      <w:r>
        <w:t xml:space="preserve"> Fishing or hunting</w:t>
      </w:r>
    </w:p>
    <w:p w14:paraId="341D8FF3" w14:textId="77777777" w:rsidR="00D621E1" w:rsidRDefault="00D621E1" w:rsidP="00D621E1">
      <w:pPr>
        <w:pStyle w:val="TableText0"/>
      </w:pPr>
      <w:r>
        <w:sym w:font="Wingdings" w:char="F0A8"/>
      </w:r>
      <w:r>
        <w:t xml:space="preserve"> Firearms</w:t>
      </w:r>
    </w:p>
    <w:p w14:paraId="0D70A814" w14:textId="77777777" w:rsidR="00D621E1" w:rsidRDefault="00D621E1" w:rsidP="00D621E1">
      <w:pPr>
        <w:pStyle w:val="TableText0"/>
      </w:pPr>
    </w:p>
    <w:p w14:paraId="6D2822F5" w14:textId="623DCE34" w:rsidR="00D621E1" w:rsidRDefault="00D621E1" w:rsidP="00D621E1">
      <w:pPr>
        <w:pStyle w:val="TableHeading"/>
        <w:outlineLvl w:val="0"/>
      </w:pPr>
      <w:r>
        <w:br w:type="column"/>
        <w:t>Legal</w:t>
      </w:r>
    </w:p>
    <w:p w14:paraId="37D20E5C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Police records</w:t>
      </w:r>
    </w:p>
    <w:p w14:paraId="107DB4EB" w14:textId="77777777" w:rsidR="00D621E1" w:rsidRDefault="00D621E1" w:rsidP="00D621E1">
      <w:pPr>
        <w:pStyle w:val="TableText0"/>
      </w:pPr>
      <w:r>
        <w:sym w:font="Wingdings" w:char="F0A8"/>
      </w:r>
      <w:r>
        <w:t xml:space="preserve"> Court papers</w:t>
      </w:r>
    </w:p>
    <w:p w14:paraId="41925883" w14:textId="77777777" w:rsidR="00D621E1" w:rsidRDefault="00D621E1" w:rsidP="00D621E1">
      <w:pPr>
        <w:pStyle w:val="TableText0"/>
      </w:pPr>
      <w:r>
        <w:sym w:font="Wingdings" w:char="F0A8"/>
      </w:r>
      <w:r>
        <w:t xml:space="preserve"> Bankruptcy papers</w:t>
      </w:r>
    </w:p>
    <w:p w14:paraId="35ECB2E0" w14:textId="77777777" w:rsidR="00D621E1" w:rsidRPr="000E2A1F" w:rsidRDefault="00D621E1" w:rsidP="00D621E1">
      <w:pPr>
        <w:pStyle w:val="TableText0"/>
      </w:pPr>
    </w:p>
    <w:p w14:paraId="265A7BD3" w14:textId="781C951A" w:rsidR="00D621E1" w:rsidRDefault="00D621E1" w:rsidP="00D621E1">
      <w:pPr>
        <w:pStyle w:val="TableHeading"/>
        <w:outlineLvl w:val="0"/>
      </w:pPr>
      <w:r>
        <w:br w:type="column"/>
        <w:t>Citizenship and voting</w:t>
      </w:r>
    </w:p>
    <w:p w14:paraId="784D0625" w14:textId="77777777" w:rsidR="00D621E1" w:rsidRDefault="00D621E1" w:rsidP="00D621E1">
      <w:pPr>
        <w:pStyle w:val="TableText0"/>
      </w:pPr>
      <w:r>
        <w:sym w:font="Wingdings" w:char="F0A8"/>
      </w:r>
      <w:r>
        <w:t xml:space="preserve"> Passport</w:t>
      </w:r>
    </w:p>
    <w:p w14:paraId="3DF1B7FF" w14:textId="77777777" w:rsidR="00D621E1" w:rsidRPr="00790B71" w:rsidRDefault="00D621E1" w:rsidP="00D621E1">
      <w:pPr>
        <w:pStyle w:val="TableText0"/>
      </w:pPr>
      <w:r>
        <w:sym w:font="Wingdings" w:char="F0A8"/>
      </w:r>
      <w:r>
        <w:t xml:space="preserve"> Electoral enrolment</w:t>
      </w:r>
    </w:p>
    <w:p w14:paraId="7CDF265C" w14:textId="41720389" w:rsidR="00DB1C09" w:rsidRDefault="00DB1C09" w:rsidP="0073691F">
      <w:pPr>
        <w:pStyle w:val="Heading1"/>
      </w:pPr>
    </w:p>
    <w:p w14:paraId="0423925E" w14:textId="77777777" w:rsidR="00D621E1" w:rsidRDefault="00D621E1" w:rsidP="0073691F"/>
    <w:p w14:paraId="5D7B8032" w14:textId="77777777" w:rsidR="00D621E1" w:rsidRDefault="00D621E1" w:rsidP="0073691F"/>
    <w:p w14:paraId="65F1EF27" w14:textId="77777777" w:rsidR="00D621E1" w:rsidRDefault="00D621E1" w:rsidP="0073691F">
      <w:pPr>
        <w:sectPr w:rsidR="00D621E1" w:rsidSect="00D621E1">
          <w:endnotePr>
            <w:numFmt w:val="decimal"/>
          </w:endnotePr>
          <w:type w:val="continuous"/>
          <w:pgSz w:w="11906" w:h="16838"/>
          <w:pgMar w:top="1985" w:right="849" w:bottom="1440" w:left="851" w:header="708" w:footer="0" w:gutter="0"/>
          <w:pgNumType w:start="1"/>
          <w:cols w:num="3" w:space="720"/>
          <w:titlePg/>
          <w:docGrid w:linePitch="360"/>
        </w:sectPr>
      </w:pPr>
    </w:p>
    <w:p w14:paraId="1BDAEDBB" w14:textId="77777777" w:rsidR="00D621E1" w:rsidRDefault="00D621E1" w:rsidP="0073691F"/>
    <w:p w14:paraId="4DFE6C05" w14:textId="5F8AC044" w:rsidR="00D621E1" w:rsidRDefault="00D621E1" w:rsidP="00D621E1">
      <w:pPr>
        <w:pStyle w:val="Heading2"/>
      </w:pPr>
      <w:r>
        <w:t>Using the checklist</w:t>
      </w:r>
    </w:p>
    <w:p w14:paraId="5B722B5C" w14:textId="2AEC057E" w:rsidR="00EA4A04" w:rsidRDefault="00D621E1" w:rsidP="00EA4A04">
      <w:pPr>
        <w:pStyle w:val="ListBullet"/>
      </w:pPr>
      <w:r>
        <w:t>Create a checklist for yourself and for each family memb</w:t>
      </w:r>
      <w:r w:rsidR="00C9148B">
        <w:t>er or friend you intend to ask for help to</w:t>
      </w:r>
      <w:r>
        <w:t xml:space="preserve"> </w:t>
      </w:r>
      <w:r w:rsidR="00C9148B">
        <w:t>collect</w:t>
      </w:r>
      <w:r>
        <w:t xml:space="preserve"> information about your family.</w:t>
      </w:r>
      <w:r w:rsidR="00EA4A04">
        <w:t xml:space="preserve"> </w:t>
      </w:r>
    </w:p>
    <w:p w14:paraId="18271EAA" w14:textId="2FD013AF" w:rsidR="00EA4A04" w:rsidRDefault="00EA4A04" w:rsidP="00EA4A04">
      <w:pPr>
        <w:pStyle w:val="ListBullet"/>
      </w:pPr>
      <w:r>
        <w:t>Check all of the items that you find in the household.</w:t>
      </w:r>
    </w:p>
    <w:p w14:paraId="6DDFF52C" w14:textId="5DB710CD" w:rsidR="00D621E1" w:rsidRDefault="00EA4A04" w:rsidP="00D621E1">
      <w:pPr>
        <w:pStyle w:val="ListBullet"/>
      </w:pPr>
      <w:r>
        <w:t>Fill out the table below so that you know where and when you found the documents, photographs or other information.</w:t>
      </w:r>
    </w:p>
    <w:p w14:paraId="21D0DA49" w14:textId="77777777" w:rsidR="00EA4A04" w:rsidRDefault="00EA4A04" w:rsidP="00D621E1"/>
    <w:tbl>
      <w:tblPr>
        <w:tblStyle w:val="TableGrid"/>
        <w:tblW w:w="0" w:type="auto"/>
        <w:tblInd w:w="-5" w:type="dxa"/>
        <w:tblBorders>
          <w:left w:val="single" w:sz="4" w:space="0" w:color="008C8C" w:themeColor="text2"/>
          <w:right w:val="single" w:sz="4" w:space="0" w:color="008C8C" w:themeColor="text2"/>
          <w:insideV w:val="single" w:sz="4" w:space="0" w:color="008C8C" w:themeColor="text2"/>
        </w:tblBorders>
        <w:tblLook w:val="04A0" w:firstRow="1" w:lastRow="0" w:firstColumn="1" w:lastColumn="0" w:noHBand="0" w:noVBand="1"/>
      </w:tblPr>
      <w:tblGrid>
        <w:gridCol w:w="2260"/>
        <w:gridCol w:w="8167"/>
      </w:tblGrid>
      <w:tr w:rsidR="00D621E1" w14:paraId="673DBF62" w14:textId="77777777" w:rsidTr="00EA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  <w:vAlign w:val="center"/>
          </w:tcPr>
          <w:p w14:paraId="43FB3161" w14:textId="77777777" w:rsidR="00D621E1" w:rsidRPr="00EA4A04" w:rsidRDefault="00D621E1" w:rsidP="00D621E1">
            <w:pPr>
              <w:pStyle w:val="TableHeading"/>
              <w:spacing w:line="240" w:lineRule="auto"/>
              <w:contextualSpacing/>
              <w:rPr>
                <w:b/>
              </w:rPr>
            </w:pPr>
            <w:r w:rsidRPr="00EA4A04">
              <w:rPr>
                <w:b/>
              </w:rPr>
              <w:t>In the home of</w:t>
            </w:r>
          </w:p>
        </w:tc>
        <w:tc>
          <w:tcPr>
            <w:tcW w:w="8210" w:type="dxa"/>
            <w:tcBorders>
              <w:bottom w:val="none" w:sz="0" w:space="0" w:color="auto"/>
            </w:tcBorders>
            <w:vAlign w:val="center"/>
          </w:tcPr>
          <w:p w14:paraId="6452F550" w14:textId="77777777" w:rsidR="00D621E1" w:rsidRDefault="00D621E1" w:rsidP="00D621E1">
            <w:pPr>
              <w:pStyle w:val="TableText0"/>
              <w:spacing w:line="240" w:lineRule="auto"/>
            </w:pPr>
          </w:p>
          <w:p w14:paraId="16A230FB" w14:textId="77777777" w:rsidR="00EA4A04" w:rsidRDefault="00EA4A04" w:rsidP="00D621E1">
            <w:pPr>
              <w:pStyle w:val="TableText0"/>
              <w:spacing w:line="240" w:lineRule="auto"/>
            </w:pPr>
          </w:p>
        </w:tc>
      </w:tr>
      <w:tr w:rsidR="00D621E1" w14:paraId="181FB375" w14:textId="77777777" w:rsidTr="00EA4A04">
        <w:tc>
          <w:tcPr>
            <w:tcW w:w="2268" w:type="dxa"/>
            <w:vAlign w:val="center"/>
          </w:tcPr>
          <w:p w14:paraId="46E40744" w14:textId="77777777" w:rsidR="00D621E1" w:rsidRDefault="00D621E1" w:rsidP="00D621E1">
            <w:pPr>
              <w:pStyle w:val="TableHeading"/>
              <w:spacing w:line="240" w:lineRule="auto"/>
              <w:contextualSpacing/>
            </w:pPr>
            <w:r>
              <w:t>Address</w:t>
            </w:r>
          </w:p>
        </w:tc>
        <w:tc>
          <w:tcPr>
            <w:tcW w:w="8210" w:type="dxa"/>
            <w:vAlign w:val="center"/>
          </w:tcPr>
          <w:p w14:paraId="5D99F340" w14:textId="77777777" w:rsidR="00D621E1" w:rsidRDefault="00D621E1" w:rsidP="00D621E1">
            <w:pPr>
              <w:pStyle w:val="TableText0"/>
              <w:spacing w:line="240" w:lineRule="auto"/>
            </w:pPr>
          </w:p>
          <w:p w14:paraId="7615BB62" w14:textId="77777777" w:rsidR="00EA4A04" w:rsidRDefault="00EA4A04" w:rsidP="00D621E1">
            <w:pPr>
              <w:pStyle w:val="TableText0"/>
              <w:spacing w:line="240" w:lineRule="auto"/>
            </w:pPr>
          </w:p>
          <w:p w14:paraId="6485D369" w14:textId="77777777" w:rsidR="00EA4A04" w:rsidRDefault="00EA4A04" w:rsidP="00D621E1">
            <w:pPr>
              <w:pStyle w:val="TableText0"/>
              <w:spacing w:line="240" w:lineRule="auto"/>
            </w:pPr>
          </w:p>
          <w:p w14:paraId="34F78E6D" w14:textId="77777777" w:rsidR="00EA4A04" w:rsidRDefault="00EA4A04" w:rsidP="00D621E1">
            <w:pPr>
              <w:pStyle w:val="TableText0"/>
              <w:spacing w:line="240" w:lineRule="auto"/>
            </w:pPr>
          </w:p>
        </w:tc>
      </w:tr>
      <w:tr w:rsidR="00D621E1" w14:paraId="04D06621" w14:textId="77777777" w:rsidTr="00EA4A04">
        <w:tc>
          <w:tcPr>
            <w:tcW w:w="2268" w:type="dxa"/>
            <w:vAlign w:val="center"/>
          </w:tcPr>
          <w:p w14:paraId="13344A67" w14:textId="77777777" w:rsidR="00D621E1" w:rsidRDefault="00D621E1" w:rsidP="00D621E1">
            <w:pPr>
              <w:pStyle w:val="TableHeading"/>
              <w:spacing w:line="240" w:lineRule="auto"/>
              <w:contextualSpacing/>
            </w:pPr>
            <w:r>
              <w:t>Date</w:t>
            </w:r>
          </w:p>
        </w:tc>
        <w:tc>
          <w:tcPr>
            <w:tcW w:w="8210" w:type="dxa"/>
            <w:vAlign w:val="center"/>
          </w:tcPr>
          <w:p w14:paraId="2E3632E6" w14:textId="77777777" w:rsidR="00D621E1" w:rsidRDefault="00D621E1" w:rsidP="00D621E1">
            <w:pPr>
              <w:pStyle w:val="TableText0"/>
              <w:spacing w:line="240" w:lineRule="auto"/>
            </w:pPr>
          </w:p>
          <w:p w14:paraId="5816FC0D" w14:textId="77777777" w:rsidR="00EA4A04" w:rsidRDefault="00EA4A04" w:rsidP="00D621E1">
            <w:pPr>
              <w:pStyle w:val="TableText0"/>
              <w:spacing w:line="240" w:lineRule="auto"/>
            </w:pPr>
          </w:p>
        </w:tc>
      </w:tr>
      <w:tr w:rsidR="00EA4A04" w14:paraId="117666AA" w14:textId="77777777" w:rsidTr="00EA4A04">
        <w:tc>
          <w:tcPr>
            <w:tcW w:w="2268" w:type="dxa"/>
            <w:vAlign w:val="center"/>
          </w:tcPr>
          <w:p w14:paraId="7C8454B6" w14:textId="064D47FA" w:rsidR="00EA4A04" w:rsidRDefault="00EA4A04" w:rsidP="00D621E1">
            <w:pPr>
              <w:pStyle w:val="TableHeading"/>
              <w:spacing w:line="240" w:lineRule="auto"/>
              <w:contextualSpacing/>
            </w:pPr>
            <w:r>
              <w:t>Notes</w:t>
            </w:r>
          </w:p>
        </w:tc>
        <w:tc>
          <w:tcPr>
            <w:tcW w:w="8210" w:type="dxa"/>
            <w:vAlign w:val="center"/>
          </w:tcPr>
          <w:p w14:paraId="5DCEE87B" w14:textId="77777777" w:rsidR="00EA4A04" w:rsidRDefault="00EA4A04" w:rsidP="00D621E1">
            <w:pPr>
              <w:pStyle w:val="TableText0"/>
              <w:spacing w:line="240" w:lineRule="auto"/>
            </w:pPr>
          </w:p>
          <w:p w14:paraId="37A4565B" w14:textId="77777777" w:rsidR="00C9148B" w:rsidRDefault="00C9148B" w:rsidP="00D621E1">
            <w:pPr>
              <w:pStyle w:val="TableText0"/>
              <w:spacing w:line="240" w:lineRule="auto"/>
            </w:pPr>
          </w:p>
          <w:p w14:paraId="3691A9D1" w14:textId="77777777" w:rsidR="00C9148B" w:rsidRDefault="00C9148B" w:rsidP="00D621E1">
            <w:pPr>
              <w:pStyle w:val="TableText0"/>
              <w:spacing w:line="240" w:lineRule="auto"/>
            </w:pPr>
          </w:p>
          <w:p w14:paraId="530C68E8" w14:textId="77777777" w:rsidR="00AD626C" w:rsidRDefault="00AD626C" w:rsidP="00D621E1">
            <w:pPr>
              <w:pStyle w:val="TableText0"/>
              <w:spacing w:line="240" w:lineRule="auto"/>
            </w:pPr>
          </w:p>
          <w:p w14:paraId="1E215D5B" w14:textId="77777777" w:rsidR="00AD626C" w:rsidRDefault="00AD626C" w:rsidP="00D621E1">
            <w:pPr>
              <w:pStyle w:val="TableText0"/>
              <w:spacing w:line="240" w:lineRule="auto"/>
            </w:pPr>
          </w:p>
          <w:p w14:paraId="01073412" w14:textId="77777777" w:rsidR="00AD626C" w:rsidRDefault="00AD626C" w:rsidP="00D621E1">
            <w:pPr>
              <w:pStyle w:val="TableText0"/>
              <w:spacing w:line="240" w:lineRule="auto"/>
            </w:pPr>
          </w:p>
          <w:p w14:paraId="0D2C78B7" w14:textId="77777777" w:rsidR="00C9148B" w:rsidRDefault="00C9148B" w:rsidP="00D621E1">
            <w:pPr>
              <w:pStyle w:val="TableText0"/>
              <w:spacing w:line="240" w:lineRule="auto"/>
            </w:pPr>
          </w:p>
          <w:p w14:paraId="65B9AC65" w14:textId="77777777" w:rsidR="00EA4A04" w:rsidRDefault="00EA4A04" w:rsidP="00D621E1">
            <w:pPr>
              <w:pStyle w:val="TableText0"/>
              <w:spacing w:line="240" w:lineRule="auto"/>
            </w:pPr>
          </w:p>
          <w:p w14:paraId="1F17863F" w14:textId="77777777" w:rsidR="00EA4A04" w:rsidRDefault="00EA4A04" w:rsidP="00D621E1">
            <w:pPr>
              <w:pStyle w:val="TableText0"/>
              <w:spacing w:line="240" w:lineRule="auto"/>
            </w:pPr>
          </w:p>
          <w:p w14:paraId="7BB2B27D" w14:textId="77777777" w:rsidR="00EA4A04" w:rsidRDefault="00EA4A04" w:rsidP="00D621E1">
            <w:pPr>
              <w:pStyle w:val="TableText0"/>
              <w:spacing w:line="240" w:lineRule="auto"/>
            </w:pPr>
          </w:p>
        </w:tc>
      </w:tr>
    </w:tbl>
    <w:p w14:paraId="36B7CB33" w14:textId="77777777" w:rsidR="00D621E1" w:rsidRPr="00D621E1" w:rsidRDefault="00D621E1" w:rsidP="00D621E1"/>
    <w:sectPr w:rsidR="00D621E1" w:rsidRPr="00D621E1" w:rsidSect="00D621E1">
      <w:endnotePr>
        <w:numFmt w:val="decimal"/>
      </w:endnotePr>
      <w:type w:val="continuous"/>
      <w:pgSz w:w="11906" w:h="16838"/>
      <w:pgMar w:top="1985" w:right="849" w:bottom="1440" w:left="851" w:header="7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1359" w14:textId="77777777" w:rsidR="00274DB0" w:rsidRDefault="00274DB0" w:rsidP="00530DF5">
      <w:r>
        <w:separator/>
      </w:r>
    </w:p>
  </w:endnote>
  <w:endnote w:type="continuationSeparator" w:id="0">
    <w:p w14:paraId="04C6DD7E" w14:textId="77777777" w:rsidR="00274DB0" w:rsidRDefault="00274DB0" w:rsidP="005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D5EF" w14:textId="77777777" w:rsidR="00EA2C22" w:rsidRDefault="00EA2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709151"/>
      <w:docPartObj>
        <w:docPartGallery w:val="Page Numbers (Bottom of Page)"/>
        <w:docPartUnique/>
      </w:docPartObj>
    </w:sdtPr>
    <w:sdtEndPr/>
    <w:sdtContent>
      <w:sdt>
        <w:sdtPr>
          <w:id w:val="1423216372"/>
          <w:docPartObj>
            <w:docPartGallery w:val="Page Numbers (Top of Page)"/>
            <w:docPartUnique/>
          </w:docPartObj>
        </w:sdtPr>
        <w:sdtEndPr/>
        <w:sdtContent>
          <w:p w14:paraId="7EF64137" w14:textId="357493DC" w:rsidR="00D621E1" w:rsidRPr="00D5778C" w:rsidRDefault="008F60FF" w:rsidP="00D5778C">
            <w:pPr>
              <w:pStyle w:val="Footertext"/>
            </w:pPr>
            <w:r>
              <w:rPr>
                <w:b/>
                <w:szCs w:val="20"/>
              </w:rPr>
              <w:t>Toolkit – s</w:t>
            </w:r>
            <w:r w:rsidR="00AD626C">
              <w:rPr>
                <w:b/>
                <w:szCs w:val="20"/>
              </w:rPr>
              <w:t>ources at home</w:t>
            </w:r>
            <w:r>
              <w:rPr>
                <w:b/>
                <w:szCs w:val="20"/>
              </w:rPr>
              <w:t xml:space="preserve"> checklist</w:t>
            </w:r>
            <w:r w:rsidR="00D621E1" w:rsidRPr="00167AD8">
              <w:rPr>
                <w:sz w:val="20"/>
                <w:szCs w:val="20"/>
              </w:rPr>
              <w:br/>
            </w:r>
            <w:r w:rsidR="00D621E1">
              <w:t>AIATSIS Family History Unit</w:t>
            </w:r>
            <w:r w:rsidR="00D621E1">
              <w:br/>
            </w:r>
            <w:hyperlink r:id="rId1" w:history="1">
              <w:r w:rsidR="00D621E1" w:rsidRPr="00F85E96">
                <w:rPr>
                  <w:rStyle w:val="Hyperlink"/>
                </w:rPr>
                <w:t>www.aiatsis.gov.au</w:t>
              </w:r>
            </w:hyperlink>
            <w:r w:rsidR="00D621E1">
              <w:br/>
            </w:r>
            <w:r w:rsidR="00D621E1" w:rsidRPr="00D5778C">
              <w:t xml:space="preserve">Page </w:t>
            </w:r>
            <w:r w:rsidR="00D621E1" w:rsidRPr="00D5778C">
              <w:rPr>
                <w:b/>
                <w:bCs/>
                <w:szCs w:val="24"/>
              </w:rPr>
              <w:fldChar w:fldCharType="begin"/>
            </w:r>
            <w:r w:rsidR="00D621E1" w:rsidRPr="00D5778C">
              <w:rPr>
                <w:b/>
                <w:bCs/>
              </w:rPr>
              <w:instrText xml:space="preserve"> PAGE </w:instrText>
            </w:r>
            <w:r w:rsidR="00D621E1" w:rsidRPr="00D5778C">
              <w:rPr>
                <w:b/>
                <w:bCs/>
                <w:szCs w:val="24"/>
              </w:rPr>
              <w:fldChar w:fldCharType="separate"/>
            </w:r>
            <w:r w:rsidR="008660C6">
              <w:rPr>
                <w:b/>
                <w:bCs/>
                <w:noProof/>
              </w:rPr>
              <w:t>2</w:t>
            </w:r>
            <w:r w:rsidR="00D621E1" w:rsidRPr="00D5778C">
              <w:rPr>
                <w:b/>
                <w:bCs/>
                <w:szCs w:val="24"/>
              </w:rPr>
              <w:fldChar w:fldCharType="end"/>
            </w:r>
            <w:r w:rsidR="00D621E1" w:rsidRPr="00D5778C">
              <w:t xml:space="preserve"> of </w:t>
            </w:r>
            <w:r w:rsidR="00D621E1" w:rsidRPr="00D5778C">
              <w:rPr>
                <w:b/>
                <w:bCs/>
                <w:szCs w:val="24"/>
              </w:rPr>
              <w:fldChar w:fldCharType="begin"/>
            </w:r>
            <w:r w:rsidR="00D621E1" w:rsidRPr="00D5778C">
              <w:rPr>
                <w:b/>
                <w:bCs/>
              </w:rPr>
              <w:instrText xml:space="preserve"> NUMPAGES  </w:instrText>
            </w:r>
            <w:r w:rsidR="00D621E1" w:rsidRPr="00D5778C">
              <w:rPr>
                <w:b/>
                <w:bCs/>
                <w:szCs w:val="24"/>
              </w:rPr>
              <w:fldChar w:fldCharType="separate"/>
            </w:r>
            <w:r w:rsidR="008660C6">
              <w:rPr>
                <w:b/>
                <w:bCs/>
                <w:noProof/>
              </w:rPr>
              <w:t>2</w:t>
            </w:r>
            <w:r w:rsidR="00D621E1" w:rsidRPr="00D577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30E200" w14:textId="0CF242BF" w:rsidR="00D621E1" w:rsidRPr="003270E1" w:rsidRDefault="008F60FF" w:rsidP="00167AD8">
    <w:pPr>
      <w:pStyle w:val="Footertext"/>
    </w:pPr>
    <w:r w:rsidRPr="00CA2E9A">
      <w:rPr>
        <w:b/>
        <w:noProof/>
        <w:szCs w:val="20"/>
      </w:rPr>
      <w:drawing>
        <wp:anchor distT="0" distB="0" distL="114300" distR="114300" simplePos="0" relativeHeight="251673600" behindDoc="1" locked="0" layoutInCell="1" allowOverlap="1" wp14:anchorId="1CD48172" wp14:editId="44F74F2F">
          <wp:simplePos x="0" y="0"/>
          <wp:positionH relativeFrom="column">
            <wp:posOffset>-800100</wp:posOffset>
          </wp:positionH>
          <wp:positionV relativeFrom="paragraph">
            <wp:posOffset>56515</wp:posOffset>
          </wp:positionV>
          <wp:extent cx="7829550" cy="1295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13C0C" w14:textId="77777777" w:rsidR="00D621E1" w:rsidRDefault="00D621E1"/>
  <w:p w14:paraId="6AB6F27A" w14:textId="77777777" w:rsidR="00D621E1" w:rsidRDefault="00D621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80D" w14:textId="77777777" w:rsidR="00D621E1" w:rsidRDefault="00D621E1" w:rsidP="00530DF5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7434411" wp14:editId="4A972182">
          <wp:simplePos x="0" y="0"/>
          <wp:positionH relativeFrom="column">
            <wp:posOffset>-556169</wp:posOffset>
          </wp:positionH>
          <wp:positionV relativeFrom="paragraph">
            <wp:posOffset>-494665</wp:posOffset>
          </wp:positionV>
          <wp:extent cx="5730252" cy="801626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ong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2" cy="801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9AD9" w14:textId="77777777" w:rsidR="00274DB0" w:rsidRDefault="00274DB0" w:rsidP="00530DF5">
      <w:r>
        <w:separator/>
      </w:r>
    </w:p>
  </w:footnote>
  <w:footnote w:type="continuationSeparator" w:id="0">
    <w:p w14:paraId="3C2B8E2E" w14:textId="77777777" w:rsidR="00274DB0" w:rsidRDefault="00274DB0" w:rsidP="0053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8636" w14:textId="77777777" w:rsidR="00EA2C22" w:rsidRDefault="00EA2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E429" w14:textId="77777777" w:rsidR="00EA2C22" w:rsidRDefault="00EA2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BB92" w14:textId="77777777" w:rsidR="00D621E1" w:rsidRDefault="00D621E1" w:rsidP="00167AD8">
    <w:pPr>
      <w:pStyle w:val="Header"/>
      <w:tabs>
        <w:tab w:val="clear" w:pos="4513"/>
        <w:tab w:val="clear" w:pos="9026"/>
        <w:tab w:val="left" w:pos="2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A0DB0" wp14:editId="6BF57DD0">
              <wp:simplePos x="0" y="0"/>
              <wp:positionH relativeFrom="column">
                <wp:posOffset>4658360</wp:posOffset>
              </wp:positionH>
              <wp:positionV relativeFrom="paragraph">
                <wp:posOffset>3175</wp:posOffset>
              </wp:positionV>
              <wp:extent cx="2199640" cy="887767"/>
              <wp:effectExtent l="0" t="0" r="1016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8877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5032" w14:textId="5F35838F" w:rsidR="00D621E1" w:rsidRPr="00167AD8" w:rsidRDefault="00D621E1" w:rsidP="00167AD8">
                          <w:pPr>
                            <w:spacing w:line="240" w:lineRule="auto"/>
                            <w:rPr>
                              <w:rFonts w:cs="Arial"/>
                              <w:sz w:val="18"/>
                            </w:rPr>
                          </w:pPr>
                          <w:r w:rsidRPr="00167AD8">
                            <w:rPr>
                              <w:rFonts w:cs="Arial"/>
                              <w:b/>
                              <w:color w:val="D3410F" w:themeColor="background1"/>
                              <w:sz w:val="18"/>
                            </w:rPr>
                            <w:t>Family History Unit</w:t>
                          </w:r>
                          <w:r w:rsidRPr="00167AD8">
                            <w:rPr>
                              <w:rFonts w:cs="Arial"/>
                              <w:color w:val="D3410F" w:themeColor="background1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</w:rPr>
                            <w:t>Freecall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1800 </w:t>
                          </w:r>
                          <w:r w:rsidR="00EA2C22">
                            <w:rPr>
                              <w:rFonts w:cs="Arial"/>
                              <w:sz w:val="18"/>
                            </w:rPr>
                            <w:t>352 553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r>
                            <w:rPr>
                              <w:rFonts w:cs="Arial"/>
                              <w:sz w:val="18"/>
                            </w:rPr>
                            <w:t>Fax: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02 6261 4287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  <w:t>Email:</w:t>
                          </w:r>
                          <w:r w:rsidRPr="00362BFA">
                            <w:rPr>
                              <w:rFonts w:cs="Arial"/>
                              <w:color w:val="B2B1B4" w:themeColor="text1" w:themeTint="66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362BFA">
                              <w:rPr>
                                <w:rStyle w:val="Hyperlink"/>
                                <w:rFonts w:cs="Arial"/>
                                <w:color w:val="B2B1B4" w:themeColor="text1" w:themeTint="66"/>
                                <w:sz w:val="18"/>
                              </w:rPr>
                              <w:t>familyhistory@aiatsis.gov.au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0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8pt;margin-top:.25pt;width:173.2pt;height: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mnIAIAAB0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" stroked="f">
              <v:textbox>
                <w:txbxContent>
                  <w:p w14:paraId="22ED5032" w14:textId="5F35838F" w:rsidR="00D621E1" w:rsidRPr="00167AD8" w:rsidRDefault="00D621E1" w:rsidP="00167AD8">
                    <w:pPr>
                      <w:spacing w:line="240" w:lineRule="auto"/>
                      <w:rPr>
                        <w:rFonts w:cs="Arial"/>
                        <w:sz w:val="18"/>
                      </w:rPr>
                    </w:pPr>
                    <w:r w:rsidRPr="00167AD8">
                      <w:rPr>
                        <w:rFonts w:cs="Arial"/>
                        <w:b/>
                        <w:color w:val="D3410F" w:themeColor="background1"/>
                        <w:sz w:val="18"/>
                      </w:rPr>
                      <w:t>Family History Unit</w:t>
                    </w:r>
                    <w:r w:rsidRPr="00167AD8">
                      <w:rPr>
                        <w:rFonts w:cs="Arial"/>
                        <w:color w:val="D3410F" w:themeColor="background1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8"/>
                      </w:rPr>
                      <w:t>Freecall</w:t>
                    </w:r>
                    <w:proofErr w:type="spellEnd"/>
                    <w:r>
                      <w:rPr>
                        <w:rFonts w:cs="Arial"/>
                        <w:sz w:val="18"/>
                      </w:rPr>
                      <w:t>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1800 </w:t>
                    </w:r>
                    <w:r w:rsidR="00EA2C22">
                      <w:rPr>
                        <w:rFonts w:cs="Arial"/>
                        <w:sz w:val="18"/>
                      </w:rPr>
                      <w:t>352 553</w:t>
                    </w:r>
                    <w:r w:rsidRPr="00167AD8">
                      <w:rPr>
                        <w:rFonts w:cs="Arial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r>
                      <w:rPr>
                        <w:rFonts w:cs="Arial"/>
                        <w:sz w:val="18"/>
                      </w:rPr>
                      <w:t>Fax: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02 6261 4287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  <w:t>Email:</w:t>
                    </w:r>
                    <w:r w:rsidRPr="00362BFA">
                      <w:rPr>
                        <w:rFonts w:cs="Arial"/>
                        <w:color w:val="B2B1B4" w:themeColor="text1" w:themeTint="66"/>
                        <w:sz w:val="18"/>
                      </w:rPr>
                      <w:t xml:space="preserve"> </w:t>
                    </w:r>
                    <w:hyperlink r:id="rId2" w:history="1">
                      <w:r w:rsidRPr="00362BFA">
                        <w:rPr>
                          <w:rStyle w:val="Hyperlink"/>
                          <w:rFonts w:cs="Arial"/>
                          <w:color w:val="B2B1B4" w:themeColor="text1" w:themeTint="66"/>
                          <w:sz w:val="18"/>
                        </w:rPr>
                        <w:t>familyhistory@aiatsis.gov.au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3B59AAEF" wp14:editId="79FF6E9C">
          <wp:simplePos x="0" y="0"/>
          <wp:positionH relativeFrom="page">
            <wp:posOffset>379095</wp:posOffset>
          </wp:positionH>
          <wp:positionV relativeFrom="page">
            <wp:posOffset>103505</wp:posOffset>
          </wp:positionV>
          <wp:extent cx="2261235" cy="159829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TSIS_Formal Logo Master A2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F62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EE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8C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CD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F6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03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B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18D20BC"/>
    <w:multiLevelType w:val="hybridMultilevel"/>
    <w:tmpl w:val="51CC8D0A"/>
    <w:lvl w:ilvl="0" w:tplc="3E20CFA4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236FF"/>
    <w:multiLevelType w:val="hybridMultilevel"/>
    <w:tmpl w:val="0C5A598C"/>
    <w:lvl w:ilvl="0" w:tplc="E648EDFA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63726A"/>
    <w:multiLevelType w:val="hybridMultilevel"/>
    <w:tmpl w:val="A3DEE478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79ACA5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45AC7"/>
    <w:multiLevelType w:val="hybridMultilevel"/>
    <w:tmpl w:val="7816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3AEC"/>
    <w:multiLevelType w:val="hybridMultilevel"/>
    <w:tmpl w:val="7D2C79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49B60DFB"/>
    <w:multiLevelType w:val="hybridMultilevel"/>
    <w:tmpl w:val="F0B8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F438C"/>
    <w:multiLevelType w:val="hybridMultilevel"/>
    <w:tmpl w:val="37F4D8D2"/>
    <w:lvl w:ilvl="0" w:tplc="B00C5644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CD2FF9"/>
    <w:multiLevelType w:val="hybridMultilevel"/>
    <w:tmpl w:val="9D54326C"/>
    <w:lvl w:ilvl="0" w:tplc="BBAEACAE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D0306"/>
    <w:multiLevelType w:val="hybridMultilevel"/>
    <w:tmpl w:val="36DCF044"/>
    <w:lvl w:ilvl="0" w:tplc="0CFC772C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81A27"/>
    <w:multiLevelType w:val="hybridMultilevel"/>
    <w:tmpl w:val="9EEEAB54"/>
    <w:lvl w:ilvl="0" w:tplc="527481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D2F92"/>
    <w:multiLevelType w:val="hybridMultilevel"/>
    <w:tmpl w:val="204C73E6"/>
    <w:lvl w:ilvl="0" w:tplc="CE30A7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422A"/>
    <w:multiLevelType w:val="hybridMultilevel"/>
    <w:tmpl w:val="872E5B68"/>
    <w:lvl w:ilvl="0" w:tplc="0F2A2312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1"/>
  </w:num>
  <w:num w:numId="5">
    <w:abstractNumId w:val="18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8"/>
  </w:num>
  <w:num w:numId="19">
    <w:abstractNumId w:val="13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8"/>
    <w:rsid w:val="0005281A"/>
    <w:rsid w:val="000A1F0B"/>
    <w:rsid w:val="000B102C"/>
    <w:rsid w:val="000B24CA"/>
    <w:rsid w:val="00103C0A"/>
    <w:rsid w:val="00120628"/>
    <w:rsid w:val="0015180F"/>
    <w:rsid w:val="00167AD8"/>
    <w:rsid w:val="001B0FB6"/>
    <w:rsid w:val="001D7A3D"/>
    <w:rsid w:val="001E2423"/>
    <w:rsid w:val="00215548"/>
    <w:rsid w:val="00270D84"/>
    <w:rsid w:val="00274DB0"/>
    <w:rsid w:val="002817AC"/>
    <w:rsid w:val="00282AB8"/>
    <w:rsid w:val="002C3244"/>
    <w:rsid w:val="002F2892"/>
    <w:rsid w:val="003270E1"/>
    <w:rsid w:val="003401A0"/>
    <w:rsid w:val="00362BFA"/>
    <w:rsid w:val="00367DA8"/>
    <w:rsid w:val="00453EB4"/>
    <w:rsid w:val="00463553"/>
    <w:rsid w:val="004C3C29"/>
    <w:rsid w:val="00510B72"/>
    <w:rsid w:val="00524754"/>
    <w:rsid w:val="00530DF5"/>
    <w:rsid w:val="00533F59"/>
    <w:rsid w:val="00544DD7"/>
    <w:rsid w:val="00572439"/>
    <w:rsid w:val="00595795"/>
    <w:rsid w:val="005D02C6"/>
    <w:rsid w:val="006B0119"/>
    <w:rsid w:val="00706152"/>
    <w:rsid w:val="0073691F"/>
    <w:rsid w:val="00793043"/>
    <w:rsid w:val="00797D4E"/>
    <w:rsid w:val="007A0B2D"/>
    <w:rsid w:val="007C05D8"/>
    <w:rsid w:val="007E1823"/>
    <w:rsid w:val="007E229D"/>
    <w:rsid w:val="0086566C"/>
    <w:rsid w:val="008660C6"/>
    <w:rsid w:val="008D0FF8"/>
    <w:rsid w:val="008E5271"/>
    <w:rsid w:val="008F60FF"/>
    <w:rsid w:val="00945C66"/>
    <w:rsid w:val="009602DC"/>
    <w:rsid w:val="009801DB"/>
    <w:rsid w:val="00996F64"/>
    <w:rsid w:val="00A415FB"/>
    <w:rsid w:val="00A86E51"/>
    <w:rsid w:val="00AD626C"/>
    <w:rsid w:val="00AE436B"/>
    <w:rsid w:val="00B534F5"/>
    <w:rsid w:val="00BD1836"/>
    <w:rsid w:val="00BE4732"/>
    <w:rsid w:val="00BF276F"/>
    <w:rsid w:val="00C14A5B"/>
    <w:rsid w:val="00C26D86"/>
    <w:rsid w:val="00C37487"/>
    <w:rsid w:val="00C66A09"/>
    <w:rsid w:val="00C9148B"/>
    <w:rsid w:val="00CA2E9A"/>
    <w:rsid w:val="00CA49F2"/>
    <w:rsid w:val="00CC67F2"/>
    <w:rsid w:val="00D22B32"/>
    <w:rsid w:val="00D2429A"/>
    <w:rsid w:val="00D53043"/>
    <w:rsid w:val="00D5778C"/>
    <w:rsid w:val="00D621E1"/>
    <w:rsid w:val="00DB12C9"/>
    <w:rsid w:val="00DB1C09"/>
    <w:rsid w:val="00DD525C"/>
    <w:rsid w:val="00E041E5"/>
    <w:rsid w:val="00E624CE"/>
    <w:rsid w:val="00E90EF5"/>
    <w:rsid w:val="00EA2C22"/>
    <w:rsid w:val="00EA4A04"/>
    <w:rsid w:val="00EC3FFF"/>
    <w:rsid w:val="00ED0CB7"/>
    <w:rsid w:val="00EE21D9"/>
    <w:rsid w:val="00F22286"/>
    <w:rsid w:val="00F305D6"/>
    <w:rsid w:val="00F776E5"/>
    <w:rsid w:val="00FC3DA5"/>
    <w:rsid w:val="00FC6B17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41D5A"/>
  <w15:docId w15:val="{4314726C-FEE3-4993-8A63-7A8CCF8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32"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1"/>
    <w:qFormat/>
    <w:rsid w:val="004C3C29"/>
    <w:pPr>
      <w:spacing w:after="60"/>
      <w:outlineLvl w:val="0"/>
    </w:pPr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0DF5"/>
    <w:pPr>
      <w:spacing w:after="60"/>
      <w:outlineLvl w:val="1"/>
    </w:pPr>
    <w:rPr>
      <w:rFonts w:eastAsiaTheme="minorHAnsi"/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DF5"/>
    <w:pPr>
      <w:spacing w:after="60"/>
      <w:outlineLvl w:val="2"/>
    </w:pPr>
    <w:rPr>
      <w:rFonts w:eastAsiaTheme="minorHAnsi"/>
      <w:color w:val="41404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F5"/>
    <w:pPr>
      <w:outlineLvl w:val="3"/>
    </w:pPr>
    <w:rPr>
      <w:rFonts w:eastAsiaTheme="minorHAnsi"/>
      <w:b/>
      <w:color w:val="D645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1A"/>
  </w:style>
  <w:style w:type="paragraph" w:styleId="Footer">
    <w:name w:val="footer"/>
    <w:basedOn w:val="Normal"/>
    <w:link w:val="Foot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1A"/>
  </w:style>
  <w:style w:type="paragraph" w:styleId="Title">
    <w:name w:val="Title"/>
    <w:next w:val="Normal"/>
    <w:link w:val="TitleChar"/>
    <w:uiPriority w:val="10"/>
    <w:qFormat/>
    <w:rsid w:val="0005281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81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05281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5281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C3C29"/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530DF5"/>
    <w:rPr>
      <w:rFonts w:ascii="Arial" w:eastAsiaTheme="minorHAns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0DF5"/>
    <w:rPr>
      <w:rFonts w:ascii="Arial" w:eastAsiaTheme="minorHAnsi" w:hAnsi="Arial"/>
      <w:color w:val="414042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F5"/>
    <w:rPr>
      <w:rFonts w:ascii="Arial" w:eastAsiaTheme="minorHAns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8"/>
    <w:unhideWhenUsed/>
    <w:qFormat/>
    <w:rsid w:val="00BD1836"/>
    <w:pPr>
      <w:numPr>
        <w:numId w:val="1"/>
      </w:numPr>
      <w:spacing w:after="120"/>
      <w:ind w:left="284" w:hanging="284"/>
    </w:pPr>
    <w:rPr>
      <w:rFonts w:eastAsiaTheme="minorHAnsi"/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BD1836"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rsid w:val="0005281A"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05281A"/>
    <w:rPr>
      <w:color w:val="D3410F" w:themeColor="hyperlink"/>
      <w:u w:val="single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463553"/>
    <w:pPr>
      <w:keepNext/>
      <w:spacing w:before="120" w:after="120" w:line="240" w:lineRule="auto"/>
    </w:pPr>
    <w:rPr>
      <w:rFonts w:eastAsiaTheme="minorHAnsi"/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A0B2D"/>
    <w:pPr>
      <w:spacing w:line="240" w:lineRule="auto"/>
      <w:ind w:left="170" w:hanging="170"/>
    </w:pPr>
    <w:rPr>
      <w:rFonts w:eastAsiaTheme="minorHAnsi"/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0B2D"/>
    <w:rPr>
      <w:rFonts w:ascii="Arial" w:eastAsiaTheme="minorHAns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05281A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BookTitle"/>
    <w:uiPriority w:val="1"/>
    <w:qFormat/>
    <w:rsid w:val="00E624C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bold">
    <w:name w:val="Body - bold"/>
    <w:uiPriority w:val="1"/>
    <w:qFormat/>
    <w:rsid w:val="0005281A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sid w:val="0005281A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120628"/>
    <w:pPr>
      <w:ind w:left="340" w:right="340"/>
    </w:pPr>
  </w:style>
  <w:style w:type="character" w:customStyle="1" w:styleId="Endnotebooktitlesacts">
    <w:name w:val="Endnote book titles/acts"/>
    <w:uiPriority w:val="1"/>
    <w:qFormat/>
    <w:rsid w:val="00E624CE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05281A"/>
    <w:pPr>
      <w:spacing w:after="0" w:line="240" w:lineRule="auto"/>
    </w:pPr>
    <w:rPr>
      <w:rFonts w:ascii="Arial" w:eastAsiaTheme="minorHAnsi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05281A"/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C37487"/>
    <w:rPr>
      <w:rFonts w:eastAsiaTheme="minorHAns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rsid w:val="009602DC"/>
    <w:pPr>
      <w:spacing w:after="0" w:line="240" w:lineRule="auto"/>
    </w:pPr>
    <w:rPr>
      <w:rFonts w:ascii="Arial" w:eastAsiaTheme="minorHAnsi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9602DC"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9602D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99"/>
    <w:qFormat/>
    <w:rsid w:val="007E1823"/>
    <w:pPr>
      <w:ind w:left="720"/>
      <w:contextualSpacing/>
    </w:pPr>
  </w:style>
  <w:style w:type="paragraph" w:customStyle="1" w:styleId="Numberedlistlevel1">
    <w:name w:val="Numbered list level 1"/>
    <w:qFormat/>
    <w:rsid w:val="00BD1836"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rsid w:val="00BD1836"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rsid w:val="007E1823"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rsid w:val="00367DA8"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2C324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E624CE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0B2D"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B2D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sid w:val="00544DD7"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F0B"/>
    <w:pPr>
      <w:tabs>
        <w:tab w:val="right" w:leader="dot" w:pos="9016"/>
      </w:tabs>
      <w:spacing w:after="100"/>
    </w:pPr>
    <w:rPr>
      <w:b/>
      <w:noProof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sid w:val="007E229D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B102C"/>
    <w:pPr>
      <w:keepNext/>
      <w:keepLines/>
      <w:spacing w:before="480" w:after="0"/>
      <w:outlineLvl w:val="9"/>
    </w:pPr>
    <w:rPr>
      <w:bCs/>
      <w:color w:val="008C8C" w:themeColor="text2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5D6"/>
    <w:pPr>
      <w:tabs>
        <w:tab w:val="right" w:leader="dot" w:pos="9016"/>
      </w:tabs>
      <w:spacing w:after="100"/>
    </w:pPr>
    <w:rPr>
      <w:b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rsid w:val="00ED0CB7"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rsid w:val="00ED0CB7"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sid w:val="00453EB4"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453EB4"/>
    <w:rPr>
      <w:rFonts w:ascii="Arial" w:hAnsi="Arial"/>
      <w:color w:val="D3410F" w:themeColor="background1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FF8"/>
    <w:rPr>
      <w:color w:val="41404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2439"/>
  </w:style>
  <w:style w:type="paragraph" w:customStyle="1" w:styleId="TableText0">
    <w:name w:val="Table Text"/>
    <w:basedOn w:val="Normal"/>
    <w:uiPriority w:val="13"/>
    <w:qFormat/>
    <w:rsid w:val="00D621E1"/>
    <w:pPr>
      <w:spacing w:before="60" w:after="60" w:line="288" w:lineRule="auto"/>
      <w:ind w:left="227" w:hanging="227"/>
      <w:contextualSpacing/>
    </w:pPr>
    <w:rPr>
      <w:rFonts w:ascii="Calibri" w:eastAsia="SimSun" w:hAnsi="Calibri" w:cs="Times New Roman"/>
      <w:color w:val="auto"/>
      <w:sz w:val="20"/>
      <w:szCs w:val="20"/>
      <w:lang w:eastAsia="zh-CN"/>
    </w:rPr>
  </w:style>
  <w:style w:type="paragraph" w:customStyle="1" w:styleId="TableHeading">
    <w:name w:val="Table Heading"/>
    <w:basedOn w:val="TableText0"/>
    <w:next w:val="TableText0"/>
    <w:uiPriority w:val="14"/>
    <w:qFormat/>
    <w:rsid w:val="00D621E1"/>
    <w:pPr>
      <w:keepNext/>
      <w:contextualSpacing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iatsis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milyhistory@aiatsis.gov.au" TargetMode="External"/><Relationship Id="rId1" Type="http://schemas.openxmlformats.org/officeDocument/2006/relationships/hyperlink" Target="mailto:familyhistory@aiats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document_colour_template%20(4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7571-BC0A-42E4-A53F-528755E6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15_001_document_colour_template (4)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Sources at home checklist</vt:lpstr>
    </vt:vector>
  </TitlesOfParts>
  <Manager/>
  <Company/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Sources at home checklist</dc:title>
  <dc:subject/>
  <dc:creator>AIATSIS Family History Unit</dc:creator>
  <cp:keywords/>
  <dc:description/>
  <cp:lastModifiedBy>Rachel Ippoliti</cp:lastModifiedBy>
  <cp:revision>2</cp:revision>
  <dcterms:created xsi:type="dcterms:W3CDTF">2020-08-21T02:25:00Z</dcterms:created>
  <dcterms:modified xsi:type="dcterms:W3CDTF">2020-08-21T02:25:00Z</dcterms:modified>
  <cp:category/>
</cp:coreProperties>
</file>