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46080" w14:textId="12ADADDB" w:rsidR="00203F6A" w:rsidRDefault="006E52F5" w:rsidP="00203F6A">
      <w:pPr>
        <w:pStyle w:val="Heading1"/>
      </w:pPr>
      <w:bookmarkStart w:id="0" w:name="_GoBack"/>
      <w:bookmarkEnd w:id="0"/>
      <w:r>
        <w:t>Family member information</w:t>
      </w:r>
    </w:p>
    <w:p w14:paraId="37B12972" w14:textId="271D963A" w:rsidR="006E52F5" w:rsidRDefault="006E52F5" w:rsidP="006E52F5">
      <w:r>
        <w:t>Use this worksheet to record all of the information you find for each family member.</w:t>
      </w:r>
    </w:p>
    <w:p w14:paraId="228FBC0E" w14:textId="77777777" w:rsidR="006E52F5" w:rsidRPr="006E52F5" w:rsidRDefault="006E52F5" w:rsidP="006E52F5"/>
    <w:tbl>
      <w:tblPr>
        <w:tblStyle w:val="TableGrid"/>
        <w:tblW w:w="0" w:type="auto"/>
        <w:tblBorders>
          <w:left w:val="single" w:sz="4" w:space="0" w:color="008C8C" w:themeColor="text2"/>
          <w:right w:val="single" w:sz="4" w:space="0" w:color="008C8C" w:themeColor="text2"/>
          <w:insideV w:val="single" w:sz="4" w:space="0" w:color="008C8C" w:themeColor="text2"/>
        </w:tblBorders>
        <w:tblLook w:val="04A0" w:firstRow="1" w:lastRow="0" w:firstColumn="1" w:lastColumn="0" w:noHBand="0" w:noVBand="1"/>
      </w:tblPr>
      <w:tblGrid>
        <w:gridCol w:w="3769"/>
        <w:gridCol w:w="6427"/>
      </w:tblGrid>
      <w:tr w:rsidR="006E52F5" w14:paraId="50C01464" w14:textId="77777777" w:rsidTr="00BA6F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838" w:type="dxa"/>
            <w:tcBorders>
              <w:bottom w:val="none" w:sz="0" w:space="0" w:color="auto"/>
            </w:tcBorders>
          </w:tcPr>
          <w:p w14:paraId="0ECA4735" w14:textId="77777777" w:rsidR="006E52F5" w:rsidRPr="00A952B1" w:rsidRDefault="006E52F5" w:rsidP="00E16000">
            <w:pPr>
              <w:pStyle w:val="TableHeading"/>
              <w:rPr>
                <w:b/>
              </w:rPr>
            </w:pPr>
            <w:r w:rsidRPr="00A952B1">
              <w:rPr>
                <w:b/>
              </w:rPr>
              <w:t>Full name</w:t>
            </w:r>
          </w:p>
          <w:p w14:paraId="011A7DF8" w14:textId="77777777" w:rsidR="006E52F5" w:rsidRPr="00A952B1" w:rsidRDefault="006E52F5" w:rsidP="00E16000">
            <w:pPr>
              <w:pStyle w:val="Tabletextnotes"/>
              <w:rPr>
                <w:b w:val="0"/>
              </w:rPr>
            </w:pPr>
            <w:r w:rsidRPr="00A952B1">
              <w:rPr>
                <w:b w:val="0"/>
              </w:rPr>
              <w:t>First, middle, last, nickname, maiden name</w:t>
            </w:r>
          </w:p>
        </w:tc>
        <w:tc>
          <w:tcPr>
            <w:tcW w:w="6584" w:type="dxa"/>
            <w:tcBorders>
              <w:bottom w:val="none" w:sz="0" w:space="0" w:color="auto"/>
            </w:tcBorders>
          </w:tcPr>
          <w:p w14:paraId="705F5208" w14:textId="77777777" w:rsidR="006E52F5" w:rsidRDefault="006E52F5" w:rsidP="00E16000">
            <w:pPr>
              <w:pStyle w:val="TableText0"/>
            </w:pPr>
          </w:p>
          <w:p w14:paraId="13DAECEE" w14:textId="77777777" w:rsidR="006E52F5" w:rsidRDefault="006E52F5" w:rsidP="00E16000">
            <w:pPr>
              <w:pStyle w:val="TableText0"/>
            </w:pPr>
          </w:p>
        </w:tc>
      </w:tr>
      <w:tr w:rsidR="006E52F5" w14:paraId="231DAA34" w14:textId="77777777" w:rsidTr="00BA6FDA">
        <w:tc>
          <w:tcPr>
            <w:tcW w:w="3838" w:type="dxa"/>
          </w:tcPr>
          <w:p w14:paraId="73DB276D" w14:textId="77777777" w:rsidR="006E52F5" w:rsidRDefault="006E52F5" w:rsidP="00E16000">
            <w:pPr>
              <w:pStyle w:val="TableHeading"/>
            </w:pPr>
            <w:r>
              <w:t>Name spellings</w:t>
            </w:r>
          </w:p>
          <w:p w14:paraId="39847E67" w14:textId="77777777" w:rsidR="006E52F5" w:rsidRPr="001B27D2" w:rsidRDefault="006E52F5" w:rsidP="00E16000">
            <w:pPr>
              <w:pStyle w:val="TableHeading"/>
              <w:rPr>
                <w:b w:val="0"/>
                <w:sz w:val="18"/>
                <w:szCs w:val="18"/>
              </w:rPr>
            </w:pPr>
            <w:r w:rsidRPr="001B27D2">
              <w:rPr>
                <w:b w:val="0"/>
                <w:sz w:val="18"/>
                <w:szCs w:val="18"/>
              </w:rPr>
              <w:t xml:space="preserve">Any </w:t>
            </w:r>
            <w:r>
              <w:rPr>
                <w:b w:val="0"/>
                <w:sz w:val="18"/>
                <w:szCs w:val="18"/>
              </w:rPr>
              <w:t>different ways that they did or might have spelled their name</w:t>
            </w:r>
          </w:p>
        </w:tc>
        <w:tc>
          <w:tcPr>
            <w:tcW w:w="6584" w:type="dxa"/>
          </w:tcPr>
          <w:p w14:paraId="2AF20E5C" w14:textId="77777777" w:rsidR="006E52F5" w:rsidRDefault="006E52F5" w:rsidP="00E16000">
            <w:pPr>
              <w:pStyle w:val="TableText0"/>
            </w:pPr>
          </w:p>
        </w:tc>
      </w:tr>
      <w:tr w:rsidR="006E52F5" w14:paraId="4A2D23FD" w14:textId="77777777" w:rsidTr="00BA6FDA">
        <w:trPr>
          <w:trHeight w:val="1789"/>
        </w:trPr>
        <w:tc>
          <w:tcPr>
            <w:tcW w:w="3838" w:type="dxa"/>
          </w:tcPr>
          <w:p w14:paraId="44174B02" w14:textId="77777777" w:rsidR="006E52F5" w:rsidRDefault="006E52F5" w:rsidP="00E16000">
            <w:pPr>
              <w:pStyle w:val="TableHeading"/>
            </w:pPr>
            <w:r>
              <w:t>Birth</w:t>
            </w:r>
          </w:p>
          <w:p w14:paraId="4CA55575" w14:textId="77777777" w:rsidR="006E52F5" w:rsidRDefault="006E52F5" w:rsidP="00E16000">
            <w:pPr>
              <w:pStyle w:val="Tabletextnotes"/>
            </w:pPr>
            <w:r>
              <w:t>Date and place of birth, and names of parents</w:t>
            </w:r>
          </w:p>
        </w:tc>
        <w:tc>
          <w:tcPr>
            <w:tcW w:w="6584" w:type="dxa"/>
          </w:tcPr>
          <w:p w14:paraId="7DCC3926" w14:textId="77777777" w:rsidR="006E52F5" w:rsidRDefault="006E52F5" w:rsidP="00E16000">
            <w:pPr>
              <w:pStyle w:val="TableText0"/>
            </w:pPr>
          </w:p>
          <w:p w14:paraId="1EB96A3B" w14:textId="77777777" w:rsidR="006E52F5" w:rsidRDefault="006E52F5" w:rsidP="00E16000">
            <w:pPr>
              <w:pStyle w:val="TableText0"/>
            </w:pPr>
          </w:p>
        </w:tc>
      </w:tr>
      <w:tr w:rsidR="006E52F5" w14:paraId="7ABAE192" w14:textId="77777777" w:rsidTr="00BA6FDA">
        <w:trPr>
          <w:trHeight w:val="3216"/>
        </w:trPr>
        <w:tc>
          <w:tcPr>
            <w:tcW w:w="3838" w:type="dxa"/>
          </w:tcPr>
          <w:p w14:paraId="40CA707C" w14:textId="77777777" w:rsidR="006E52F5" w:rsidRDefault="006E52F5" w:rsidP="00E16000">
            <w:pPr>
              <w:pStyle w:val="TableHeading"/>
            </w:pPr>
            <w:r>
              <w:t>Where did they live?</w:t>
            </w:r>
          </w:p>
          <w:p w14:paraId="314A1B24" w14:textId="77777777" w:rsidR="006E52F5" w:rsidRDefault="006E52F5" w:rsidP="00E16000">
            <w:pPr>
              <w:pStyle w:val="Tabletextnotes"/>
            </w:pPr>
            <w:r>
              <w:t>As many as possible. Give exact address and date of residence, if known.</w:t>
            </w:r>
          </w:p>
        </w:tc>
        <w:tc>
          <w:tcPr>
            <w:tcW w:w="6584" w:type="dxa"/>
          </w:tcPr>
          <w:p w14:paraId="0300029B" w14:textId="77777777" w:rsidR="006E52F5" w:rsidRDefault="006E52F5" w:rsidP="00E16000">
            <w:pPr>
              <w:pStyle w:val="TableText0"/>
            </w:pPr>
          </w:p>
          <w:p w14:paraId="3270B593" w14:textId="77777777" w:rsidR="006E52F5" w:rsidRDefault="006E52F5" w:rsidP="00E16000">
            <w:pPr>
              <w:pStyle w:val="TableText0"/>
            </w:pPr>
          </w:p>
          <w:p w14:paraId="28F283E6" w14:textId="77777777" w:rsidR="006E52F5" w:rsidRDefault="006E52F5" w:rsidP="00E16000">
            <w:pPr>
              <w:pStyle w:val="TableText0"/>
            </w:pPr>
          </w:p>
        </w:tc>
      </w:tr>
      <w:tr w:rsidR="006E52F5" w14:paraId="0DEE381F" w14:textId="77777777" w:rsidTr="00BA6FDA">
        <w:trPr>
          <w:trHeight w:val="1733"/>
        </w:trPr>
        <w:tc>
          <w:tcPr>
            <w:tcW w:w="3838" w:type="dxa"/>
          </w:tcPr>
          <w:p w14:paraId="6E6CA821" w14:textId="77777777" w:rsidR="006E52F5" w:rsidRDefault="006E52F5" w:rsidP="00E16000">
            <w:pPr>
              <w:pStyle w:val="TableHeading"/>
            </w:pPr>
            <w:r>
              <w:t>Language / group</w:t>
            </w:r>
          </w:p>
          <w:p w14:paraId="597AF133" w14:textId="77777777" w:rsidR="006E52F5" w:rsidRDefault="006E52F5" w:rsidP="00E16000">
            <w:pPr>
              <w:pStyle w:val="Tabletextnotes"/>
            </w:pPr>
            <w:r>
              <w:t>Language, tribal or nation group(s)</w:t>
            </w:r>
          </w:p>
        </w:tc>
        <w:tc>
          <w:tcPr>
            <w:tcW w:w="6584" w:type="dxa"/>
          </w:tcPr>
          <w:p w14:paraId="5C840B11" w14:textId="77777777" w:rsidR="006E52F5" w:rsidRDefault="006E52F5" w:rsidP="00E16000">
            <w:pPr>
              <w:pStyle w:val="TableText0"/>
            </w:pPr>
          </w:p>
          <w:p w14:paraId="092CEDC3" w14:textId="77777777" w:rsidR="00A952B1" w:rsidRDefault="00A952B1" w:rsidP="00E16000">
            <w:pPr>
              <w:pStyle w:val="TableText0"/>
            </w:pPr>
          </w:p>
          <w:p w14:paraId="1BAA192D" w14:textId="77777777" w:rsidR="00A952B1" w:rsidRDefault="00A952B1" w:rsidP="00E16000">
            <w:pPr>
              <w:pStyle w:val="TableText0"/>
            </w:pPr>
          </w:p>
          <w:p w14:paraId="679483D3" w14:textId="77777777" w:rsidR="00A952B1" w:rsidRDefault="00A952B1" w:rsidP="00E16000">
            <w:pPr>
              <w:pStyle w:val="TableText0"/>
            </w:pPr>
          </w:p>
          <w:p w14:paraId="4792237F" w14:textId="77777777" w:rsidR="00A952B1" w:rsidRDefault="00A952B1" w:rsidP="00E16000">
            <w:pPr>
              <w:pStyle w:val="TableText0"/>
            </w:pPr>
          </w:p>
          <w:p w14:paraId="4C68A3EA" w14:textId="77777777" w:rsidR="00A952B1" w:rsidRDefault="00A952B1" w:rsidP="00E16000">
            <w:pPr>
              <w:pStyle w:val="TableText0"/>
            </w:pPr>
          </w:p>
          <w:p w14:paraId="65652D9C" w14:textId="77777777" w:rsidR="00A952B1" w:rsidRDefault="00A952B1" w:rsidP="00E16000">
            <w:pPr>
              <w:pStyle w:val="TableText0"/>
            </w:pPr>
          </w:p>
          <w:p w14:paraId="75939F32" w14:textId="77777777" w:rsidR="00A952B1" w:rsidRDefault="00A952B1" w:rsidP="00E16000">
            <w:pPr>
              <w:pStyle w:val="TableText0"/>
            </w:pPr>
          </w:p>
          <w:p w14:paraId="3B4F4616" w14:textId="77777777" w:rsidR="00A952B1" w:rsidRDefault="00A952B1" w:rsidP="00E16000">
            <w:pPr>
              <w:pStyle w:val="TableText0"/>
            </w:pPr>
          </w:p>
          <w:p w14:paraId="6B409CD2" w14:textId="77777777" w:rsidR="00A952B1" w:rsidRDefault="00A952B1" w:rsidP="00E16000">
            <w:pPr>
              <w:pStyle w:val="TableText0"/>
            </w:pPr>
          </w:p>
          <w:p w14:paraId="50A96756" w14:textId="77777777" w:rsidR="006E52F5" w:rsidRDefault="006E52F5" w:rsidP="00E16000">
            <w:pPr>
              <w:pStyle w:val="TableText0"/>
            </w:pPr>
          </w:p>
        </w:tc>
      </w:tr>
    </w:tbl>
    <w:p w14:paraId="34037E94" w14:textId="77777777" w:rsidR="006E52F5" w:rsidRDefault="006E52F5">
      <w:r>
        <w:rPr>
          <w:b/>
        </w:rPr>
        <w:br w:type="page"/>
      </w:r>
    </w:p>
    <w:tbl>
      <w:tblPr>
        <w:tblStyle w:val="TableGrid"/>
        <w:tblW w:w="0" w:type="auto"/>
        <w:tblBorders>
          <w:top w:val="single" w:sz="4" w:space="0" w:color="9F9EA1" w:themeColor="text1" w:themeTint="80"/>
          <w:left w:val="single" w:sz="4" w:space="0" w:color="9F9EA1" w:themeColor="text1" w:themeTint="80"/>
          <w:bottom w:val="single" w:sz="4" w:space="0" w:color="9F9EA1" w:themeColor="text1" w:themeTint="80"/>
          <w:right w:val="single" w:sz="4" w:space="0" w:color="9F9EA1" w:themeColor="text1" w:themeTint="80"/>
          <w:insideH w:val="single" w:sz="4" w:space="0" w:color="9F9EA1" w:themeColor="text1" w:themeTint="80"/>
          <w:insideV w:val="single" w:sz="4" w:space="0" w:color="9F9EA1" w:themeColor="text1" w:themeTint="80"/>
        </w:tblBorders>
        <w:tblLook w:val="04A0" w:firstRow="1" w:lastRow="0" w:firstColumn="1" w:lastColumn="0" w:noHBand="0" w:noVBand="1"/>
      </w:tblPr>
      <w:tblGrid>
        <w:gridCol w:w="3838"/>
        <w:gridCol w:w="4225"/>
        <w:gridCol w:w="2359"/>
      </w:tblGrid>
      <w:tr w:rsidR="006E52F5" w14:paraId="7AEA8338" w14:textId="77777777" w:rsidTr="006E52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2"/>
        </w:trPr>
        <w:tc>
          <w:tcPr>
            <w:tcW w:w="3838" w:type="dxa"/>
          </w:tcPr>
          <w:p w14:paraId="06EBA3A1" w14:textId="2BF368AD" w:rsidR="006E52F5" w:rsidRPr="00A952B1" w:rsidRDefault="006E52F5" w:rsidP="00E16000">
            <w:pPr>
              <w:pStyle w:val="TableHeading"/>
              <w:rPr>
                <w:b/>
              </w:rPr>
            </w:pPr>
            <w:r w:rsidRPr="00A952B1">
              <w:rPr>
                <w:b/>
              </w:rPr>
              <w:lastRenderedPageBreak/>
              <w:t>Removal, adoption or out-of-home care</w:t>
            </w:r>
          </w:p>
          <w:p w14:paraId="18F10AF7" w14:textId="77777777" w:rsidR="006E52F5" w:rsidRPr="00A952B1" w:rsidRDefault="006E52F5" w:rsidP="00E16000">
            <w:pPr>
              <w:pStyle w:val="Tabletextnotes"/>
              <w:rPr>
                <w:b w:val="0"/>
              </w:rPr>
            </w:pPr>
            <w:r w:rsidRPr="00A952B1">
              <w:rPr>
                <w:b w:val="0"/>
              </w:rPr>
              <w:t>As much information as possible about names, dates and places</w:t>
            </w:r>
          </w:p>
        </w:tc>
        <w:tc>
          <w:tcPr>
            <w:tcW w:w="6584" w:type="dxa"/>
            <w:gridSpan w:val="2"/>
          </w:tcPr>
          <w:p w14:paraId="723E7766" w14:textId="77777777" w:rsidR="006E52F5" w:rsidRDefault="006E52F5" w:rsidP="00E16000">
            <w:pPr>
              <w:pStyle w:val="TableText0"/>
            </w:pPr>
          </w:p>
          <w:p w14:paraId="617783CE" w14:textId="77777777" w:rsidR="006E52F5" w:rsidRDefault="006E52F5" w:rsidP="00E16000">
            <w:pPr>
              <w:pStyle w:val="TableText0"/>
            </w:pPr>
          </w:p>
          <w:p w14:paraId="41086A80" w14:textId="77777777" w:rsidR="006E52F5" w:rsidRDefault="006E52F5" w:rsidP="00E16000">
            <w:pPr>
              <w:pStyle w:val="TableText0"/>
            </w:pPr>
          </w:p>
        </w:tc>
      </w:tr>
      <w:tr w:rsidR="006E52F5" w14:paraId="29972762" w14:textId="77777777" w:rsidTr="006E52F5">
        <w:trPr>
          <w:trHeight w:val="2841"/>
        </w:trPr>
        <w:tc>
          <w:tcPr>
            <w:tcW w:w="3838" w:type="dxa"/>
          </w:tcPr>
          <w:p w14:paraId="11B8E991" w14:textId="77777777" w:rsidR="006E52F5" w:rsidRDefault="006E52F5" w:rsidP="00E16000">
            <w:pPr>
              <w:pStyle w:val="TableHeading"/>
            </w:pPr>
            <w:r>
              <w:t>Marriage and/or partners</w:t>
            </w:r>
          </w:p>
          <w:p w14:paraId="7DE51AA4" w14:textId="77777777" w:rsidR="006E52F5" w:rsidRDefault="006E52F5" w:rsidP="00E16000">
            <w:pPr>
              <w:pStyle w:val="Tabletextnotes"/>
            </w:pPr>
            <w:r>
              <w:t>Name of partner and/or ex-partner(s), and date and place of marriage and divorce, if applicable</w:t>
            </w:r>
          </w:p>
        </w:tc>
        <w:tc>
          <w:tcPr>
            <w:tcW w:w="6584" w:type="dxa"/>
            <w:gridSpan w:val="2"/>
          </w:tcPr>
          <w:p w14:paraId="593C03E8" w14:textId="77777777" w:rsidR="006E52F5" w:rsidRDefault="006E52F5" w:rsidP="00E16000">
            <w:pPr>
              <w:pStyle w:val="TableText0"/>
            </w:pPr>
          </w:p>
          <w:p w14:paraId="6E6EBEB5" w14:textId="77777777" w:rsidR="006E52F5" w:rsidRDefault="006E52F5" w:rsidP="00E16000">
            <w:pPr>
              <w:pStyle w:val="TableText0"/>
            </w:pPr>
          </w:p>
        </w:tc>
      </w:tr>
      <w:tr w:rsidR="006E52F5" w14:paraId="4C88AAC8" w14:textId="77777777" w:rsidTr="006E52F5">
        <w:trPr>
          <w:trHeight w:val="1957"/>
        </w:trPr>
        <w:tc>
          <w:tcPr>
            <w:tcW w:w="3838" w:type="dxa"/>
          </w:tcPr>
          <w:p w14:paraId="26CE975F" w14:textId="77777777" w:rsidR="006E52F5" w:rsidRDefault="006E52F5" w:rsidP="00E16000">
            <w:pPr>
              <w:pStyle w:val="TableHeading"/>
            </w:pPr>
            <w:r>
              <w:t>Occupations</w:t>
            </w:r>
          </w:p>
          <w:p w14:paraId="5E91D6E6" w14:textId="77777777" w:rsidR="006E52F5" w:rsidRDefault="006E52F5" w:rsidP="00E16000">
            <w:pPr>
              <w:pStyle w:val="Tabletextnotes"/>
            </w:pPr>
          </w:p>
        </w:tc>
        <w:tc>
          <w:tcPr>
            <w:tcW w:w="6584" w:type="dxa"/>
            <w:gridSpan w:val="2"/>
          </w:tcPr>
          <w:p w14:paraId="1BEE2906" w14:textId="77777777" w:rsidR="006E52F5" w:rsidRDefault="006E52F5" w:rsidP="00E16000">
            <w:pPr>
              <w:pStyle w:val="TableText0"/>
            </w:pPr>
          </w:p>
          <w:p w14:paraId="1AA87B23" w14:textId="77777777" w:rsidR="006E52F5" w:rsidRDefault="006E52F5" w:rsidP="00E16000">
            <w:pPr>
              <w:pStyle w:val="TableText0"/>
            </w:pPr>
          </w:p>
        </w:tc>
      </w:tr>
      <w:tr w:rsidR="006E52F5" w14:paraId="7CF7A9CC" w14:textId="77777777" w:rsidTr="006E52F5">
        <w:trPr>
          <w:trHeight w:val="1971"/>
        </w:trPr>
        <w:tc>
          <w:tcPr>
            <w:tcW w:w="3838" w:type="dxa"/>
          </w:tcPr>
          <w:p w14:paraId="320C95EC" w14:textId="77777777" w:rsidR="006E52F5" w:rsidRDefault="006E52F5" w:rsidP="00E16000">
            <w:pPr>
              <w:pStyle w:val="TableHeading"/>
            </w:pPr>
            <w:r>
              <w:t>Employers</w:t>
            </w:r>
          </w:p>
          <w:p w14:paraId="27E03B5A" w14:textId="77777777" w:rsidR="006E52F5" w:rsidRDefault="006E52F5" w:rsidP="00E16000">
            <w:pPr>
              <w:pStyle w:val="Tabletextnotes"/>
            </w:pPr>
            <w:r>
              <w:t>Name, date and location, if known</w:t>
            </w:r>
          </w:p>
        </w:tc>
        <w:tc>
          <w:tcPr>
            <w:tcW w:w="6584" w:type="dxa"/>
            <w:gridSpan w:val="2"/>
          </w:tcPr>
          <w:p w14:paraId="6051C382" w14:textId="77777777" w:rsidR="006E52F5" w:rsidRDefault="006E52F5" w:rsidP="00E16000">
            <w:pPr>
              <w:pStyle w:val="TableText0"/>
            </w:pPr>
          </w:p>
          <w:p w14:paraId="3BC64DEF" w14:textId="77777777" w:rsidR="006E52F5" w:rsidRDefault="006E52F5" w:rsidP="00E16000">
            <w:pPr>
              <w:pStyle w:val="TableText0"/>
            </w:pPr>
          </w:p>
          <w:p w14:paraId="41A89F64" w14:textId="77777777" w:rsidR="006E52F5" w:rsidRDefault="006E52F5" w:rsidP="00E16000">
            <w:pPr>
              <w:pStyle w:val="TableText0"/>
            </w:pPr>
          </w:p>
        </w:tc>
      </w:tr>
      <w:tr w:rsidR="006E52F5" w14:paraId="7C566383" w14:textId="77777777" w:rsidTr="006E52F5">
        <w:trPr>
          <w:trHeight w:val="2395"/>
        </w:trPr>
        <w:tc>
          <w:tcPr>
            <w:tcW w:w="3838" w:type="dxa"/>
          </w:tcPr>
          <w:p w14:paraId="4439FB95" w14:textId="77777777" w:rsidR="006E52F5" w:rsidRDefault="006E52F5" w:rsidP="00E16000">
            <w:pPr>
              <w:pStyle w:val="TableHeading"/>
            </w:pPr>
            <w:r>
              <w:t>Education</w:t>
            </w:r>
          </w:p>
          <w:p w14:paraId="7F75625C" w14:textId="77777777" w:rsidR="006E52F5" w:rsidRDefault="006E52F5" w:rsidP="00E16000">
            <w:pPr>
              <w:pStyle w:val="Tabletextnotes"/>
            </w:pPr>
            <w:r>
              <w:t>Names of institutions attended and dates (primary, secondary, TAFE, university, etc.)</w:t>
            </w:r>
          </w:p>
        </w:tc>
        <w:tc>
          <w:tcPr>
            <w:tcW w:w="6584" w:type="dxa"/>
            <w:gridSpan w:val="2"/>
          </w:tcPr>
          <w:p w14:paraId="554B5E74" w14:textId="77777777" w:rsidR="006E52F5" w:rsidRDefault="006E52F5" w:rsidP="00E16000">
            <w:pPr>
              <w:pStyle w:val="TableText0"/>
            </w:pPr>
          </w:p>
          <w:p w14:paraId="47736BDF" w14:textId="77777777" w:rsidR="006E52F5" w:rsidRDefault="006E52F5" w:rsidP="00E16000">
            <w:pPr>
              <w:pStyle w:val="TableText0"/>
            </w:pPr>
          </w:p>
          <w:p w14:paraId="31FE1AC9" w14:textId="77777777" w:rsidR="006E52F5" w:rsidRDefault="006E52F5" w:rsidP="00E16000">
            <w:pPr>
              <w:pStyle w:val="TableText0"/>
            </w:pPr>
          </w:p>
        </w:tc>
      </w:tr>
      <w:tr w:rsidR="006E52F5" w14:paraId="47CD9E25" w14:textId="77777777" w:rsidTr="006E52F5">
        <w:trPr>
          <w:trHeight w:val="1139"/>
        </w:trPr>
        <w:tc>
          <w:tcPr>
            <w:tcW w:w="3838" w:type="dxa"/>
          </w:tcPr>
          <w:p w14:paraId="19349845" w14:textId="3569F6FE" w:rsidR="006E52F5" w:rsidRDefault="00A952B1" w:rsidP="00E16000">
            <w:pPr>
              <w:pStyle w:val="TableHeading"/>
            </w:pPr>
            <w:r>
              <w:t>Religion</w:t>
            </w:r>
          </w:p>
          <w:p w14:paraId="11C25654" w14:textId="02787671" w:rsidR="006E52F5" w:rsidRPr="003F78EB" w:rsidRDefault="00A952B1" w:rsidP="00E16000">
            <w:pPr>
              <w:pStyle w:val="TableHeading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Name of church attended if applicable</w:t>
            </w:r>
          </w:p>
        </w:tc>
        <w:tc>
          <w:tcPr>
            <w:tcW w:w="6584" w:type="dxa"/>
            <w:gridSpan w:val="2"/>
          </w:tcPr>
          <w:p w14:paraId="67767E06" w14:textId="77777777" w:rsidR="006E52F5" w:rsidRDefault="006E52F5" w:rsidP="00E16000">
            <w:pPr>
              <w:pStyle w:val="TableText0"/>
            </w:pPr>
          </w:p>
        </w:tc>
      </w:tr>
      <w:tr w:rsidR="006E52F5" w14:paraId="3212DB82" w14:textId="77777777" w:rsidTr="006E52F5">
        <w:trPr>
          <w:trHeight w:val="1822"/>
        </w:trPr>
        <w:tc>
          <w:tcPr>
            <w:tcW w:w="3838" w:type="dxa"/>
          </w:tcPr>
          <w:p w14:paraId="3638D5D9" w14:textId="403BF0C9" w:rsidR="006E52F5" w:rsidRDefault="00A952B1" w:rsidP="00E16000">
            <w:pPr>
              <w:pStyle w:val="TableHeading"/>
            </w:pPr>
            <w:r>
              <w:lastRenderedPageBreak/>
              <w:t>Military service</w:t>
            </w:r>
          </w:p>
          <w:p w14:paraId="56912171" w14:textId="77777777" w:rsidR="006E52F5" w:rsidRDefault="006E52F5" w:rsidP="00E16000">
            <w:pPr>
              <w:pStyle w:val="Tabletextnotes"/>
            </w:pPr>
            <w:r>
              <w:t>Name of church attended, if applicable</w:t>
            </w:r>
          </w:p>
          <w:p w14:paraId="3D70A898" w14:textId="1BE11A6F" w:rsidR="00A952B1" w:rsidRPr="00A952B1" w:rsidRDefault="00A952B1" w:rsidP="00A952B1">
            <w:pPr>
              <w:pStyle w:val="TableText0"/>
              <w:rPr>
                <w:sz w:val="18"/>
                <w:szCs w:val="18"/>
              </w:rPr>
            </w:pPr>
            <w:r w:rsidRPr="00A952B1">
              <w:rPr>
                <w:sz w:val="18"/>
                <w:szCs w:val="18"/>
              </w:rPr>
              <w:t>Conflict (WW1, WW2) and service (army, navy)</w:t>
            </w:r>
          </w:p>
        </w:tc>
        <w:tc>
          <w:tcPr>
            <w:tcW w:w="6584" w:type="dxa"/>
            <w:gridSpan w:val="2"/>
          </w:tcPr>
          <w:p w14:paraId="2600A2FE" w14:textId="77777777" w:rsidR="006E52F5" w:rsidRDefault="006E52F5" w:rsidP="00E16000">
            <w:pPr>
              <w:pStyle w:val="TableText0"/>
            </w:pPr>
          </w:p>
          <w:p w14:paraId="0179A09A" w14:textId="77777777" w:rsidR="006E52F5" w:rsidRDefault="006E52F5" w:rsidP="00E16000">
            <w:pPr>
              <w:pStyle w:val="TableText0"/>
            </w:pPr>
          </w:p>
        </w:tc>
      </w:tr>
      <w:tr w:rsidR="006E52F5" w14:paraId="14F77CEE" w14:textId="77777777" w:rsidTr="006E52F5">
        <w:trPr>
          <w:trHeight w:val="1835"/>
        </w:trPr>
        <w:tc>
          <w:tcPr>
            <w:tcW w:w="3838" w:type="dxa"/>
          </w:tcPr>
          <w:p w14:paraId="187BE079" w14:textId="77777777" w:rsidR="006E52F5" w:rsidRDefault="006E52F5" w:rsidP="00E16000">
            <w:pPr>
              <w:pStyle w:val="TableHeading"/>
            </w:pPr>
            <w:r>
              <w:t>Physical description</w:t>
            </w:r>
          </w:p>
          <w:p w14:paraId="635F438E" w14:textId="77777777" w:rsidR="006E52F5" w:rsidRDefault="006E52F5" w:rsidP="00E16000">
            <w:pPr>
              <w:pStyle w:val="Tabletextnotes"/>
            </w:pPr>
            <w:r>
              <w:t>This may seem odd, but some records will have physical descriptions. If you know your family member was 4’5” and someone with the same name was 6’6”</w:t>
            </w:r>
            <w:proofErr w:type="gramStart"/>
            <w:r>
              <w:t>,you</w:t>
            </w:r>
            <w:proofErr w:type="gramEnd"/>
            <w:r>
              <w:t xml:space="preserve"> will know that this is not the right person.</w:t>
            </w:r>
          </w:p>
        </w:tc>
        <w:tc>
          <w:tcPr>
            <w:tcW w:w="6584" w:type="dxa"/>
            <w:gridSpan w:val="2"/>
          </w:tcPr>
          <w:p w14:paraId="58AF8C9E" w14:textId="77777777" w:rsidR="006E52F5" w:rsidRDefault="006E52F5" w:rsidP="00E16000">
            <w:pPr>
              <w:pStyle w:val="TableText0"/>
            </w:pPr>
          </w:p>
          <w:p w14:paraId="74372650" w14:textId="77777777" w:rsidR="006E52F5" w:rsidRDefault="006E52F5" w:rsidP="00E16000">
            <w:pPr>
              <w:pStyle w:val="TableText0"/>
            </w:pPr>
          </w:p>
          <w:p w14:paraId="61B26C74" w14:textId="77777777" w:rsidR="006E52F5" w:rsidRDefault="006E52F5" w:rsidP="00E16000">
            <w:pPr>
              <w:pStyle w:val="TableText0"/>
            </w:pPr>
          </w:p>
        </w:tc>
      </w:tr>
      <w:tr w:rsidR="006E52F5" w14:paraId="168582D9" w14:textId="77777777" w:rsidTr="006E52F5">
        <w:trPr>
          <w:trHeight w:val="3108"/>
        </w:trPr>
        <w:tc>
          <w:tcPr>
            <w:tcW w:w="3838" w:type="dxa"/>
          </w:tcPr>
          <w:p w14:paraId="75806151" w14:textId="77777777" w:rsidR="006E52F5" w:rsidRDefault="006E52F5" w:rsidP="00E16000">
            <w:pPr>
              <w:pStyle w:val="TableHeading"/>
            </w:pPr>
            <w:r>
              <w:t>Children</w:t>
            </w:r>
          </w:p>
          <w:p w14:paraId="59225CBB" w14:textId="77777777" w:rsidR="006E52F5" w:rsidRDefault="006E52F5" w:rsidP="00E16000">
            <w:pPr>
              <w:pStyle w:val="Tabletextnotes"/>
            </w:pPr>
            <w:r>
              <w:t>Full name, birth date, place of birth</w:t>
            </w:r>
          </w:p>
          <w:p w14:paraId="164C58F6" w14:textId="77777777" w:rsidR="006E52F5" w:rsidRDefault="006E52F5" w:rsidP="00E16000">
            <w:pPr>
              <w:pStyle w:val="Tabletextnotes"/>
            </w:pPr>
            <w:r>
              <w:t>Include step-children and other children they raised, if applicable</w:t>
            </w:r>
          </w:p>
        </w:tc>
        <w:tc>
          <w:tcPr>
            <w:tcW w:w="6584" w:type="dxa"/>
            <w:gridSpan w:val="2"/>
          </w:tcPr>
          <w:p w14:paraId="09FDA5D8" w14:textId="77777777" w:rsidR="006E52F5" w:rsidRDefault="006E52F5" w:rsidP="00E16000">
            <w:pPr>
              <w:pStyle w:val="TableText0"/>
            </w:pPr>
          </w:p>
          <w:p w14:paraId="62D00617" w14:textId="77777777" w:rsidR="006E52F5" w:rsidRDefault="006E52F5" w:rsidP="00E16000">
            <w:pPr>
              <w:pStyle w:val="TableText0"/>
            </w:pPr>
          </w:p>
          <w:p w14:paraId="61868A27" w14:textId="77777777" w:rsidR="006E52F5" w:rsidRDefault="006E52F5" w:rsidP="00E16000">
            <w:pPr>
              <w:pStyle w:val="TableText0"/>
            </w:pPr>
          </w:p>
          <w:p w14:paraId="62648C10" w14:textId="77777777" w:rsidR="00A952B1" w:rsidRDefault="00A952B1" w:rsidP="00E16000">
            <w:pPr>
              <w:pStyle w:val="TableText0"/>
            </w:pPr>
          </w:p>
          <w:p w14:paraId="465E38CD" w14:textId="77777777" w:rsidR="00A952B1" w:rsidRDefault="00A952B1" w:rsidP="00E16000">
            <w:pPr>
              <w:pStyle w:val="TableText0"/>
            </w:pPr>
          </w:p>
          <w:p w14:paraId="27B5EC09" w14:textId="77777777" w:rsidR="00A952B1" w:rsidRDefault="00A952B1" w:rsidP="00E16000">
            <w:pPr>
              <w:pStyle w:val="TableText0"/>
            </w:pPr>
          </w:p>
          <w:p w14:paraId="016EE64B" w14:textId="77777777" w:rsidR="006E52F5" w:rsidRDefault="006E52F5" w:rsidP="00E16000">
            <w:pPr>
              <w:pStyle w:val="TableText0"/>
            </w:pPr>
          </w:p>
        </w:tc>
      </w:tr>
      <w:tr w:rsidR="006E52F5" w14:paraId="283FC2C9" w14:textId="77777777" w:rsidTr="006E52F5">
        <w:trPr>
          <w:trHeight w:val="3942"/>
        </w:trPr>
        <w:tc>
          <w:tcPr>
            <w:tcW w:w="3838" w:type="dxa"/>
          </w:tcPr>
          <w:p w14:paraId="1AF969C5" w14:textId="77777777" w:rsidR="006E52F5" w:rsidRDefault="006E52F5" w:rsidP="00E16000">
            <w:pPr>
              <w:pStyle w:val="TableHeading"/>
            </w:pPr>
            <w:r>
              <w:t>Friends and family</w:t>
            </w:r>
          </w:p>
          <w:p w14:paraId="6D5B6C9D" w14:textId="77777777" w:rsidR="006E52F5" w:rsidRDefault="006E52F5" w:rsidP="00E16000">
            <w:pPr>
              <w:pStyle w:val="Tabletextnotes"/>
            </w:pPr>
            <w:r>
              <w:t>If you are thinking about interviewing people about your family member, put the name and contact details of friends or family who knew them well</w:t>
            </w:r>
          </w:p>
        </w:tc>
        <w:tc>
          <w:tcPr>
            <w:tcW w:w="6584" w:type="dxa"/>
            <w:gridSpan w:val="2"/>
          </w:tcPr>
          <w:p w14:paraId="6762B483" w14:textId="77777777" w:rsidR="006E52F5" w:rsidRDefault="006E52F5" w:rsidP="00E16000">
            <w:pPr>
              <w:pStyle w:val="TableText0"/>
            </w:pPr>
          </w:p>
          <w:p w14:paraId="50B3F65B" w14:textId="77777777" w:rsidR="006E52F5" w:rsidRDefault="006E52F5" w:rsidP="00E16000">
            <w:pPr>
              <w:pStyle w:val="TableText0"/>
            </w:pPr>
          </w:p>
          <w:p w14:paraId="051BC36B" w14:textId="77777777" w:rsidR="006E52F5" w:rsidRDefault="006E52F5" w:rsidP="00E16000">
            <w:pPr>
              <w:pStyle w:val="TableText0"/>
            </w:pPr>
          </w:p>
          <w:p w14:paraId="15249692" w14:textId="77777777" w:rsidR="006E52F5" w:rsidRDefault="006E52F5" w:rsidP="00E16000">
            <w:pPr>
              <w:pStyle w:val="TableText0"/>
            </w:pPr>
          </w:p>
          <w:p w14:paraId="22FEE910" w14:textId="77777777" w:rsidR="006E52F5" w:rsidRDefault="006E52F5" w:rsidP="00E16000">
            <w:pPr>
              <w:pStyle w:val="TableText0"/>
            </w:pPr>
          </w:p>
        </w:tc>
      </w:tr>
      <w:tr w:rsidR="006E52F5" w14:paraId="0DE0E941" w14:textId="77777777" w:rsidTr="006E52F5">
        <w:trPr>
          <w:trHeight w:val="2963"/>
        </w:trPr>
        <w:tc>
          <w:tcPr>
            <w:tcW w:w="3838" w:type="dxa"/>
            <w:tcBorders>
              <w:bottom w:val="single" w:sz="4" w:space="0" w:color="9F9EA1" w:themeColor="text1" w:themeTint="80"/>
            </w:tcBorders>
          </w:tcPr>
          <w:p w14:paraId="312066CC" w14:textId="77777777" w:rsidR="006E52F5" w:rsidRDefault="006E52F5" w:rsidP="00E16000">
            <w:pPr>
              <w:pStyle w:val="TableHeading"/>
            </w:pPr>
            <w:r>
              <w:lastRenderedPageBreak/>
              <w:t>Death and burial</w:t>
            </w:r>
          </w:p>
          <w:p w14:paraId="4314686A" w14:textId="77777777" w:rsidR="006E52F5" w:rsidRDefault="006E52F5" w:rsidP="00E16000">
            <w:pPr>
              <w:pStyle w:val="Tabletextnotes"/>
            </w:pPr>
            <w:r>
              <w:t>Date and place of death and burial, If applicable</w:t>
            </w:r>
          </w:p>
        </w:tc>
        <w:tc>
          <w:tcPr>
            <w:tcW w:w="6584" w:type="dxa"/>
            <w:gridSpan w:val="2"/>
            <w:tcBorders>
              <w:bottom w:val="single" w:sz="4" w:space="0" w:color="9F9EA1" w:themeColor="text1" w:themeTint="80"/>
            </w:tcBorders>
          </w:tcPr>
          <w:p w14:paraId="00F68F37" w14:textId="77777777" w:rsidR="006E52F5" w:rsidRDefault="006E52F5" w:rsidP="00E16000">
            <w:pPr>
              <w:pStyle w:val="TableText0"/>
            </w:pPr>
          </w:p>
        </w:tc>
      </w:tr>
      <w:tr w:rsidR="006E52F5" w14:paraId="11F7D23F" w14:textId="77777777" w:rsidTr="006E52F5">
        <w:tc>
          <w:tcPr>
            <w:tcW w:w="10422" w:type="dxa"/>
            <w:gridSpan w:val="3"/>
            <w:tcBorders>
              <w:left w:val="nil"/>
              <w:right w:val="nil"/>
            </w:tcBorders>
          </w:tcPr>
          <w:p w14:paraId="086125E7" w14:textId="77777777" w:rsidR="006E52F5" w:rsidRDefault="006E52F5" w:rsidP="00E16000">
            <w:pPr>
              <w:pStyle w:val="Tabletextnotes"/>
            </w:pPr>
          </w:p>
        </w:tc>
      </w:tr>
      <w:tr w:rsidR="006E52F5" w14:paraId="7876FAEC" w14:textId="77777777" w:rsidTr="006E52F5">
        <w:tc>
          <w:tcPr>
            <w:tcW w:w="3838" w:type="dxa"/>
          </w:tcPr>
          <w:p w14:paraId="6B496302" w14:textId="77777777" w:rsidR="006E52F5" w:rsidRDefault="006E52F5" w:rsidP="00E16000">
            <w:pPr>
              <w:pStyle w:val="TableHeading"/>
            </w:pPr>
            <w:r>
              <w:t>Your relationship to the person</w:t>
            </w:r>
          </w:p>
          <w:p w14:paraId="79683B0C" w14:textId="77777777" w:rsidR="006E52F5" w:rsidRDefault="006E52F5" w:rsidP="00E16000">
            <w:pPr>
              <w:pStyle w:val="Tabletextnotes"/>
            </w:pPr>
            <w:r>
              <w:t>How you’re related to the person or why they are significant for your family history research</w:t>
            </w:r>
          </w:p>
        </w:tc>
        <w:tc>
          <w:tcPr>
            <w:tcW w:w="4225" w:type="dxa"/>
          </w:tcPr>
          <w:p w14:paraId="2EAE3292" w14:textId="77777777" w:rsidR="006E52F5" w:rsidRDefault="006E52F5" w:rsidP="00E16000">
            <w:pPr>
              <w:pStyle w:val="TableText0"/>
            </w:pPr>
          </w:p>
          <w:p w14:paraId="3518F787" w14:textId="77777777" w:rsidR="006E52F5" w:rsidRDefault="006E52F5" w:rsidP="00E16000">
            <w:pPr>
              <w:pStyle w:val="TableText0"/>
            </w:pPr>
          </w:p>
          <w:p w14:paraId="19DCC253" w14:textId="77777777" w:rsidR="006E52F5" w:rsidRDefault="006E52F5" w:rsidP="00E16000">
            <w:pPr>
              <w:pStyle w:val="TableText0"/>
            </w:pPr>
          </w:p>
          <w:p w14:paraId="45179A2E" w14:textId="77777777" w:rsidR="006E52F5" w:rsidRDefault="006E52F5" w:rsidP="00E16000">
            <w:pPr>
              <w:pStyle w:val="TableText0"/>
            </w:pPr>
          </w:p>
          <w:p w14:paraId="3582C11C" w14:textId="77777777" w:rsidR="006E52F5" w:rsidRDefault="006E52F5" w:rsidP="00E16000">
            <w:pPr>
              <w:pStyle w:val="TableText0"/>
            </w:pPr>
          </w:p>
          <w:p w14:paraId="6BD6E493" w14:textId="77777777" w:rsidR="006E52F5" w:rsidRDefault="006E52F5" w:rsidP="00E16000">
            <w:pPr>
              <w:pStyle w:val="TableText0"/>
            </w:pPr>
          </w:p>
        </w:tc>
        <w:tc>
          <w:tcPr>
            <w:tcW w:w="2359" w:type="dxa"/>
            <w:vMerge w:val="restart"/>
          </w:tcPr>
          <w:p w14:paraId="2E0BDDEE" w14:textId="77777777" w:rsidR="006E52F5" w:rsidRDefault="006E52F5" w:rsidP="00E16000">
            <w:pPr>
              <w:pStyle w:val="Tabletextnotes"/>
              <w:spacing w:before="120" w:after="0"/>
              <w:jc w:val="center"/>
              <w:rPr>
                <w:i/>
              </w:rPr>
            </w:pPr>
            <w:r w:rsidRPr="005528D6">
              <w:rPr>
                <w:i/>
              </w:rPr>
              <w:t>If you need more space, attach additional sheets</w:t>
            </w:r>
          </w:p>
          <w:p w14:paraId="184DB720" w14:textId="77777777" w:rsidR="006E52F5" w:rsidRPr="0026174D" w:rsidRDefault="006E52F5" w:rsidP="00E16000">
            <w:pPr>
              <w:pStyle w:val="TableText0"/>
              <w:spacing w:before="120" w:after="0"/>
            </w:pPr>
            <w:r>
              <w:t>Page ______ of ______</w:t>
            </w:r>
          </w:p>
        </w:tc>
      </w:tr>
      <w:tr w:rsidR="006E52F5" w14:paraId="4F869EE0" w14:textId="77777777" w:rsidTr="006E52F5">
        <w:tc>
          <w:tcPr>
            <w:tcW w:w="3838" w:type="dxa"/>
          </w:tcPr>
          <w:p w14:paraId="078527B3" w14:textId="77777777" w:rsidR="006E52F5" w:rsidRDefault="006E52F5" w:rsidP="00E16000">
            <w:pPr>
              <w:pStyle w:val="TableHeading"/>
            </w:pPr>
            <w:r>
              <w:t>Date</w:t>
            </w:r>
          </w:p>
        </w:tc>
        <w:tc>
          <w:tcPr>
            <w:tcW w:w="4225" w:type="dxa"/>
          </w:tcPr>
          <w:p w14:paraId="1A50AA2A" w14:textId="77777777" w:rsidR="006E52F5" w:rsidRDefault="006E52F5" w:rsidP="00E16000">
            <w:pPr>
              <w:pStyle w:val="TableText0"/>
            </w:pPr>
          </w:p>
        </w:tc>
        <w:tc>
          <w:tcPr>
            <w:tcW w:w="2359" w:type="dxa"/>
            <w:vMerge/>
          </w:tcPr>
          <w:p w14:paraId="239CC036" w14:textId="77777777" w:rsidR="006E52F5" w:rsidRDefault="006E52F5" w:rsidP="00E16000">
            <w:pPr>
              <w:pStyle w:val="TableText0"/>
            </w:pPr>
          </w:p>
        </w:tc>
      </w:tr>
    </w:tbl>
    <w:p w14:paraId="236C5A20" w14:textId="77777777" w:rsidR="006E52F5" w:rsidRPr="006E52F5" w:rsidRDefault="006E52F5" w:rsidP="006E52F5"/>
    <w:sectPr w:rsidR="006E52F5" w:rsidRPr="006E52F5" w:rsidSect="005724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6" w:h="16838"/>
      <w:pgMar w:top="1985" w:right="849" w:bottom="1440" w:left="851" w:header="70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3C0E3" w14:textId="77777777" w:rsidR="00971D01" w:rsidRDefault="00971D01" w:rsidP="00530DF5">
      <w:r>
        <w:separator/>
      </w:r>
    </w:p>
  </w:endnote>
  <w:endnote w:type="continuationSeparator" w:id="0">
    <w:p w14:paraId="0891D177" w14:textId="77777777" w:rsidR="00971D01" w:rsidRDefault="00971D01" w:rsidP="00530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C4A84" w14:textId="77777777" w:rsidR="0057167D" w:rsidRDefault="005716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19457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EF64137" w14:textId="1A138C61" w:rsidR="00B43349" w:rsidRPr="00D5778C" w:rsidRDefault="00B43349" w:rsidP="00D5778C">
            <w:pPr>
              <w:pStyle w:val="Footertext"/>
            </w:pPr>
            <w:r w:rsidRPr="00CA2E9A">
              <w:rPr>
                <w:b/>
                <w:noProof/>
                <w:szCs w:val="20"/>
              </w:rPr>
              <w:drawing>
                <wp:anchor distT="0" distB="0" distL="114300" distR="114300" simplePos="0" relativeHeight="251673600" behindDoc="1" locked="0" layoutInCell="1" allowOverlap="1" wp14:anchorId="1CD48172" wp14:editId="1F76B853">
                  <wp:simplePos x="0" y="0"/>
                  <wp:positionH relativeFrom="column">
                    <wp:posOffset>-922020</wp:posOffset>
                  </wp:positionH>
                  <wp:positionV relativeFrom="paragraph">
                    <wp:posOffset>137069</wp:posOffset>
                  </wp:positionV>
                  <wp:extent cx="7830000" cy="129600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ngline-B_Celebratory_CMYK_low-res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0000" cy="12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427A">
              <w:rPr>
                <w:b/>
                <w:szCs w:val="20"/>
              </w:rPr>
              <w:t xml:space="preserve">Toolkit – </w:t>
            </w:r>
            <w:r w:rsidR="006E52F5">
              <w:rPr>
                <w:b/>
                <w:szCs w:val="20"/>
              </w:rPr>
              <w:t>family member information</w:t>
            </w:r>
            <w:r w:rsidRPr="00167AD8">
              <w:rPr>
                <w:sz w:val="20"/>
                <w:szCs w:val="20"/>
              </w:rPr>
              <w:br/>
            </w:r>
            <w:r>
              <w:t>AIATSIS Family History Unit</w:t>
            </w:r>
            <w:r>
              <w:br/>
            </w:r>
            <w:hyperlink r:id="rId2" w:history="1">
              <w:r w:rsidRPr="00F85E96">
                <w:rPr>
                  <w:rStyle w:val="Hyperlink"/>
                </w:rPr>
                <w:t>www.aiatsis.gov.au</w:t>
              </w:r>
            </w:hyperlink>
            <w:r>
              <w:br/>
            </w:r>
            <w:r w:rsidRPr="00D5778C">
              <w:t xml:space="preserve">Page </w:t>
            </w:r>
            <w:r w:rsidRPr="00D5778C">
              <w:rPr>
                <w:b/>
                <w:bCs/>
                <w:szCs w:val="24"/>
              </w:rPr>
              <w:fldChar w:fldCharType="begin"/>
            </w:r>
            <w:r w:rsidRPr="00D5778C">
              <w:rPr>
                <w:b/>
                <w:bCs/>
              </w:rPr>
              <w:instrText xml:space="preserve"> PAGE </w:instrText>
            </w:r>
            <w:r w:rsidRPr="00D5778C">
              <w:rPr>
                <w:b/>
                <w:bCs/>
                <w:szCs w:val="24"/>
              </w:rPr>
              <w:fldChar w:fldCharType="separate"/>
            </w:r>
            <w:r w:rsidR="007445C7">
              <w:rPr>
                <w:b/>
                <w:bCs/>
                <w:noProof/>
              </w:rPr>
              <w:t>4</w:t>
            </w:r>
            <w:r w:rsidRPr="00D5778C">
              <w:rPr>
                <w:b/>
                <w:bCs/>
                <w:szCs w:val="24"/>
              </w:rPr>
              <w:fldChar w:fldCharType="end"/>
            </w:r>
            <w:r w:rsidRPr="00D5778C">
              <w:t xml:space="preserve"> of </w:t>
            </w:r>
            <w:r w:rsidRPr="00D5778C">
              <w:rPr>
                <w:b/>
                <w:bCs/>
                <w:szCs w:val="24"/>
              </w:rPr>
              <w:fldChar w:fldCharType="begin"/>
            </w:r>
            <w:r w:rsidRPr="00D5778C">
              <w:rPr>
                <w:b/>
                <w:bCs/>
              </w:rPr>
              <w:instrText xml:space="preserve"> NUMPAGES  </w:instrText>
            </w:r>
            <w:r w:rsidRPr="00D5778C">
              <w:rPr>
                <w:b/>
                <w:bCs/>
                <w:szCs w:val="24"/>
              </w:rPr>
              <w:fldChar w:fldCharType="separate"/>
            </w:r>
            <w:r w:rsidR="007445C7">
              <w:rPr>
                <w:b/>
                <w:bCs/>
                <w:noProof/>
              </w:rPr>
              <w:t>4</w:t>
            </w:r>
            <w:r w:rsidRPr="00D5778C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830E200" w14:textId="77777777" w:rsidR="00B43349" w:rsidRPr="003270E1" w:rsidRDefault="00B43349" w:rsidP="00167AD8">
    <w:pPr>
      <w:pStyle w:val="Footertex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C580D" w14:textId="77777777" w:rsidR="00B43349" w:rsidRDefault="00B43349" w:rsidP="00530DF5">
    <w:pPr>
      <w:pStyle w:val="Footer"/>
    </w:pPr>
    <w:r>
      <w:rPr>
        <w:noProof/>
      </w:rPr>
      <w:drawing>
        <wp:anchor distT="0" distB="0" distL="114300" distR="114300" simplePos="0" relativeHeight="251674624" behindDoc="1" locked="0" layoutInCell="1" allowOverlap="1" wp14:anchorId="57434411" wp14:editId="4A972182">
          <wp:simplePos x="0" y="0"/>
          <wp:positionH relativeFrom="column">
            <wp:posOffset>-556169</wp:posOffset>
          </wp:positionH>
          <wp:positionV relativeFrom="paragraph">
            <wp:posOffset>-494665</wp:posOffset>
          </wp:positionV>
          <wp:extent cx="5730252" cy="801626"/>
          <wp:effectExtent l="0" t="0" r="381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-songlin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0252" cy="8016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A4BC9" w14:textId="77777777" w:rsidR="00971D01" w:rsidRDefault="00971D01" w:rsidP="00530DF5">
      <w:r>
        <w:separator/>
      </w:r>
    </w:p>
  </w:footnote>
  <w:footnote w:type="continuationSeparator" w:id="0">
    <w:p w14:paraId="6C4A7D26" w14:textId="77777777" w:rsidR="00971D01" w:rsidRDefault="00971D01" w:rsidP="00530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64B57" w14:textId="77777777" w:rsidR="0057167D" w:rsidRDefault="005716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5E0C1" w14:textId="77777777" w:rsidR="0057167D" w:rsidRDefault="005716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0BB92" w14:textId="77777777" w:rsidR="00B43349" w:rsidRDefault="00B43349" w:rsidP="00167AD8">
    <w:pPr>
      <w:pStyle w:val="Header"/>
      <w:tabs>
        <w:tab w:val="clear" w:pos="4513"/>
        <w:tab w:val="clear" w:pos="9026"/>
        <w:tab w:val="left" w:pos="241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88A0DB0" wp14:editId="6BF57DD0">
              <wp:simplePos x="0" y="0"/>
              <wp:positionH relativeFrom="column">
                <wp:posOffset>4658360</wp:posOffset>
              </wp:positionH>
              <wp:positionV relativeFrom="paragraph">
                <wp:posOffset>3175</wp:posOffset>
              </wp:positionV>
              <wp:extent cx="2199640" cy="887767"/>
              <wp:effectExtent l="0" t="0" r="10160" b="127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9640" cy="88776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ED5032" w14:textId="6E1C0D88" w:rsidR="00B43349" w:rsidRPr="00167AD8" w:rsidRDefault="00B43349" w:rsidP="00167AD8">
                          <w:pPr>
                            <w:spacing w:line="240" w:lineRule="auto"/>
                            <w:rPr>
                              <w:rFonts w:cs="Arial"/>
                              <w:sz w:val="18"/>
                            </w:rPr>
                          </w:pPr>
                          <w:r w:rsidRPr="00167AD8">
                            <w:rPr>
                              <w:rFonts w:cs="Arial"/>
                              <w:b/>
                              <w:color w:val="D3410F" w:themeColor="background1"/>
                              <w:sz w:val="18"/>
                            </w:rPr>
                            <w:t>Family History Unit</w:t>
                          </w:r>
                          <w:r w:rsidRPr="00167AD8">
                            <w:rPr>
                              <w:rFonts w:cs="Arial"/>
                              <w:color w:val="D3410F" w:themeColor="background1"/>
                              <w:sz w:val="18"/>
                            </w:rPr>
                            <w:t xml:space="preserve"> </w:t>
                          </w:r>
                          <w:r w:rsidRPr="00167AD8">
                            <w:rPr>
                              <w:rFonts w:cs="Arial"/>
                              <w:sz w:val="18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cs="Arial"/>
                              <w:sz w:val="18"/>
                            </w:rPr>
                            <w:t>Freecall</w:t>
                          </w:r>
                          <w:proofErr w:type="spellEnd"/>
                          <w:r>
                            <w:rPr>
                              <w:rFonts w:cs="Arial"/>
                              <w:sz w:val="18"/>
                            </w:rPr>
                            <w:t>:</w:t>
                          </w:r>
                          <w:r>
                            <w:rPr>
                              <w:rFonts w:cs="Arial"/>
                              <w:sz w:val="18"/>
                            </w:rPr>
                            <w:tab/>
                          </w:r>
                          <w:r w:rsidRPr="00167AD8">
                            <w:rPr>
                              <w:rFonts w:cs="Arial"/>
                              <w:sz w:val="18"/>
                            </w:rPr>
                            <w:t xml:space="preserve">1800 </w:t>
                          </w:r>
                          <w:r w:rsidR="0057167D">
                            <w:rPr>
                              <w:rFonts w:cs="Arial"/>
                              <w:sz w:val="18"/>
                            </w:rPr>
                            <w:t>352 553</w:t>
                          </w:r>
                          <w:r w:rsidRPr="00167AD8">
                            <w:rPr>
                              <w:rFonts w:cs="Arial"/>
                              <w:sz w:val="18"/>
                            </w:rPr>
                            <w:t xml:space="preserve"> </w:t>
                          </w:r>
                          <w:r w:rsidRPr="00167AD8">
                            <w:rPr>
                              <w:rFonts w:cs="Arial"/>
                              <w:sz w:val="18"/>
                            </w:rPr>
                            <w:br/>
                          </w:r>
                          <w:r>
                            <w:rPr>
                              <w:rFonts w:cs="Arial"/>
                              <w:sz w:val="18"/>
                            </w:rPr>
                            <w:t>Fax:</w:t>
                          </w:r>
                          <w:r>
                            <w:rPr>
                              <w:rFonts w:cs="Arial"/>
                              <w:sz w:val="18"/>
                            </w:rPr>
                            <w:tab/>
                          </w:r>
                          <w:r w:rsidRPr="00167AD8">
                            <w:rPr>
                              <w:rFonts w:cs="Arial"/>
                              <w:sz w:val="18"/>
                            </w:rPr>
                            <w:t xml:space="preserve">02 6261 4287 </w:t>
                          </w:r>
                          <w:r w:rsidRPr="00167AD8">
                            <w:rPr>
                              <w:rFonts w:cs="Arial"/>
                              <w:sz w:val="18"/>
                            </w:rPr>
                            <w:br/>
                            <w:t>Email:</w:t>
                          </w:r>
                          <w:r w:rsidRPr="00362BFA">
                            <w:rPr>
                              <w:rFonts w:cs="Arial"/>
                              <w:color w:val="B2B1B4" w:themeColor="text1" w:themeTint="66"/>
                              <w:sz w:val="18"/>
                            </w:rPr>
                            <w:t xml:space="preserve"> </w:t>
                          </w:r>
                          <w:hyperlink r:id="rId1" w:history="1">
                            <w:r w:rsidRPr="00362BFA">
                              <w:rPr>
                                <w:rStyle w:val="Hyperlink"/>
                                <w:rFonts w:cs="Arial"/>
                                <w:color w:val="B2B1B4" w:themeColor="text1" w:themeTint="66"/>
                                <w:sz w:val="18"/>
                              </w:rPr>
                              <w:t>familyhistory@aiatsis.gov.au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8A0DB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6.8pt;margin-top:.25pt;width:173.2pt;height:69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" stroked="f">
              <v:textbox>
                <w:txbxContent>
                  <w:p w14:paraId="22ED5032" w14:textId="6E1C0D88" w:rsidR="00B43349" w:rsidRPr="00167AD8" w:rsidRDefault="00B43349" w:rsidP="00167AD8">
                    <w:pPr>
                      <w:spacing w:line="240" w:lineRule="auto"/>
                      <w:rPr>
                        <w:rFonts w:cs="Arial"/>
                        <w:sz w:val="18"/>
                      </w:rPr>
                    </w:pPr>
                    <w:r w:rsidRPr="00167AD8">
                      <w:rPr>
                        <w:rFonts w:cs="Arial"/>
                        <w:b/>
                        <w:color w:val="D3410F" w:themeColor="background1"/>
                        <w:sz w:val="18"/>
                      </w:rPr>
                      <w:t>Family History Unit</w:t>
                    </w:r>
                    <w:r w:rsidRPr="00167AD8">
                      <w:rPr>
                        <w:rFonts w:cs="Arial"/>
                        <w:color w:val="D3410F" w:themeColor="background1"/>
                        <w:sz w:val="18"/>
                      </w:rPr>
                      <w:t xml:space="preserve"> </w:t>
                    </w:r>
                    <w:r w:rsidRPr="00167AD8">
                      <w:rPr>
                        <w:rFonts w:cs="Arial"/>
                        <w:sz w:val="18"/>
                      </w:rPr>
                      <w:br/>
                    </w:r>
                    <w:proofErr w:type="spellStart"/>
                    <w:r>
                      <w:rPr>
                        <w:rFonts w:cs="Arial"/>
                        <w:sz w:val="18"/>
                      </w:rPr>
                      <w:t>Freecall</w:t>
                    </w:r>
                    <w:proofErr w:type="spellEnd"/>
                    <w:r>
                      <w:rPr>
                        <w:rFonts w:cs="Arial"/>
                        <w:sz w:val="18"/>
                      </w:rPr>
                      <w:t>:</w:t>
                    </w:r>
                    <w:r>
                      <w:rPr>
                        <w:rFonts w:cs="Arial"/>
                        <w:sz w:val="18"/>
                      </w:rPr>
                      <w:tab/>
                    </w:r>
                    <w:r w:rsidRPr="00167AD8">
                      <w:rPr>
                        <w:rFonts w:cs="Arial"/>
                        <w:sz w:val="18"/>
                      </w:rPr>
                      <w:t xml:space="preserve">1800 </w:t>
                    </w:r>
                    <w:r w:rsidR="0057167D">
                      <w:rPr>
                        <w:rFonts w:cs="Arial"/>
                        <w:sz w:val="18"/>
                      </w:rPr>
                      <w:t>352 553</w:t>
                    </w:r>
                    <w:r w:rsidRPr="00167AD8">
                      <w:rPr>
                        <w:rFonts w:cs="Arial"/>
                        <w:sz w:val="18"/>
                      </w:rPr>
                      <w:t xml:space="preserve"> </w:t>
                    </w:r>
                    <w:r w:rsidRPr="00167AD8">
                      <w:rPr>
                        <w:rFonts w:cs="Arial"/>
                        <w:sz w:val="18"/>
                      </w:rPr>
                      <w:br/>
                    </w:r>
                    <w:r>
                      <w:rPr>
                        <w:rFonts w:cs="Arial"/>
                        <w:sz w:val="18"/>
                      </w:rPr>
                      <w:t>Fax:</w:t>
                    </w:r>
                    <w:r>
                      <w:rPr>
                        <w:rFonts w:cs="Arial"/>
                        <w:sz w:val="18"/>
                      </w:rPr>
                      <w:tab/>
                    </w:r>
                    <w:r w:rsidRPr="00167AD8">
                      <w:rPr>
                        <w:rFonts w:cs="Arial"/>
                        <w:sz w:val="18"/>
                      </w:rPr>
                      <w:t xml:space="preserve">02 6261 4287 </w:t>
                    </w:r>
                    <w:r w:rsidRPr="00167AD8">
                      <w:rPr>
                        <w:rFonts w:cs="Arial"/>
                        <w:sz w:val="18"/>
                      </w:rPr>
                      <w:br/>
                      <w:t>Email:</w:t>
                    </w:r>
                    <w:r w:rsidRPr="00362BFA">
                      <w:rPr>
                        <w:rFonts w:cs="Arial"/>
                        <w:color w:val="B2B1B4" w:themeColor="text1" w:themeTint="66"/>
                        <w:sz w:val="18"/>
                      </w:rPr>
                      <w:t xml:space="preserve"> </w:t>
                    </w:r>
                    <w:hyperlink r:id="rId2" w:history="1">
                      <w:r w:rsidRPr="00362BFA">
                        <w:rPr>
                          <w:rStyle w:val="Hyperlink"/>
                          <w:rFonts w:cs="Arial"/>
                          <w:color w:val="B2B1B4" w:themeColor="text1" w:themeTint="66"/>
                          <w:sz w:val="18"/>
                        </w:rPr>
                        <w:t>familyhistory@aiatsis.gov.au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1" locked="1" layoutInCell="1" allowOverlap="1" wp14:anchorId="3B59AAEF" wp14:editId="79FF6E9C">
          <wp:simplePos x="0" y="0"/>
          <wp:positionH relativeFrom="page">
            <wp:posOffset>379095</wp:posOffset>
          </wp:positionH>
          <wp:positionV relativeFrom="page">
            <wp:posOffset>103505</wp:posOffset>
          </wp:positionV>
          <wp:extent cx="2261235" cy="1598295"/>
          <wp:effectExtent l="0" t="0" r="0" b="0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ATSIS_Formal Logo Master A2_RGB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1235" cy="1598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6F625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0AEE5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E8CC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0CD4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9F637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A03B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52FF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CB32D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BB58A1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9" w15:restartNumberingAfterBreak="0">
    <w:nsid w:val="018D20BC"/>
    <w:multiLevelType w:val="hybridMultilevel"/>
    <w:tmpl w:val="51CC8D0A"/>
    <w:lvl w:ilvl="0" w:tplc="3E20CFA4">
      <w:start w:val="1"/>
      <w:numFmt w:val="bullet"/>
      <w:pStyle w:val="ListBullet"/>
      <w:lvlText w:val=""/>
      <w:lvlJc w:val="left"/>
      <w:pPr>
        <w:ind w:left="360" w:hanging="360"/>
      </w:pPr>
      <w:rPr>
        <w:rFonts w:ascii="Wingdings 2" w:hAnsi="Wingdings 2" w:hint="default"/>
        <w:b/>
        <w:i w:val="0"/>
        <w:color w:val="D3410F" w:themeColor="background1"/>
        <w:sz w:val="16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2286CBE"/>
    <w:multiLevelType w:val="hybridMultilevel"/>
    <w:tmpl w:val="EA60FC5A"/>
    <w:lvl w:ilvl="0" w:tplc="561850E0">
      <w:start w:val="1"/>
      <w:numFmt w:val="bullet"/>
      <w:lvlText w:val=""/>
      <w:lvlJc w:val="left"/>
      <w:pPr>
        <w:ind w:left="360" w:hanging="360"/>
      </w:pPr>
      <w:rPr>
        <w:rFonts w:ascii="Wingdings 2" w:hAnsi="Wingdings 2" w:hint="default"/>
        <w:b/>
        <w:i w:val="0"/>
        <w:color w:val="D3410F" w:themeColor="background1"/>
        <w:sz w:val="18"/>
      </w:rPr>
    </w:lvl>
    <w:lvl w:ilvl="1" w:tplc="17B4AFD8">
      <w:start w:val="1"/>
      <w:numFmt w:val="bullet"/>
      <w:lvlText w:val=""/>
      <w:lvlJc w:val="left"/>
      <w:pPr>
        <w:ind w:left="1080" w:hanging="360"/>
      </w:pPr>
      <w:rPr>
        <w:rFonts w:ascii="Wingdings 2" w:hAnsi="Wingdings 2" w:hint="default"/>
        <w:b w:val="0"/>
        <w:i w:val="0"/>
        <w:color w:val="414042" w:themeColor="text1"/>
        <w:sz w:val="18"/>
      </w:rPr>
    </w:lvl>
    <w:lvl w:ilvl="2" w:tplc="CA8E5F4E">
      <w:start w:val="1"/>
      <w:numFmt w:val="bullet"/>
      <w:pStyle w:val="ListBullet3"/>
      <w:lvlText w:val=""/>
      <w:lvlJc w:val="left"/>
      <w:pPr>
        <w:ind w:left="1800" w:hanging="360"/>
      </w:pPr>
      <w:rPr>
        <w:rFonts w:ascii="Wingdings" w:hAnsi="Wingdings" w:hint="default"/>
        <w:b w:val="0"/>
        <w:i w:val="0"/>
        <w:color w:val="D3410F" w:themeColor="background1"/>
        <w:sz w:val="12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E52C65"/>
    <w:multiLevelType w:val="hybridMultilevel"/>
    <w:tmpl w:val="957A1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C236FF"/>
    <w:multiLevelType w:val="hybridMultilevel"/>
    <w:tmpl w:val="0C5A598C"/>
    <w:lvl w:ilvl="0" w:tplc="E648EDFA">
      <w:start w:val="1"/>
      <w:numFmt w:val="bullet"/>
      <w:pStyle w:val="Bulletlistlevel2blockquote"/>
      <w:lvlText w:val="o"/>
      <w:lvlJc w:val="left"/>
      <w:pPr>
        <w:ind w:left="1571" w:hanging="360"/>
      </w:pPr>
      <w:rPr>
        <w:rFonts w:ascii="Courier New" w:hAnsi="Courier New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F63726A"/>
    <w:multiLevelType w:val="hybridMultilevel"/>
    <w:tmpl w:val="A3DEE478"/>
    <w:lvl w:ilvl="0" w:tplc="561850E0">
      <w:start w:val="1"/>
      <w:numFmt w:val="bullet"/>
      <w:lvlText w:val=""/>
      <w:lvlJc w:val="left"/>
      <w:pPr>
        <w:ind w:left="360" w:hanging="360"/>
      </w:pPr>
      <w:rPr>
        <w:rFonts w:ascii="Wingdings 2" w:hAnsi="Wingdings 2" w:hint="default"/>
        <w:b/>
        <w:i w:val="0"/>
        <w:color w:val="D3410F" w:themeColor="background1"/>
        <w:sz w:val="18"/>
      </w:rPr>
    </w:lvl>
    <w:lvl w:ilvl="1" w:tplc="879ACA54">
      <w:start w:val="1"/>
      <w:numFmt w:val="bullet"/>
      <w:pStyle w:val="ListBullet2"/>
      <w:lvlText w:val=""/>
      <w:lvlJc w:val="left"/>
      <w:pPr>
        <w:ind w:left="1080" w:hanging="360"/>
      </w:pPr>
      <w:rPr>
        <w:rFonts w:ascii="Wingdings 2" w:hAnsi="Wingdings 2" w:hint="default"/>
        <w:b w:val="0"/>
        <w:i w:val="0"/>
        <w:color w:val="414042" w:themeColor="text1"/>
        <w:sz w:val="18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D45AC7"/>
    <w:multiLevelType w:val="hybridMultilevel"/>
    <w:tmpl w:val="78166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D3AEC"/>
    <w:multiLevelType w:val="hybridMultilevel"/>
    <w:tmpl w:val="7D2C794A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6" w15:restartNumberingAfterBreak="0">
    <w:nsid w:val="49B60DFB"/>
    <w:multiLevelType w:val="hybridMultilevel"/>
    <w:tmpl w:val="F0B84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9F438C"/>
    <w:multiLevelType w:val="hybridMultilevel"/>
    <w:tmpl w:val="37F4D8D2"/>
    <w:lvl w:ilvl="0" w:tplc="B00C5644">
      <w:start w:val="1"/>
      <w:numFmt w:val="bullet"/>
      <w:pStyle w:val="Bulletlistblockquote"/>
      <w:lvlText w:val=""/>
      <w:lvlJc w:val="left"/>
      <w:pPr>
        <w:ind w:left="1571" w:hanging="360"/>
      </w:pPr>
      <w:rPr>
        <w:rFonts w:ascii="Symbol" w:hAnsi="Symbol" w:hint="default"/>
        <w:b w:val="0"/>
        <w:i w:val="0"/>
        <w:color w:val="414042" w:themeColor="text1"/>
        <w:sz w:val="20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5ACD2FF9"/>
    <w:multiLevelType w:val="hybridMultilevel"/>
    <w:tmpl w:val="9D54326C"/>
    <w:lvl w:ilvl="0" w:tplc="BBAEACAE">
      <w:start w:val="1"/>
      <w:numFmt w:val="lowerRoman"/>
      <w:pStyle w:val="Numberedlistlevel3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414042" w:themeColor="text1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BD0306"/>
    <w:multiLevelType w:val="hybridMultilevel"/>
    <w:tmpl w:val="36DCF044"/>
    <w:lvl w:ilvl="0" w:tplc="0CFC772C">
      <w:start w:val="1"/>
      <w:numFmt w:val="lowerLetter"/>
      <w:pStyle w:val="Numberedlistlevel2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F81A27"/>
    <w:multiLevelType w:val="hybridMultilevel"/>
    <w:tmpl w:val="9EEEAB54"/>
    <w:lvl w:ilvl="0" w:tplc="527481D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414042" w:themeColor="text1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9D2F92"/>
    <w:multiLevelType w:val="hybridMultilevel"/>
    <w:tmpl w:val="204C73E6"/>
    <w:lvl w:ilvl="0" w:tplc="CE30A7D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414042" w:themeColor="text1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CE422A"/>
    <w:multiLevelType w:val="hybridMultilevel"/>
    <w:tmpl w:val="872E5B68"/>
    <w:lvl w:ilvl="0" w:tplc="0F2A2312">
      <w:start w:val="1"/>
      <w:numFmt w:val="decimal"/>
      <w:pStyle w:val="Numberedlistlevel1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414042" w:themeColor="text1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22"/>
  </w:num>
  <w:num w:numId="5">
    <w:abstractNumId w:val="19"/>
  </w:num>
  <w:num w:numId="6">
    <w:abstractNumId w:val="18"/>
  </w:num>
  <w:num w:numId="7">
    <w:abstractNumId w:val="20"/>
  </w:num>
  <w:num w:numId="8">
    <w:abstractNumId w:val="21"/>
  </w:num>
  <w:num w:numId="9">
    <w:abstractNumId w:val="5"/>
  </w:num>
  <w:num w:numId="10">
    <w:abstractNumId w:val="4"/>
  </w:num>
  <w:num w:numId="11">
    <w:abstractNumId w:val="7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12"/>
  </w:num>
  <w:num w:numId="18">
    <w:abstractNumId w:val="8"/>
  </w:num>
  <w:num w:numId="19">
    <w:abstractNumId w:val="14"/>
  </w:num>
  <w:num w:numId="20">
    <w:abstractNumId w:val="16"/>
  </w:num>
  <w:num w:numId="21">
    <w:abstractNumId w:val="15"/>
  </w:num>
  <w:num w:numId="22">
    <w:abstractNumId w:val="1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AD8"/>
    <w:rsid w:val="0003647D"/>
    <w:rsid w:val="0005281A"/>
    <w:rsid w:val="000A1F0B"/>
    <w:rsid w:val="000B102C"/>
    <w:rsid w:val="000B24CA"/>
    <w:rsid w:val="00103C0A"/>
    <w:rsid w:val="00120628"/>
    <w:rsid w:val="0015180F"/>
    <w:rsid w:val="00167AD8"/>
    <w:rsid w:val="001B0FB6"/>
    <w:rsid w:val="001B6FBE"/>
    <w:rsid w:val="001D7A3D"/>
    <w:rsid w:val="001E2423"/>
    <w:rsid w:val="00203F6A"/>
    <w:rsid w:val="00215548"/>
    <w:rsid w:val="00270D84"/>
    <w:rsid w:val="002817AC"/>
    <w:rsid w:val="00282AB8"/>
    <w:rsid w:val="002C3244"/>
    <w:rsid w:val="002F2892"/>
    <w:rsid w:val="003270E1"/>
    <w:rsid w:val="003401A0"/>
    <w:rsid w:val="00362BFA"/>
    <w:rsid w:val="00367DA8"/>
    <w:rsid w:val="003E427A"/>
    <w:rsid w:val="00453EB4"/>
    <w:rsid w:val="00463553"/>
    <w:rsid w:val="00491E6E"/>
    <w:rsid w:val="004C3C29"/>
    <w:rsid w:val="00524754"/>
    <w:rsid w:val="00530DF5"/>
    <w:rsid w:val="00533F59"/>
    <w:rsid w:val="00544DD7"/>
    <w:rsid w:val="0057167D"/>
    <w:rsid w:val="00572439"/>
    <w:rsid w:val="00595795"/>
    <w:rsid w:val="005D02C6"/>
    <w:rsid w:val="0060677F"/>
    <w:rsid w:val="006B0119"/>
    <w:rsid w:val="006E52F5"/>
    <w:rsid w:val="00706152"/>
    <w:rsid w:val="0073691F"/>
    <w:rsid w:val="007445C7"/>
    <w:rsid w:val="007653E5"/>
    <w:rsid w:val="00793043"/>
    <w:rsid w:val="00797D4E"/>
    <w:rsid w:val="007A0B2D"/>
    <w:rsid w:val="007C05D8"/>
    <w:rsid w:val="007E1823"/>
    <w:rsid w:val="007E229D"/>
    <w:rsid w:val="007F39E6"/>
    <w:rsid w:val="0088444F"/>
    <w:rsid w:val="008D0FF8"/>
    <w:rsid w:val="008E5271"/>
    <w:rsid w:val="008E7C44"/>
    <w:rsid w:val="00945C66"/>
    <w:rsid w:val="009602DC"/>
    <w:rsid w:val="00971D01"/>
    <w:rsid w:val="009801DB"/>
    <w:rsid w:val="00996F64"/>
    <w:rsid w:val="00A415FB"/>
    <w:rsid w:val="00A7079C"/>
    <w:rsid w:val="00A86E51"/>
    <w:rsid w:val="00A952B1"/>
    <w:rsid w:val="00B43349"/>
    <w:rsid w:val="00B534F5"/>
    <w:rsid w:val="00BA6FDA"/>
    <w:rsid w:val="00BD1836"/>
    <w:rsid w:val="00BE4732"/>
    <w:rsid w:val="00BF276F"/>
    <w:rsid w:val="00C14A5B"/>
    <w:rsid w:val="00C37487"/>
    <w:rsid w:val="00C66A09"/>
    <w:rsid w:val="00CA2E9A"/>
    <w:rsid w:val="00CA49F2"/>
    <w:rsid w:val="00CC67F2"/>
    <w:rsid w:val="00D22B32"/>
    <w:rsid w:val="00D2429A"/>
    <w:rsid w:val="00D53043"/>
    <w:rsid w:val="00D5778C"/>
    <w:rsid w:val="00DB12C9"/>
    <w:rsid w:val="00DB1C09"/>
    <w:rsid w:val="00DC7572"/>
    <w:rsid w:val="00DD525C"/>
    <w:rsid w:val="00E041E5"/>
    <w:rsid w:val="00E24824"/>
    <w:rsid w:val="00E624CE"/>
    <w:rsid w:val="00E90EF5"/>
    <w:rsid w:val="00EB41E4"/>
    <w:rsid w:val="00EB6C64"/>
    <w:rsid w:val="00EC3FFF"/>
    <w:rsid w:val="00ED0CB7"/>
    <w:rsid w:val="00EE21D9"/>
    <w:rsid w:val="00F22286"/>
    <w:rsid w:val="00F305D6"/>
    <w:rsid w:val="00F776E5"/>
    <w:rsid w:val="00FC3DA5"/>
    <w:rsid w:val="00FC6B17"/>
    <w:rsid w:val="00FD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041D5A"/>
  <w15:docId w15:val="{28B93B6A-9E94-49CE-8034-B4A96A27B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732"/>
    <w:pPr>
      <w:spacing w:before="200" w:after="0"/>
    </w:pPr>
    <w:rPr>
      <w:rFonts w:ascii="Arial" w:hAnsi="Arial"/>
      <w:color w:val="414042" w:themeColor="text1"/>
      <w:sz w:val="24"/>
    </w:rPr>
  </w:style>
  <w:style w:type="paragraph" w:styleId="Heading1">
    <w:name w:val="heading 1"/>
    <w:next w:val="Normal"/>
    <w:link w:val="Heading1Char"/>
    <w:uiPriority w:val="1"/>
    <w:qFormat/>
    <w:rsid w:val="004C3C29"/>
    <w:pPr>
      <w:spacing w:after="60"/>
      <w:outlineLvl w:val="0"/>
    </w:pPr>
    <w:rPr>
      <w:rFonts w:ascii="Arial" w:eastAsiaTheme="majorEastAsia" w:hAnsi="Arial" w:cstheme="majorBidi"/>
      <w:color w:val="D3410F" w:themeColor="background1"/>
      <w:spacing w:val="5"/>
      <w:kern w:val="28"/>
      <w:sz w:val="40"/>
      <w:szCs w:val="40"/>
      <w:lang w:eastAsia="en-US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530DF5"/>
    <w:pPr>
      <w:spacing w:after="60"/>
      <w:outlineLvl w:val="1"/>
    </w:pPr>
    <w:rPr>
      <w:rFonts w:eastAsiaTheme="minorHAnsi"/>
      <w:b/>
      <w:color w:val="414042"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203F6A"/>
    <w:pPr>
      <w:spacing w:after="60"/>
      <w:outlineLvl w:val="2"/>
    </w:pPr>
    <w:rPr>
      <w:rFonts w:eastAsiaTheme="minorHAnsi"/>
      <w:b/>
      <w:color w:val="414042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30DF5"/>
    <w:pPr>
      <w:outlineLvl w:val="3"/>
    </w:pPr>
    <w:rPr>
      <w:rFonts w:eastAsiaTheme="minorHAnsi"/>
      <w:b/>
      <w:color w:val="D645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81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81A"/>
  </w:style>
  <w:style w:type="paragraph" w:styleId="Footer">
    <w:name w:val="footer"/>
    <w:basedOn w:val="Normal"/>
    <w:link w:val="FooterChar"/>
    <w:uiPriority w:val="99"/>
    <w:unhideWhenUsed/>
    <w:rsid w:val="0005281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81A"/>
  </w:style>
  <w:style w:type="paragraph" w:styleId="Title">
    <w:name w:val="Title"/>
    <w:next w:val="Normal"/>
    <w:link w:val="TitleChar"/>
    <w:uiPriority w:val="10"/>
    <w:qFormat/>
    <w:rsid w:val="0005281A"/>
    <w:pPr>
      <w:spacing w:before="4000" w:after="120" w:line="240" w:lineRule="auto"/>
      <w:contextualSpacing/>
    </w:pPr>
    <w:rPr>
      <w:rFonts w:ascii="Arial" w:eastAsiaTheme="majorEastAsia" w:hAnsi="Arial" w:cstheme="majorBidi"/>
      <w:color w:val="414042" w:themeColor="text1"/>
      <w:spacing w:val="5"/>
      <w:kern w:val="28"/>
      <w:sz w:val="60"/>
      <w:szCs w:val="60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5281A"/>
    <w:rPr>
      <w:rFonts w:ascii="Arial" w:eastAsiaTheme="majorEastAsia" w:hAnsi="Arial" w:cstheme="majorBidi"/>
      <w:color w:val="414042" w:themeColor="text1"/>
      <w:spacing w:val="5"/>
      <w:kern w:val="28"/>
      <w:sz w:val="60"/>
      <w:szCs w:val="60"/>
      <w:lang w:eastAsia="en-US"/>
    </w:rPr>
  </w:style>
  <w:style w:type="paragraph" w:styleId="Subtitle">
    <w:name w:val="Subtitle"/>
    <w:next w:val="Normal"/>
    <w:link w:val="SubtitleChar"/>
    <w:uiPriority w:val="11"/>
    <w:qFormat/>
    <w:rsid w:val="0005281A"/>
    <w:pPr>
      <w:numPr>
        <w:ilvl w:val="1"/>
      </w:numPr>
    </w:pPr>
    <w:rPr>
      <w:rFonts w:ascii="Arial" w:eastAsiaTheme="majorEastAsia" w:hAnsi="Arial" w:cstheme="majorBidi"/>
      <w:b/>
      <w:iCs/>
      <w:color w:val="D3410F" w:themeColor="background1"/>
      <w:spacing w:val="15"/>
      <w:sz w:val="36"/>
      <w:szCs w:val="36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05281A"/>
    <w:rPr>
      <w:rFonts w:ascii="Arial" w:eastAsiaTheme="majorEastAsia" w:hAnsi="Arial" w:cstheme="majorBidi"/>
      <w:b/>
      <w:iCs/>
      <w:color w:val="D3410F" w:themeColor="background1"/>
      <w:spacing w:val="15"/>
      <w:sz w:val="36"/>
      <w:szCs w:val="36"/>
      <w:lang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4C3C29"/>
    <w:rPr>
      <w:rFonts w:ascii="Arial" w:eastAsiaTheme="majorEastAsia" w:hAnsi="Arial" w:cstheme="majorBidi"/>
      <w:color w:val="D3410F" w:themeColor="background1"/>
      <w:spacing w:val="5"/>
      <w:kern w:val="28"/>
      <w:sz w:val="40"/>
      <w:szCs w:val="40"/>
      <w:lang w:eastAsia="en-US"/>
    </w:rPr>
  </w:style>
  <w:style w:type="character" w:customStyle="1" w:styleId="Heading2Char">
    <w:name w:val="Heading 2 Char"/>
    <w:basedOn w:val="DefaultParagraphFont"/>
    <w:link w:val="Heading2"/>
    <w:uiPriority w:val="3"/>
    <w:rsid w:val="00530DF5"/>
    <w:rPr>
      <w:rFonts w:ascii="Arial" w:eastAsiaTheme="minorHAnsi" w:hAnsi="Arial"/>
      <w:b/>
      <w:color w:val="41404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4"/>
    <w:rsid w:val="00203F6A"/>
    <w:rPr>
      <w:rFonts w:ascii="Arial" w:eastAsiaTheme="minorHAnsi" w:hAnsi="Arial"/>
      <w:b/>
      <w:color w:val="414042"/>
      <w:sz w:val="24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530DF5"/>
    <w:rPr>
      <w:rFonts w:ascii="Arial" w:eastAsiaTheme="minorHAnsi" w:hAnsi="Arial"/>
      <w:b/>
      <w:color w:val="D64527"/>
      <w:sz w:val="24"/>
      <w:lang w:eastAsia="en-US"/>
    </w:rPr>
  </w:style>
  <w:style w:type="paragraph" w:styleId="ListBullet">
    <w:name w:val="List Bullet"/>
    <w:basedOn w:val="Normal"/>
    <w:uiPriority w:val="8"/>
    <w:unhideWhenUsed/>
    <w:qFormat/>
    <w:rsid w:val="00BD1836"/>
    <w:pPr>
      <w:numPr>
        <w:numId w:val="1"/>
      </w:numPr>
      <w:spacing w:after="120"/>
      <w:ind w:left="284" w:hanging="284"/>
    </w:pPr>
    <w:rPr>
      <w:rFonts w:eastAsiaTheme="minorHAnsi"/>
      <w:color w:val="414042"/>
      <w:lang w:eastAsia="en-US"/>
    </w:rPr>
  </w:style>
  <w:style w:type="paragraph" w:styleId="ListBullet2">
    <w:name w:val="List Bullet 2"/>
    <w:basedOn w:val="ListBullet"/>
    <w:uiPriority w:val="99"/>
    <w:unhideWhenUsed/>
    <w:qFormat/>
    <w:rsid w:val="00BD1836"/>
    <w:pPr>
      <w:numPr>
        <w:ilvl w:val="1"/>
        <w:numId w:val="2"/>
      </w:numPr>
      <w:ind w:left="568" w:hanging="284"/>
      <w:contextualSpacing/>
    </w:pPr>
  </w:style>
  <w:style w:type="paragraph" w:styleId="ListBullet3">
    <w:name w:val="List Bullet 3"/>
    <w:basedOn w:val="ListBullet"/>
    <w:uiPriority w:val="99"/>
    <w:unhideWhenUsed/>
    <w:qFormat/>
    <w:rsid w:val="0005281A"/>
    <w:pPr>
      <w:numPr>
        <w:ilvl w:val="2"/>
        <w:numId w:val="3"/>
      </w:numPr>
      <w:ind w:left="851" w:hanging="284"/>
    </w:pPr>
  </w:style>
  <w:style w:type="character" w:styleId="Hyperlink">
    <w:name w:val="Hyperlink"/>
    <w:basedOn w:val="DefaultParagraphFont"/>
    <w:uiPriority w:val="99"/>
    <w:unhideWhenUsed/>
    <w:qFormat/>
    <w:rsid w:val="0005281A"/>
    <w:rPr>
      <w:color w:val="D3410F" w:themeColor="hyperlink"/>
      <w:u w:val="single"/>
    </w:rPr>
  </w:style>
  <w:style w:type="paragraph" w:styleId="Caption">
    <w:name w:val="caption"/>
    <w:aliases w:val="Caption - table"/>
    <w:basedOn w:val="Normal"/>
    <w:next w:val="Normal"/>
    <w:uiPriority w:val="35"/>
    <w:unhideWhenUsed/>
    <w:qFormat/>
    <w:rsid w:val="00463553"/>
    <w:pPr>
      <w:keepNext/>
      <w:spacing w:before="120" w:after="120" w:line="240" w:lineRule="auto"/>
    </w:pPr>
    <w:rPr>
      <w:rFonts w:eastAsiaTheme="minorHAnsi"/>
      <w:b/>
      <w:bCs/>
      <w:color w:val="303031" w:themeColor="text1" w:themeShade="BF"/>
      <w:sz w:val="22"/>
      <w:lang w:eastAsia="en-US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7A0B2D"/>
    <w:pPr>
      <w:spacing w:line="240" w:lineRule="auto"/>
      <w:ind w:left="170" w:hanging="170"/>
    </w:pPr>
    <w:rPr>
      <w:rFonts w:eastAsiaTheme="minorHAnsi"/>
      <w:color w:val="414042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A0B2D"/>
    <w:rPr>
      <w:rFonts w:ascii="Arial" w:eastAsiaTheme="minorHAnsi" w:hAnsi="Arial"/>
      <w:color w:val="414042"/>
      <w:sz w:val="20"/>
      <w:szCs w:val="20"/>
      <w:lang w:eastAsia="en-US"/>
    </w:rPr>
  </w:style>
  <w:style w:type="character" w:styleId="BookTitle">
    <w:name w:val="Book Title"/>
    <w:basedOn w:val="DefaultParagraphFont"/>
    <w:uiPriority w:val="33"/>
    <w:rsid w:val="0005281A"/>
    <w:rPr>
      <w:rFonts w:ascii="Arial" w:hAnsi="Arial"/>
      <w:bCs/>
      <w:i/>
      <w:caps w:val="0"/>
      <w:smallCaps w:val="0"/>
      <w:color w:val="414042" w:themeColor="text1"/>
      <w:spacing w:val="5"/>
      <w:sz w:val="24"/>
      <w:bdr w:val="none" w:sz="0" w:space="0" w:color="auto"/>
    </w:rPr>
  </w:style>
  <w:style w:type="character" w:customStyle="1" w:styleId="Body-italic">
    <w:name w:val="Body - italic"/>
    <w:basedOn w:val="BookTitle"/>
    <w:uiPriority w:val="1"/>
    <w:qFormat/>
    <w:rsid w:val="00E624CE"/>
    <w:rPr>
      <w:rFonts w:ascii="Arial" w:hAnsi="Arial"/>
      <w:bCs/>
      <w:i/>
      <w:caps w:val="0"/>
      <w:smallCaps w:val="0"/>
      <w:color w:val="414042" w:themeColor="text1"/>
      <w:spacing w:val="5"/>
      <w:sz w:val="24"/>
      <w:bdr w:val="none" w:sz="0" w:space="0" w:color="auto"/>
    </w:rPr>
  </w:style>
  <w:style w:type="character" w:customStyle="1" w:styleId="Body-bold">
    <w:name w:val="Body - bold"/>
    <w:uiPriority w:val="1"/>
    <w:qFormat/>
    <w:rsid w:val="0005281A"/>
    <w:rPr>
      <w:rFonts w:ascii="Arial" w:hAnsi="Arial"/>
      <w:b/>
      <w:color w:val="414042"/>
      <w:sz w:val="24"/>
    </w:rPr>
  </w:style>
  <w:style w:type="character" w:customStyle="1" w:styleId="Bodybooktitleacts">
    <w:name w:val="Body book title/acts"/>
    <w:uiPriority w:val="1"/>
    <w:qFormat/>
    <w:rsid w:val="0005281A"/>
    <w:rPr>
      <w:rFonts w:ascii="Arial" w:hAnsi="Arial"/>
      <w:i/>
      <w:sz w:val="24"/>
    </w:rPr>
  </w:style>
  <w:style w:type="paragraph" w:customStyle="1" w:styleId="Blockquote">
    <w:name w:val="Blockquote"/>
    <w:basedOn w:val="Normal"/>
    <w:next w:val="Normal"/>
    <w:qFormat/>
    <w:rsid w:val="00120628"/>
    <w:pPr>
      <w:ind w:left="340" w:right="340"/>
    </w:pPr>
  </w:style>
  <w:style w:type="character" w:customStyle="1" w:styleId="Endnotebooktitlesacts">
    <w:name w:val="Endnote book titles/acts"/>
    <w:uiPriority w:val="1"/>
    <w:qFormat/>
    <w:rsid w:val="00E624CE"/>
    <w:rPr>
      <w:rFonts w:ascii="Arial" w:hAnsi="Arial"/>
      <w:i/>
      <w:sz w:val="20"/>
    </w:rPr>
  </w:style>
  <w:style w:type="table" w:styleId="TableGrid">
    <w:name w:val="Table Grid"/>
    <w:aliases w:val="Table"/>
    <w:basedOn w:val="TableNormal"/>
    <w:uiPriority w:val="59"/>
    <w:rsid w:val="0005281A"/>
    <w:pPr>
      <w:spacing w:after="0" w:line="240" w:lineRule="auto"/>
    </w:pPr>
    <w:rPr>
      <w:rFonts w:ascii="Arial" w:eastAsiaTheme="minorHAnsi" w:hAnsi="Arial"/>
      <w:color w:val="414042" w:themeColor="text1"/>
      <w:sz w:val="20"/>
      <w:lang w:eastAsia="en-US"/>
    </w:rPr>
    <w:tblPr>
      <w:tblStyleRowBandSize w:val="1"/>
      <w:tblStyleColBandSize w:val="1"/>
      <w:tblBorders>
        <w:top w:val="single" w:sz="4" w:space="0" w:color="008C8C" w:themeColor="text2"/>
        <w:bottom w:val="single" w:sz="4" w:space="0" w:color="008C8C" w:themeColor="text2"/>
        <w:insideH w:val="single" w:sz="4" w:space="0" w:color="008C8C" w:themeColor="text2"/>
      </w:tblBorders>
    </w:tblPr>
    <w:tblStylePr w:type="firstRow">
      <w:pPr>
        <w:jc w:val="left"/>
      </w:pPr>
      <w:rPr>
        <w:rFonts w:ascii="Arial" w:hAnsi="Arial"/>
        <w:b/>
        <w:sz w:val="22"/>
      </w:rPr>
      <w:tblPr/>
      <w:tcPr>
        <w:tcBorders>
          <w:bottom w:val="nil"/>
        </w:tcBorders>
      </w:tcPr>
    </w:tblStylePr>
  </w:style>
  <w:style w:type="paragraph" w:customStyle="1" w:styleId="Imagecaptions">
    <w:name w:val="Image captions"/>
    <w:basedOn w:val="Normal"/>
    <w:qFormat/>
    <w:rsid w:val="0005281A"/>
    <w:rPr>
      <w:rFonts w:eastAsiaTheme="minorHAnsi"/>
      <w:color w:val="414042"/>
      <w:sz w:val="18"/>
      <w:lang w:eastAsia="en-US"/>
    </w:rPr>
  </w:style>
  <w:style w:type="character" w:customStyle="1" w:styleId="Tableheader">
    <w:name w:val="Table header"/>
    <w:uiPriority w:val="1"/>
    <w:qFormat/>
    <w:rsid w:val="00C37487"/>
    <w:rPr>
      <w:rFonts w:eastAsiaTheme="minorHAnsi"/>
      <w:b/>
      <w:color w:val="008C8C" w:themeColor="text2"/>
      <w:sz w:val="22"/>
      <w:lang w:eastAsia="en-US"/>
    </w:rPr>
  </w:style>
  <w:style w:type="paragraph" w:customStyle="1" w:styleId="Tabletext">
    <w:name w:val="Table text"/>
    <w:qFormat/>
    <w:rsid w:val="009602DC"/>
    <w:pPr>
      <w:spacing w:after="0" w:line="240" w:lineRule="auto"/>
    </w:pPr>
    <w:rPr>
      <w:rFonts w:ascii="Arial" w:eastAsiaTheme="minorHAnsi" w:hAnsi="Arial"/>
      <w:color w:val="414042" w:themeColor="text1"/>
      <w:sz w:val="20"/>
      <w:szCs w:val="20"/>
      <w:lang w:eastAsia="en-US"/>
    </w:rPr>
  </w:style>
  <w:style w:type="character" w:customStyle="1" w:styleId="Tabletextitalic">
    <w:name w:val="Table text italic"/>
    <w:basedOn w:val="DefaultParagraphFont"/>
    <w:uiPriority w:val="1"/>
    <w:qFormat/>
    <w:rsid w:val="009602DC"/>
    <w:rPr>
      <w:rFonts w:ascii="Arial" w:hAnsi="Arial"/>
      <w:i/>
      <w:sz w:val="20"/>
    </w:rPr>
  </w:style>
  <w:style w:type="character" w:customStyle="1" w:styleId="Tabletextbold">
    <w:name w:val="Table text bold"/>
    <w:basedOn w:val="DefaultParagraphFont"/>
    <w:uiPriority w:val="1"/>
    <w:qFormat/>
    <w:rsid w:val="009602DC"/>
    <w:rPr>
      <w:rFonts w:ascii="Arial" w:hAnsi="Arial"/>
      <w:b/>
      <w:sz w:val="20"/>
    </w:rPr>
  </w:style>
  <w:style w:type="paragraph" w:styleId="ListParagraph">
    <w:name w:val="List Paragraph"/>
    <w:basedOn w:val="Normal"/>
    <w:uiPriority w:val="99"/>
    <w:qFormat/>
    <w:rsid w:val="007E1823"/>
    <w:pPr>
      <w:ind w:left="720"/>
      <w:contextualSpacing/>
    </w:pPr>
  </w:style>
  <w:style w:type="paragraph" w:customStyle="1" w:styleId="Numberedlistlevel1">
    <w:name w:val="Numbered list level 1"/>
    <w:qFormat/>
    <w:rsid w:val="00BD1836"/>
    <w:pPr>
      <w:numPr>
        <w:numId w:val="4"/>
      </w:numPr>
      <w:spacing w:before="200" w:after="120"/>
      <w:ind w:left="425" w:hanging="425"/>
    </w:pPr>
    <w:rPr>
      <w:rFonts w:ascii="Arial" w:hAnsi="Arial"/>
      <w:color w:val="414042" w:themeColor="text1"/>
      <w:sz w:val="24"/>
    </w:rPr>
  </w:style>
  <w:style w:type="paragraph" w:customStyle="1" w:styleId="Numberedlistlevel2">
    <w:name w:val="Numbered list level 2"/>
    <w:qFormat/>
    <w:rsid w:val="00BD1836"/>
    <w:pPr>
      <w:numPr>
        <w:numId w:val="5"/>
      </w:numPr>
      <w:spacing w:before="200" w:after="120"/>
      <w:ind w:left="850" w:hanging="425"/>
      <w:contextualSpacing/>
    </w:pPr>
    <w:rPr>
      <w:rFonts w:ascii="Arial" w:hAnsi="Arial"/>
      <w:color w:val="414042" w:themeColor="text1"/>
      <w:sz w:val="24"/>
    </w:rPr>
  </w:style>
  <w:style w:type="paragraph" w:customStyle="1" w:styleId="Numberedlistlevel3">
    <w:name w:val="Numbered list level 3"/>
    <w:qFormat/>
    <w:rsid w:val="007E1823"/>
    <w:pPr>
      <w:numPr>
        <w:numId w:val="6"/>
      </w:numPr>
      <w:ind w:left="1276" w:hanging="425"/>
    </w:pPr>
    <w:rPr>
      <w:rFonts w:ascii="Arial" w:hAnsi="Arial"/>
      <w:color w:val="414042" w:themeColor="text1"/>
      <w:sz w:val="24"/>
    </w:rPr>
  </w:style>
  <w:style w:type="paragraph" w:customStyle="1" w:styleId="Footertext">
    <w:name w:val="Footer text"/>
    <w:basedOn w:val="Footer"/>
    <w:qFormat/>
    <w:rsid w:val="00367DA8"/>
    <w:pPr>
      <w:jc w:val="right"/>
    </w:pPr>
    <w:rPr>
      <w:color w:val="B2B1B4" w:themeColor="text1" w:themeTint="66"/>
      <w:sz w:val="18"/>
      <w:szCs w:val="18"/>
    </w:rPr>
  </w:style>
  <w:style w:type="character" w:styleId="EndnoteReference">
    <w:name w:val="endnote reference"/>
    <w:basedOn w:val="FootnoteReference"/>
    <w:uiPriority w:val="99"/>
    <w:unhideWhenUsed/>
    <w:qFormat/>
    <w:rsid w:val="002C3244"/>
    <w:rPr>
      <w:rFonts w:ascii="Arial" w:hAnsi="Arial"/>
      <w:sz w:val="20"/>
      <w:vertAlign w:val="superscript"/>
    </w:rPr>
  </w:style>
  <w:style w:type="character" w:styleId="FootnoteReference">
    <w:name w:val="footnote reference"/>
    <w:basedOn w:val="DefaultParagraphFont"/>
    <w:uiPriority w:val="99"/>
    <w:unhideWhenUsed/>
    <w:qFormat/>
    <w:rsid w:val="00E624CE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7A0B2D"/>
    <w:pPr>
      <w:spacing w:before="0" w:line="240" w:lineRule="auto"/>
      <w:ind w:left="198" w:hanging="17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A0B2D"/>
    <w:rPr>
      <w:rFonts w:ascii="Arial" w:hAnsi="Arial"/>
      <w:color w:val="414042" w:themeColor="text1"/>
      <w:sz w:val="20"/>
      <w:szCs w:val="20"/>
    </w:rPr>
  </w:style>
  <w:style w:type="character" w:customStyle="1" w:styleId="Footnotebooktitlesacts">
    <w:name w:val="Footnote book titles/acts"/>
    <w:uiPriority w:val="1"/>
    <w:qFormat/>
    <w:rsid w:val="00544DD7"/>
    <w:rPr>
      <w:rFonts w:ascii="Arial" w:hAnsi="Arial" w:cs="Arial"/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B3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B32"/>
    <w:rPr>
      <w:rFonts w:ascii="Tahoma" w:hAnsi="Tahoma" w:cs="Tahoma"/>
      <w:color w:val="414042" w:themeColor="text1"/>
      <w:sz w:val="16"/>
      <w:szCs w:val="16"/>
    </w:rPr>
  </w:style>
  <w:style w:type="paragraph" w:styleId="TOC2">
    <w:name w:val="toc 2"/>
    <w:basedOn w:val="Normal"/>
    <w:next w:val="Normal"/>
    <w:autoRedefine/>
    <w:uiPriority w:val="39"/>
    <w:unhideWhenUsed/>
    <w:rsid w:val="000A1F0B"/>
    <w:pPr>
      <w:tabs>
        <w:tab w:val="right" w:leader="dot" w:pos="9016"/>
      </w:tabs>
      <w:spacing w:after="100"/>
    </w:pPr>
    <w:rPr>
      <w:b/>
      <w:noProof/>
      <w:sz w:val="28"/>
      <w:szCs w:val="28"/>
    </w:rPr>
  </w:style>
  <w:style w:type="paragraph" w:styleId="TOC1">
    <w:name w:val="toc 1"/>
    <w:basedOn w:val="TOC4"/>
    <w:next w:val="Normal"/>
    <w:uiPriority w:val="39"/>
    <w:unhideWhenUsed/>
    <w:qFormat/>
    <w:rsid w:val="007E229D"/>
    <w:rPr>
      <w:b w:val="0"/>
    </w:rPr>
  </w:style>
  <w:style w:type="paragraph" w:styleId="TOC3">
    <w:name w:val="toc 3"/>
    <w:basedOn w:val="Normal"/>
    <w:next w:val="Normal"/>
    <w:autoRedefine/>
    <w:uiPriority w:val="39"/>
    <w:unhideWhenUsed/>
    <w:rsid w:val="000B102C"/>
    <w:pPr>
      <w:tabs>
        <w:tab w:val="right" w:leader="dot" w:pos="9016"/>
      </w:tabs>
      <w:spacing w:after="100"/>
    </w:pPr>
  </w:style>
  <w:style w:type="paragraph" w:styleId="TOCHeading">
    <w:name w:val="TOC Heading"/>
    <w:basedOn w:val="Heading1"/>
    <w:next w:val="Normal"/>
    <w:uiPriority w:val="39"/>
    <w:unhideWhenUsed/>
    <w:qFormat/>
    <w:rsid w:val="000B102C"/>
    <w:pPr>
      <w:keepNext/>
      <w:keepLines/>
      <w:spacing w:before="480" w:after="0"/>
      <w:outlineLvl w:val="9"/>
    </w:pPr>
    <w:rPr>
      <w:bCs/>
      <w:color w:val="008C8C" w:themeColor="text2"/>
      <w:spacing w:val="0"/>
      <w:kern w:val="0"/>
      <w:szCs w:val="28"/>
      <w:lang w:val="en-US" w:eastAsia="ja-JP"/>
    </w:rPr>
  </w:style>
  <w:style w:type="paragraph" w:styleId="TOC4">
    <w:name w:val="toc 4"/>
    <w:basedOn w:val="Normal"/>
    <w:next w:val="Normal"/>
    <w:autoRedefine/>
    <w:uiPriority w:val="39"/>
    <w:unhideWhenUsed/>
    <w:rsid w:val="00F305D6"/>
    <w:pPr>
      <w:tabs>
        <w:tab w:val="right" w:leader="dot" w:pos="9016"/>
      </w:tabs>
      <w:spacing w:after="100"/>
    </w:pPr>
    <w:rPr>
      <w:b/>
      <w:noProof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0B102C"/>
    <w:pPr>
      <w:tabs>
        <w:tab w:val="right" w:leader="dot" w:pos="9016"/>
      </w:tabs>
      <w:spacing w:after="100"/>
      <w:ind w:left="851" w:hanging="284"/>
    </w:pPr>
  </w:style>
  <w:style w:type="paragraph" w:styleId="TOC9">
    <w:name w:val="toc 9"/>
    <w:basedOn w:val="Normal"/>
    <w:next w:val="Normal"/>
    <w:autoRedefine/>
    <w:uiPriority w:val="39"/>
    <w:unhideWhenUsed/>
    <w:rsid w:val="000B102C"/>
    <w:pPr>
      <w:tabs>
        <w:tab w:val="right" w:leader="dot" w:pos="9016"/>
      </w:tabs>
      <w:spacing w:after="100"/>
      <w:ind w:left="1134" w:hanging="283"/>
    </w:pPr>
  </w:style>
  <w:style w:type="paragraph" w:styleId="TOC5">
    <w:name w:val="toc 5"/>
    <w:basedOn w:val="Normal"/>
    <w:next w:val="Normal"/>
    <w:autoRedefine/>
    <w:uiPriority w:val="39"/>
    <w:unhideWhenUsed/>
    <w:rsid w:val="000B102C"/>
    <w:pPr>
      <w:tabs>
        <w:tab w:val="right" w:leader="dot" w:pos="9016"/>
      </w:tabs>
      <w:spacing w:after="100"/>
      <w:ind w:left="426" w:hanging="426"/>
    </w:pPr>
  </w:style>
  <w:style w:type="paragraph" w:styleId="TOC6">
    <w:name w:val="toc 6"/>
    <w:basedOn w:val="Normal"/>
    <w:next w:val="Normal"/>
    <w:autoRedefine/>
    <w:uiPriority w:val="39"/>
    <w:unhideWhenUsed/>
    <w:rsid w:val="00595795"/>
    <w:pPr>
      <w:tabs>
        <w:tab w:val="right" w:leader="dot" w:pos="9016"/>
      </w:tabs>
      <w:spacing w:after="100"/>
      <w:ind w:left="851" w:hanging="284"/>
    </w:pPr>
  </w:style>
  <w:style w:type="paragraph" w:styleId="TOC7">
    <w:name w:val="toc 7"/>
    <w:basedOn w:val="Normal"/>
    <w:next w:val="Normal"/>
    <w:autoRedefine/>
    <w:uiPriority w:val="39"/>
    <w:unhideWhenUsed/>
    <w:rsid w:val="00595795"/>
    <w:pPr>
      <w:tabs>
        <w:tab w:val="right" w:leader="dot" w:pos="9016"/>
      </w:tabs>
      <w:spacing w:after="100"/>
      <w:ind w:left="1134" w:hanging="283"/>
    </w:pPr>
  </w:style>
  <w:style w:type="paragraph" w:customStyle="1" w:styleId="Bulletlistblockquote">
    <w:name w:val="Bullet list blockquote"/>
    <w:basedOn w:val="ListParagraph"/>
    <w:qFormat/>
    <w:rsid w:val="00ED0CB7"/>
    <w:pPr>
      <w:numPr>
        <w:numId w:val="16"/>
      </w:numPr>
      <w:ind w:left="851" w:hanging="284"/>
    </w:pPr>
  </w:style>
  <w:style w:type="paragraph" w:customStyle="1" w:styleId="Bulletlistlevel2blockquote">
    <w:name w:val="Bullet list level 2 blockquote"/>
    <w:qFormat/>
    <w:rsid w:val="00ED0CB7"/>
    <w:pPr>
      <w:numPr>
        <w:numId w:val="17"/>
      </w:numPr>
      <w:ind w:left="1276" w:hanging="425"/>
    </w:pPr>
    <w:rPr>
      <w:rFonts w:ascii="Arial" w:hAnsi="Arial"/>
      <w:color w:val="414042" w:themeColor="text1"/>
      <w:sz w:val="24"/>
    </w:rPr>
  </w:style>
  <w:style w:type="character" w:customStyle="1" w:styleId="Endnotehyperlink">
    <w:name w:val="Endnote hyperlink"/>
    <w:basedOn w:val="Hyperlink"/>
    <w:uiPriority w:val="1"/>
    <w:qFormat/>
    <w:rsid w:val="00453EB4"/>
    <w:rPr>
      <w:rFonts w:ascii="Arial" w:hAnsi="Arial"/>
      <w:i w:val="0"/>
      <w:color w:val="D3410F" w:themeColor="background1"/>
      <w:sz w:val="20"/>
      <w:u w:val="single"/>
    </w:rPr>
  </w:style>
  <w:style w:type="character" w:customStyle="1" w:styleId="Footnotehyperlink">
    <w:name w:val="Footnote hyperlink"/>
    <w:basedOn w:val="Hyperlink"/>
    <w:uiPriority w:val="1"/>
    <w:qFormat/>
    <w:rsid w:val="00453EB4"/>
    <w:rPr>
      <w:rFonts w:ascii="Arial" w:hAnsi="Arial"/>
      <w:color w:val="D3410F" w:themeColor="background1"/>
      <w:sz w:val="2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0FF8"/>
    <w:rPr>
      <w:color w:val="41404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72439"/>
  </w:style>
  <w:style w:type="paragraph" w:customStyle="1" w:styleId="TableText0">
    <w:name w:val="Table Text"/>
    <w:basedOn w:val="Normal"/>
    <w:uiPriority w:val="13"/>
    <w:qFormat/>
    <w:rsid w:val="003E427A"/>
    <w:pPr>
      <w:spacing w:before="60" w:after="60" w:line="240" w:lineRule="auto"/>
    </w:pPr>
    <w:rPr>
      <w:rFonts w:ascii="Calibri" w:eastAsia="SimSun" w:hAnsi="Calibri" w:cs="Times New Roman"/>
      <w:color w:val="auto"/>
      <w:sz w:val="21"/>
      <w:szCs w:val="20"/>
      <w:lang w:eastAsia="zh-CN"/>
    </w:rPr>
  </w:style>
  <w:style w:type="paragraph" w:customStyle="1" w:styleId="TableHeading">
    <w:name w:val="Table Heading"/>
    <w:basedOn w:val="TableText0"/>
    <w:uiPriority w:val="14"/>
    <w:qFormat/>
    <w:rsid w:val="003E427A"/>
    <w:pPr>
      <w:keepNext/>
    </w:pPr>
    <w:rPr>
      <w:b/>
    </w:rPr>
  </w:style>
  <w:style w:type="paragraph" w:customStyle="1" w:styleId="Tabletextnotes">
    <w:name w:val="Table text notes"/>
    <w:basedOn w:val="TableText0"/>
    <w:next w:val="TableText0"/>
    <w:qFormat/>
    <w:rsid w:val="003E427A"/>
    <w:rPr>
      <w:rFonts w:eastAsia="Times New Roman"/>
      <w:sz w:val="18"/>
    </w:rPr>
  </w:style>
  <w:style w:type="paragraph" w:customStyle="1" w:styleId="Additionalsheets">
    <w:name w:val="Additional sheets"/>
    <w:basedOn w:val="Tabletextnotes"/>
    <w:qFormat/>
    <w:rsid w:val="003E427A"/>
    <w:pPr>
      <w:spacing w:before="120"/>
      <w:jc w:val="center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iatsis.gov.au" TargetMode="External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familyhistory@aiatsis.gov.au" TargetMode="External"/><Relationship Id="rId1" Type="http://schemas.openxmlformats.org/officeDocument/2006/relationships/hyperlink" Target="mailto:familyhistory@aiatsis.gov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norton\Downloads\15_001_document_colour_template%20(4).dotx" TargetMode="External"/></Relationships>
</file>

<file path=word/theme/theme1.xml><?xml version="1.0" encoding="utf-8"?>
<a:theme xmlns:a="http://schemas.openxmlformats.org/drawingml/2006/main" name="Office Theme">
  <a:themeElements>
    <a:clrScheme name="AIATSIS 2015">
      <a:dk1>
        <a:srgbClr val="414042"/>
      </a:dk1>
      <a:lt1>
        <a:srgbClr val="D3410F"/>
      </a:lt1>
      <a:dk2>
        <a:srgbClr val="008C8C"/>
      </a:dk2>
      <a:lt2>
        <a:srgbClr val="0E4B91"/>
      </a:lt2>
      <a:accent1>
        <a:srgbClr val="0072BA"/>
      </a:accent1>
      <a:accent2>
        <a:srgbClr val="1F5734"/>
      </a:accent2>
      <a:accent3>
        <a:srgbClr val="008344"/>
      </a:accent3>
      <a:accent4>
        <a:srgbClr val="949536"/>
      </a:accent4>
      <a:accent5>
        <a:srgbClr val="C22033"/>
      </a:accent5>
      <a:accent6>
        <a:srgbClr val="E32726"/>
      </a:accent6>
      <a:hlink>
        <a:srgbClr val="D3410F"/>
      </a:hlink>
      <a:folHlink>
        <a:srgbClr val="41404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637DE-E252-4E66-A774-B58850C77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15_001_document_colour_template (4)</Template>
  <TotalTime>0</TotalTime>
  <Pages>4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Toolkit - Family member information</vt:lpstr>
    </vt:vector>
  </TitlesOfParts>
  <Manager/>
  <Company/>
  <LinksUpToDate>false</LinksUpToDate>
  <CharactersWithSpaces>1813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Toolkit - Family member information</dc:title>
  <dc:subject/>
  <dc:creator>AIATSIS Family History Unit</dc:creator>
  <cp:keywords/>
  <dc:description/>
  <cp:lastModifiedBy>Rachel Ippoliti</cp:lastModifiedBy>
  <cp:revision>2</cp:revision>
  <dcterms:created xsi:type="dcterms:W3CDTF">2020-08-21T02:25:00Z</dcterms:created>
  <dcterms:modified xsi:type="dcterms:W3CDTF">2020-08-21T02:25:00Z</dcterms:modified>
  <cp:category/>
</cp:coreProperties>
</file>