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46080" w14:textId="71464BF2" w:rsidR="00203F6A" w:rsidRDefault="00B912DD" w:rsidP="00203F6A">
      <w:pPr>
        <w:pStyle w:val="Heading1"/>
      </w:pPr>
      <w:bookmarkStart w:id="0" w:name="_GoBack"/>
      <w:bookmarkEnd w:id="0"/>
      <w:r>
        <w:t>Contacts log</w:t>
      </w:r>
    </w:p>
    <w:p w14:paraId="33D2EEEB" w14:textId="443063D2" w:rsidR="0060677F" w:rsidRDefault="00570B04" w:rsidP="003E427A">
      <w:r>
        <w:t>For keeping track of the contacts an</w:t>
      </w:r>
      <w:r w:rsidR="00155594">
        <w:t>d research requests you make</w:t>
      </w:r>
      <w:r>
        <w:t>.</w:t>
      </w:r>
      <w:r w:rsidR="00155594">
        <w:t xml:space="preserve"> Keep one log for each person you are researching or for each family group. </w:t>
      </w:r>
    </w:p>
    <w:p w14:paraId="094E5E3F" w14:textId="77777777" w:rsidR="00570B04" w:rsidRDefault="00570B04" w:rsidP="003E427A"/>
    <w:tbl>
      <w:tblPr>
        <w:tblStyle w:val="TableGrid"/>
        <w:tblW w:w="0" w:type="auto"/>
        <w:tblBorders>
          <w:left w:val="single" w:sz="4" w:space="0" w:color="008C8C" w:themeColor="text2"/>
          <w:right w:val="single" w:sz="4" w:space="0" w:color="008C8C" w:themeColor="text2"/>
          <w:insideV w:val="single" w:sz="4" w:space="0" w:color="008C8C" w:themeColor="text2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570B04" w:rsidRPr="00570B04" w14:paraId="2E039176" w14:textId="7566F13F" w:rsidTr="00F10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02" w:type="dxa"/>
            <w:tcBorders>
              <w:bottom w:val="none" w:sz="0" w:space="0" w:color="auto"/>
            </w:tcBorders>
          </w:tcPr>
          <w:p w14:paraId="426168F0" w14:textId="77777777" w:rsidR="00570B04" w:rsidRPr="00F10B7D" w:rsidRDefault="00570B04" w:rsidP="00570B04">
            <w:pPr>
              <w:pStyle w:val="TableText0"/>
              <w:rPr>
                <w:rStyle w:val="Tableheader"/>
                <w:b/>
                <w:color w:val="auto"/>
              </w:rPr>
            </w:pPr>
            <w:r w:rsidRPr="00F10B7D">
              <w:rPr>
                <w:rStyle w:val="Tableheader"/>
                <w:b/>
                <w:color w:val="auto"/>
              </w:rPr>
              <w:t>Date sent:</w:t>
            </w:r>
          </w:p>
        </w:tc>
        <w:tc>
          <w:tcPr>
            <w:tcW w:w="7229" w:type="dxa"/>
            <w:tcBorders>
              <w:bottom w:val="none" w:sz="0" w:space="0" w:color="auto"/>
            </w:tcBorders>
          </w:tcPr>
          <w:p w14:paraId="0941EAD6" w14:textId="77777777" w:rsidR="00570B04" w:rsidRPr="00570B04" w:rsidRDefault="00570B04" w:rsidP="008974E7"/>
        </w:tc>
      </w:tr>
      <w:tr w:rsidR="00570B04" w:rsidRPr="00570B04" w14:paraId="6C131769" w14:textId="40DACB6A" w:rsidTr="00F10B7D">
        <w:tc>
          <w:tcPr>
            <w:tcW w:w="2802" w:type="dxa"/>
          </w:tcPr>
          <w:p w14:paraId="59F02047" w14:textId="77777777" w:rsidR="00570B04" w:rsidRPr="00F10B7D" w:rsidRDefault="00570B04" w:rsidP="00570B04">
            <w:pPr>
              <w:pStyle w:val="TableText0"/>
              <w:rPr>
                <w:rStyle w:val="Tableheader"/>
                <w:color w:val="auto"/>
              </w:rPr>
            </w:pPr>
            <w:r w:rsidRPr="00F10B7D">
              <w:rPr>
                <w:rStyle w:val="Tableheader"/>
                <w:color w:val="auto"/>
              </w:rPr>
              <w:t>Person or organisation contacted:</w:t>
            </w:r>
          </w:p>
        </w:tc>
        <w:tc>
          <w:tcPr>
            <w:tcW w:w="7229" w:type="dxa"/>
          </w:tcPr>
          <w:p w14:paraId="24BA79C6" w14:textId="77777777" w:rsidR="00570B04" w:rsidRPr="00570B04" w:rsidRDefault="00570B04" w:rsidP="008974E7"/>
        </w:tc>
      </w:tr>
      <w:tr w:rsidR="00570B04" w:rsidRPr="00570B04" w14:paraId="52C11638" w14:textId="20DE79B9" w:rsidTr="00F10B7D">
        <w:tc>
          <w:tcPr>
            <w:tcW w:w="2802" w:type="dxa"/>
          </w:tcPr>
          <w:p w14:paraId="33760C42" w14:textId="77777777" w:rsidR="00570B04" w:rsidRPr="00F10B7D" w:rsidRDefault="00570B04" w:rsidP="00570B04">
            <w:pPr>
              <w:pStyle w:val="TableText0"/>
              <w:rPr>
                <w:rStyle w:val="Tableheader"/>
                <w:color w:val="auto"/>
              </w:rPr>
            </w:pPr>
            <w:r w:rsidRPr="00F10B7D">
              <w:rPr>
                <w:rStyle w:val="Tableheader"/>
                <w:color w:val="auto"/>
              </w:rPr>
              <w:t>Contact details:</w:t>
            </w:r>
          </w:p>
        </w:tc>
        <w:tc>
          <w:tcPr>
            <w:tcW w:w="7229" w:type="dxa"/>
          </w:tcPr>
          <w:p w14:paraId="11F06B0D" w14:textId="77777777" w:rsidR="00570B04" w:rsidRPr="00570B04" w:rsidRDefault="00570B04" w:rsidP="008974E7"/>
        </w:tc>
      </w:tr>
      <w:tr w:rsidR="00570B04" w:rsidRPr="00570B04" w14:paraId="0A3C4439" w14:textId="4F479814" w:rsidTr="00F10B7D">
        <w:tc>
          <w:tcPr>
            <w:tcW w:w="2802" w:type="dxa"/>
          </w:tcPr>
          <w:p w14:paraId="547E3ECE" w14:textId="77777777" w:rsidR="00570B04" w:rsidRPr="00F10B7D" w:rsidRDefault="00570B04" w:rsidP="00570B04">
            <w:pPr>
              <w:pStyle w:val="TableText0"/>
              <w:rPr>
                <w:rStyle w:val="Tableheader"/>
                <w:color w:val="auto"/>
              </w:rPr>
            </w:pPr>
            <w:r w:rsidRPr="00F10B7D">
              <w:rPr>
                <w:rStyle w:val="Tableheader"/>
                <w:color w:val="auto"/>
              </w:rPr>
              <w:t>Why you contacted them:</w:t>
            </w:r>
          </w:p>
        </w:tc>
        <w:tc>
          <w:tcPr>
            <w:tcW w:w="7229" w:type="dxa"/>
          </w:tcPr>
          <w:p w14:paraId="08A2269D" w14:textId="77777777" w:rsidR="00570B04" w:rsidRPr="00570B04" w:rsidRDefault="00570B04" w:rsidP="008974E7"/>
        </w:tc>
      </w:tr>
      <w:tr w:rsidR="00570B04" w:rsidRPr="00570B04" w14:paraId="5DD5179D" w14:textId="4FB0055D" w:rsidTr="00F10B7D">
        <w:tc>
          <w:tcPr>
            <w:tcW w:w="2802" w:type="dxa"/>
          </w:tcPr>
          <w:p w14:paraId="4511FAF3" w14:textId="77777777" w:rsidR="00570B04" w:rsidRPr="00F10B7D" w:rsidRDefault="00570B04" w:rsidP="00570B04">
            <w:pPr>
              <w:pStyle w:val="TableText0"/>
              <w:rPr>
                <w:rStyle w:val="Tableheader"/>
                <w:color w:val="auto"/>
              </w:rPr>
            </w:pPr>
            <w:r w:rsidRPr="00F10B7D">
              <w:rPr>
                <w:rStyle w:val="Tableheader"/>
                <w:color w:val="auto"/>
              </w:rPr>
              <w:t>Date received:</w:t>
            </w:r>
          </w:p>
        </w:tc>
        <w:tc>
          <w:tcPr>
            <w:tcW w:w="7229" w:type="dxa"/>
          </w:tcPr>
          <w:p w14:paraId="2ECAA0B2" w14:textId="77777777" w:rsidR="00570B04" w:rsidRPr="00570B04" w:rsidRDefault="00570B04" w:rsidP="008974E7"/>
        </w:tc>
      </w:tr>
      <w:tr w:rsidR="00570B04" w:rsidRPr="0060677F" w14:paraId="0759563F" w14:textId="2E839353" w:rsidTr="00F10B7D">
        <w:tc>
          <w:tcPr>
            <w:tcW w:w="2802" w:type="dxa"/>
          </w:tcPr>
          <w:p w14:paraId="52F7CBFC" w14:textId="77777777" w:rsidR="00570B04" w:rsidRPr="00F10B7D" w:rsidRDefault="00570B04" w:rsidP="00570B04">
            <w:pPr>
              <w:pStyle w:val="TableText0"/>
              <w:rPr>
                <w:rStyle w:val="Tableheader"/>
                <w:color w:val="auto"/>
              </w:rPr>
            </w:pPr>
            <w:r w:rsidRPr="00F10B7D">
              <w:rPr>
                <w:rStyle w:val="Tableheader"/>
                <w:color w:val="auto"/>
              </w:rPr>
              <w:t>Result:</w:t>
            </w:r>
          </w:p>
        </w:tc>
        <w:tc>
          <w:tcPr>
            <w:tcW w:w="7229" w:type="dxa"/>
          </w:tcPr>
          <w:p w14:paraId="08B795A5" w14:textId="77777777" w:rsidR="00570B04" w:rsidRPr="00570B04" w:rsidRDefault="00570B04" w:rsidP="008974E7"/>
        </w:tc>
      </w:tr>
    </w:tbl>
    <w:p w14:paraId="2D56857F" w14:textId="1CBE0F65" w:rsidR="00570B04" w:rsidRDefault="00570B04" w:rsidP="00570B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229"/>
      </w:tblGrid>
      <w:tr w:rsidR="00570B04" w:rsidRPr="00570B04" w14:paraId="4F6DC137" w14:textId="77777777" w:rsidTr="00E16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02" w:type="dxa"/>
          </w:tcPr>
          <w:p w14:paraId="5F54E8ED" w14:textId="77777777" w:rsidR="00570B04" w:rsidRPr="00570B04" w:rsidRDefault="00570B04" w:rsidP="00E16000">
            <w:pPr>
              <w:pStyle w:val="TableText0"/>
              <w:rPr>
                <w:rStyle w:val="Tableheader"/>
                <w:b/>
              </w:rPr>
            </w:pPr>
            <w:r w:rsidRPr="00570B04">
              <w:rPr>
                <w:rStyle w:val="Tableheader"/>
                <w:b/>
              </w:rPr>
              <w:t>Date sent:</w:t>
            </w:r>
          </w:p>
        </w:tc>
        <w:tc>
          <w:tcPr>
            <w:tcW w:w="7229" w:type="dxa"/>
          </w:tcPr>
          <w:p w14:paraId="5778C6C1" w14:textId="77777777" w:rsidR="00570B04" w:rsidRPr="00570B04" w:rsidRDefault="00570B04" w:rsidP="00E16000"/>
        </w:tc>
      </w:tr>
      <w:tr w:rsidR="00570B04" w:rsidRPr="00570B04" w14:paraId="21C7D342" w14:textId="77777777" w:rsidTr="00E16000">
        <w:tc>
          <w:tcPr>
            <w:tcW w:w="2802" w:type="dxa"/>
          </w:tcPr>
          <w:p w14:paraId="409A326C" w14:textId="77777777" w:rsidR="00570B04" w:rsidRPr="00570B04" w:rsidRDefault="00570B04" w:rsidP="00E16000">
            <w:pPr>
              <w:pStyle w:val="TableText0"/>
              <w:rPr>
                <w:rStyle w:val="Tableheader"/>
              </w:rPr>
            </w:pPr>
            <w:r w:rsidRPr="00570B04">
              <w:rPr>
                <w:rStyle w:val="Tableheader"/>
              </w:rPr>
              <w:t>Person or organisation contacted:</w:t>
            </w:r>
          </w:p>
        </w:tc>
        <w:tc>
          <w:tcPr>
            <w:tcW w:w="7229" w:type="dxa"/>
          </w:tcPr>
          <w:p w14:paraId="768D3219" w14:textId="77777777" w:rsidR="00570B04" w:rsidRPr="00570B04" w:rsidRDefault="00570B04" w:rsidP="00E16000"/>
        </w:tc>
      </w:tr>
      <w:tr w:rsidR="00570B04" w:rsidRPr="00570B04" w14:paraId="0523204F" w14:textId="77777777" w:rsidTr="00E16000">
        <w:tc>
          <w:tcPr>
            <w:tcW w:w="2802" w:type="dxa"/>
          </w:tcPr>
          <w:p w14:paraId="0A004D4B" w14:textId="77777777" w:rsidR="00570B04" w:rsidRPr="00570B04" w:rsidRDefault="00570B04" w:rsidP="00E16000">
            <w:pPr>
              <w:pStyle w:val="TableText0"/>
              <w:rPr>
                <w:rStyle w:val="Tableheader"/>
              </w:rPr>
            </w:pPr>
            <w:r w:rsidRPr="00570B04">
              <w:rPr>
                <w:rStyle w:val="Tableheader"/>
              </w:rPr>
              <w:t>Contact details:</w:t>
            </w:r>
          </w:p>
        </w:tc>
        <w:tc>
          <w:tcPr>
            <w:tcW w:w="7229" w:type="dxa"/>
          </w:tcPr>
          <w:p w14:paraId="48A1E035" w14:textId="77777777" w:rsidR="00570B04" w:rsidRPr="00570B04" w:rsidRDefault="00570B04" w:rsidP="00E16000"/>
        </w:tc>
      </w:tr>
      <w:tr w:rsidR="00570B04" w:rsidRPr="00570B04" w14:paraId="3362B5DF" w14:textId="77777777" w:rsidTr="00E16000">
        <w:tc>
          <w:tcPr>
            <w:tcW w:w="2802" w:type="dxa"/>
          </w:tcPr>
          <w:p w14:paraId="2F9B1C04" w14:textId="77777777" w:rsidR="00570B04" w:rsidRPr="00570B04" w:rsidRDefault="00570B04" w:rsidP="00E16000">
            <w:pPr>
              <w:pStyle w:val="TableText0"/>
              <w:rPr>
                <w:rStyle w:val="Tableheader"/>
              </w:rPr>
            </w:pPr>
            <w:r w:rsidRPr="00570B04">
              <w:rPr>
                <w:rStyle w:val="Tableheader"/>
              </w:rPr>
              <w:t>Why you contacted them:</w:t>
            </w:r>
          </w:p>
        </w:tc>
        <w:tc>
          <w:tcPr>
            <w:tcW w:w="7229" w:type="dxa"/>
          </w:tcPr>
          <w:p w14:paraId="6C8E8A76" w14:textId="77777777" w:rsidR="00570B04" w:rsidRPr="00570B04" w:rsidRDefault="00570B04" w:rsidP="00E16000"/>
        </w:tc>
      </w:tr>
      <w:tr w:rsidR="00570B04" w:rsidRPr="00570B04" w14:paraId="0711A780" w14:textId="77777777" w:rsidTr="00E16000">
        <w:tc>
          <w:tcPr>
            <w:tcW w:w="2802" w:type="dxa"/>
          </w:tcPr>
          <w:p w14:paraId="6CE80027" w14:textId="77777777" w:rsidR="00570B04" w:rsidRPr="00570B04" w:rsidRDefault="00570B04" w:rsidP="00E16000">
            <w:pPr>
              <w:pStyle w:val="TableText0"/>
              <w:rPr>
                <w:rStyle w:val="Tableheader"/>
              </w:rPr>
            </w:pPr>
            <w:r w:rsidRPr="00570B04">
              <w:rPr>
                <w:rStyle w:val="Tableheader"/>
              </w:rPr>
              <w:t>Date received:</w:t>
            </w:r>
          </w:p>
        </w:tc>
        <w:tc>
          <w:tcPr>
            <w:tcW w:w="7229" w:type="dxa"/>
          </w:tcPr>
          <w:p w14:paraId="1B5AD7B3" w14:textId="77777777" w:rsidR="00570B04" w:rsidRPr="00570B04" w:rsidRDefault="00570B04" w:rsidP="00E16000"/>
        </w:tc>
      </w:tr>
      <w:tr w:rsidR="00570B04" w:rsidRPr="0060677F" w14:paraId="70DE3B57" w14:textId="77777777" w:rsidTr="00E16000">
        <w:tc>
          <w:tcPr>
            <w:tcW w:w="2802" w:type="dxa"/>
          </w:tcPr>
          <w:p w14:paraId="4B539930" w14:textId="77777777" w:rsidR="00570B04" w:rsidRPr="00570B04" w:rsidRDefault="00570B04" w:rsidP="00E16000">
            <w:pPr>
              <w:pStyle w:val="TableText0"/>
              <w:rPr>
                <w:rStyle w:val="Tableheader"/>
              </w:rPr>
            </w:pPr>
            <w:r w:rsidRPr="00570B04">
              <w:rPr>
                <w:rStyle w:val="Tableheader"/>
              </w:rPr>
              <w:t>Result:</w:t>
            </w:r>
          </w:p>
        </w:tc>
        <w:tc>
          <w:tcPr>
            <w:tcW w:w="7229" w:type="dxa"/>
          </w:tcPr>
          <w:p w14:paraId="6128AF69" w14:textId="77777777" w:rsidR="00570B04" w:rsidRPr="00570B04" w:rsidRDefault="00570B04" w:rsidP="00E16000"/>
        </w:tc>
      </w:tr>
    </w:tbl>
    <w:p w14:paraId="14F03CB0" w14:textId="77777777" w:rsidR="00570B04" w:rsidRDefault="00570B04" w:rsidP="00570B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229"/>
      </w:tblGrid>
      <w:tr w:rsidR="00570B04" w:rsidRPr="00570B04" w14:paraId="2BE5AFBB" w14:textId="77777777" w:rsidTr="00E16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02" w:type="dxa"/>
          </w:tcPr>
          <w:p w14:paraId="01EC1E06" w14:textId="77777777" w:rsidR="00570B04" w:rsidRPr="00570B04" w:rsidRDefault="00570B04" w:rsidP="00E16000">
            <w:pPr>
              <w:pStyle w:val="TableText0"/>
              <w:rPr>
                <w:rStyle w:val="Tableheader"/>
                <w:b/>
              </w:rPr>
            </w:pPr>
            <w:r w:rsidRPr="00570B04">
              <w:rPr>
                <w:rStyle w:val="Tableheader"/>
                <w:b/>
              </w:rPr>
              <w:t>Date sent:</w:t>
            </w:r>
          </w:p>
        </w:tc>
        <w:tc>
          <w:tcPr>
            <w:tcW w:w="7229" w:type="dxa"/>
          </w:tcPr>
          <w:p w14:paraId="5A488A12" w14:textId="77777777" w:rsidR="00570B04" w:rsidRPr="00570B04" w:rsidRDefault="00570B04" w:rsidP="00E16000"/>
        </w:tc>
      </w:tr>
      <w:tr w:rsidR="00570B04" w:rsidRPr="00570B04" w14:paraId="61A70B94" w14:textId="77777777" w:rsidTr="00E16000">
        <w:tc>
          <w:tcPr>
            <w:tcW w:w="2802" w:type="dxa"/>
          </w:tcPr>
          <w:p w14:paraId="25936596" w14:textId="77777777" w:rsidR="00570B04" w:rsidRPr="00570B04" w:rsidRDefault="00570B04" w:rsidP="00E16000">
            <w:pPr>
              <w:pStyle w:val="TableText0"/>
              <w:rPr>
                <w:rStyle w:val="Tableheader"/>
              </w:rPr>
            </w:pPr>
            <w:r w:rsidRPr="00570B04">
              <w:rPr>
                <w:rStyle w:val="Tableheader"/>
              </w:rPr>
              <w:t>Person or organisation contacted:</w:t>
            </w:r>
          </w:p>
        </w:tc>
        <w:tc>
          <w:tcPr>
            <w:tcW w:w="7229" w:type="dxa"/>
          </w:tcPr>
          <w:p w14:paraId="22ACFE5D" w14:textId="77777777" w:rsidR="00570B04" w:rsidRPr="00570B04" w:rsidRDefault="00570B04" w:rsidP="00E16000"/>
        </w:tc>
      </w:tr>
      <w:tr w:rsidR="00570B04" w:rsidRPr="00570B04" w14:paraId="716C9EC6" w14:textId="77777777" w:rsidTr="00E16000">
        <w:tc>
          <w:tcPr>
            <w:tcW w:w="2802" w:type="dxa"/>
          </w:tcPr>
          <w:p w14:paraId="607405C7" w14:textId="77777777" w:rsidR="00570B04" w:rsidRPr="00570B04" w:rsidRDefault="00570B04" w:rsidP="00E16000">
            <w:pPr>
              <w:pStyle w:val="TableText0"/>
              <w:rPr>
                <w:rStyle w:val="Tableheader"/>
              </w:rPr>
            </w:pPr>
            <w:r w:rsidRPr="00570B04">
              <w:rPr>
                <w:rStyle w:val="Tableheader"/>
              </w:rPr>
              <w:t>Contact details:</w:t>
            </w:r>
          </w:p>
        </w:tc>
        <w:tc>
          <w:tcPr>
            <w:tcW w:w="7229" w:type="dxa"/>
          </w:tcPr>
          <w:p w14:paraId="5E0E9B67" w14:textId="77777777" w:rsidR="00570B04" w:rsidRPr="00570B04" w:rsidRDefault="00570B04" w:rsidP="00E16000"/>
        </w:tc>
      </w:tr>
      <w:tr w:rsidR="00570B04" w:rsidRPr="00570B04" w14:paraId="1997E67A" w14:textId="77777777" w:rsidTr="00E16000">
        <w:tc>
          <w:tcPr>
            <w:tcW w:w="2802" w:type="dxa"/>
          </w:tcPr>
          <w:p w14:paraId="6F140265" w14:textId="77777777" w:rsidR="00570B04" w:rsidRPr="00570B04" w:rsidRDefault="00570B04" w:rsidP="00E16000">
            <w:pPr>
              <w:pStyle w:val="TableText0"/>
              <w:rPr>
                <w:rStyle w:val="Tableheader"/>
              </w:rPr>
            </w:pPr>
            <w:r w:rsidRPr="00570B04">
              <w:rPr>
                <w:rStyle w:val="Tableheader"/>
              </w:rPr>
              <w:t>Why you contacted them:</w:t>
            </w:r>
          </w:p>
        </w:tc>
        <w:tc>
          <w:tcPr>
            <w:tcW w:w="7229" w:type="dxa"/>
          </w:tcPr>
          <w:p w14:paraId="6DACCF41" w14:textId="77777777" w:rsidR="00570B04" w:rsidRPr="00570B04" w:rsidRDefault="00570B04" w:rsidP="00E16000"/>
        </w:tc>
      </w:tr>
      <w:tr w:rsidR="00570B04" w:rsidRPr="00570B04" w14:paraId="79AE6596" w14:textId="77777777" w:rsidTr="00E16000">
        <w:tc>
          <w:tcPr>
            <w:tcW w:w="2802" w:type="dxa"/>
          </w:tcPr>
          <w:p w14:paraId="7371A584" w14:textId="77777777" w:rsidR="00570B04" w:rsidRPr="00570B04" w:rsidRDefault="00570B04" w:rsidP="00E16000">
            <w:pPr>
              <w:pStyle w:val="TableText0"/>
              <w:rPr>
                <w:rStyle w:val="Tableheader"/>
              </w:rPr>
            </w:pPr>
            <w:r w:rsidRPr="00570B04">
              <w:rPr>
                <w:rStyle w:val="Tableheader"/>
              </w:rPr>
              <w:t>Date received:</w:t>
            </w:r>
          </w:p>
        </w:tc>
        <w:tc>
          <w:tcPr>
            <w:tcW w:w="7229" w:type="dxa"/>
          </w:tcPr>
          <w:p w14:paraId="69E7B8EE" w14:textId="77777777" w:rsidR="00570B04" w:rsidRPr="00570B04" w:rsidRDefault="00570B04" w:rsidP="00E16000"/>
        </w:tc>
      </w:tr>
      <w:tr w:rsidR="00570B04" w:rsidRPr="0060677F" w14:paraId="3724C9FD" w14:textId="77777777" w:rsidTr="00E16000">
        <w:tc>
          <w:tcPr>
            <w:tcW w:w="2802" w:type="dxa"/>
          </w:tcPr>
          <w:p w14:paraId="327C379C" w14:textId="77777777" w:rsidR="00570B04" w:rsidRPr="00570B04" w:rsidRDefault="00570B04" w:rsidP="00E16000">
            <w:pPr>
              <w:pStyle w:val="TableText0"/>
              <w:rPr>
                <w:rStyle w:val="Tableheader"/>
              </w:rPr>
            </w:pPr>
            <w:r w:rsidRPr="00570B04">
              <w:rPr>
                <w:rStyle w:val="Tableheader"/>
              </w:rPr>
              <w:t>Result:</w:t>
            </w:r>
          </w:p>
        </w:tc>
        <w:tc>
          <w:tcPr>
            <w:tcW w:w="7229" w:type="dxa"/>
          </w:tcPr>
          <w:p w14:paraId="626E28EC" w14:textId="77777777" w:rsidR="00570B04" w:rsidRPr="00570B04" w:rsidRDefault="00570B04" w:rsidP="00E16000"/>
        </w:tc>
      </w:tr>
    </w:tbl>
    <w:p w14:paraId="18975D89" w14:textId="77777777" w:rsidR="00570B04" w:rsidRDefault="00570B04" w:rsidP="00570B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229"/>
      </w:tblGrid>
      <w:tr w:rsidR="00570B04" w:rsidRPr="00570B04" w14:paraId="0B9DCB14" w14:textId="77777777" w:rsidTr="00E16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02" w:type="dxa"/>
          </w:tcPr>
          <w:p w14:paraId="7106FD17" w14:textId="77777777" w:rsidR="00570B04" w:rsidRPr="00570B04" w:rsidRDefault="00570B04" w:rsidP="00E16000">
            <w:pPr>
              <w:pStyle w:val="TableText0"/>
              <w:rPr>
                <w:rStyle w:val="Tableheader"/>
                <w:b/>
              </w:rPr>
            </w:pPr>
            <w:r w:rsidRPr="00570B04">
              <w:rPr>
                <w:rStyle w:val="Tableheader"/>
                <w:b/>
              </w:rPr>
              <w:t>Date sent:</w:t>
            </w:r>
          </w:p>
        </w:tc>
        <w:tc>
          <w:tcPr>
            <w:tcW w:w="7229" w:type="dxa"/>
          </w:tcPr>
          <w:p w14:paraId="34285DA8" w14:textId="77777777" w:rsidR="00570B04" w:rsidRPr="00570B04" w:rsidRDefault="00570B04" w:rsidP="00E16000"/>
        </w:tc>
      </w:tr>
      <w:tr w:rsidR="00570B04" w:rsidRPr="00570B04" w14:paraId="506175FA" w14:textId="77777777" w:rsidTr="00E16000">
        <w:tc>
          <w:tcPr>
            <w:tcW w:w="2802" w:type="dxa"/>
          </w:tcPr>
          <w:p w14:paraId="3F8477F6" w14:textId="77777777" w:rsidR="00570B04" w:rsidRPr="00570B04" w:rsidRDefault="00570B04" w:rsidP="00E16000">
            <w:pPr>
              <w:pStyle w:val="TableText0"/>
              <w:rPr>
                <w:rStyle w:val="Tableheader"/>
              </w:rPr>
            </w:pPr>
            <w:r w:rsidRPr="00570B04">
              <w:rPr>
                <w:rStyle w:val="Tableheader"/>
              </w:rPr>
              <w:t>Person or organisation contacted:</w:t>
            </w:r>
          </w:p>
        </w:tc>
        <w:tc>
          <w:tcPr>
            <w:tcW w:w="7229" w:type="dxa"/>
          </w:tcPr>
          <w:p w14:paraId="57FAECF6" w14:textId="77777777" w:rsidR="00570B04" w:rsidRPr="00570B04" w:rsidRDefault="00570B04" w:rsidP="00E16000"/>
        </w:tc>
      </w:tr>
      <w:tr w:rsidR="00570B04" w:rsidRPr="00570B04" w14:paraId="74CC7B22" w14:textId="77777777" w:rsidTr="00E16000">
        <w:tc>
          <w:tcPr>
            <w:tcW w:w="2802" w:type="dxa"/>
          </w:tcPr>
          <w:p w14:paraId="45F7E524" w14:textId="77777777" w:rsidR="00570B04" w:rsidRPr="00570B04" w:rsidRDefault="00570B04" w:rsidP="00E16000">
            <w:pPr>
              <w:pStyle w:val="TableText0"/>
              <w:rPr>
                <w:rStyle w:val="Tableheader"/>
              </w:rPr>
            </w:pPr>
            <w:r w:rsidRPr="00570B04">
              <w:rPr>
                <w:rStyle w:val="Tableheader"/>
              </w:rPr>
              <w:t>Contact details:</w:t>
            </w:r>
          </w:p>
        </w:tc>
        <w:tc>
          <w:tcPr>
            <w:tcW w:w="7229" w:type="dxa"/>
          </w:tcPr>
          <w:p w14:paraId="521E7071" w14:textId="77777777" w:rsidR="00570B04" w:rsidRPr="00570B04" w:rsidRDefault="00570B04" w:rsidP="00E16000"/>
        </w:tc>
      </w:tr>
      <w:tr w:rsidR="00570B04" w:rsidRPr="00570B04" w14:paraId="137B1E24" w14:textId="77777777" w:rsidTr="00E16000">
        <w:tc>
          <w:tcPr>
            <w:tcW w:w="2802" w:type="dxa"/>
          </w:tcPr>
          <w:p w14:paraId="639CD09E" w14:textId="77777777" w:rsidR="00570B04" w:rsidRPr="00570B04" w:rsidRDefault="00570B04" w:rsidP="00E16000">
            <w:pPr>
              <w:pStyle w:val="TableText0"/>
              <w:rPr>
                <w:rStyle w:val="Tableheader"/>
              </w:rPr>
            </w:pPr>
            <w:r w:rsidRPr="00570B04">
              <w:rPr>
                <w:rStyle w:val="Tableheader"/>
              </w:rPr>
              <w:t>Why you contacted them:</w:t>
            </w:r>
          </w:p>
        </w:tc>
        <w:tc>
          <w:tcPr>
            <w:tcW w:w="7229" w:type="dxa"/>
          </w:tcPr>
          <w:p w14:paraId="11FC349D" w14:textId="77777777" w:rsidR="00570B04" w:rsidRPr="00570B04" w:rsidRDefault="00570B04" w:rsidP="00E16000"/>
        </w:tc>
      </w:tr>
      <w:tr w:rsidR="00570B04" w:rsidRPr="00570B04" w14:paraId="20E69B26" w14:textId="77777777" w:rsidTr="00E16000">
        <w:tc>
          <w:tcPr>
            <w:tcW w:w="2802" w:type="dxa"/>
          </w:tcPr>
          <w:p w14:paraId="753FF9E8" w14:textId="77777777" w:rsidR="00570B04" w:rsidRPr="00570B04" w:rsidRDefault="00570B04" w:rsidP="00E16000">
            <w:pPr>
              <w:pStyle w:val="TableText0"/>
              <w:rPr>
                <w:rStyle w:val="Tableheader"/>
              </w:rPr>
            </w:pPr>
            <w:r w:rsidRPr="00570B04">
              <w:rPr>
                <w:rStyle w:val="Tableheader"/>
              </w:rPr>
              <w:t>Date received:</w:t>
            </w:r>
          </w:p>
        </w:tc>
        <w:tc>
          <w:tcPr>
            <w:tcW w:w="7229" w:type="dxa"/>
          </w:tcPr>
          <w:p w14:paraId="32632747" w14:textId="77777777" w:rsidR="00570B04" w:rsidRPr="00570B04" w:rsidRDefault="00570B04" w:rsidP="00E16000"/>
        </w:tc>
      </w:tr>
      <w:tr w:rsidR="00570B04" w:rsidRPr="0060677F" w14:paraId="724AB243" w14:textId="77777777" w:rsidTr="00E16000">
        <w:tc>
          <w:tcPr>
            <w:tcW w:w="2802" w:type="dxa"/>
          </w:tcPr>
          <w:p w14:paraId="49DAB7CD" w14:textId="77777777" w:rsidR="00570B04" w:rsidRPr="00570B04" w:rsidRDefault="00570B04" w:rsidP="00E16000">
            <w:pPr>
              <w:pStyle w:val="TableText0"/>
              <w:rPr>
                <w:rStyle w:val="Tableheader"/>
              </w:rPr>
            </w:pPr>
            <w:r w:rsidRPr="00570B04">
              <w:rPr>
                <w:rStyle w:val="Tableheader"/>
              </w:rPr>
              <w:t>Result:</w:t>
            </w:r>
          </w:p>
        </w:tc>
        <w:tc>
          <w:tcPr>
            <w:tcW w:w="7229" w:type="dxa"/>
          </w:tcPr>
          <w:p w14:paraId="66CA19BF" w14:textId="77777777" w:rsidR="00570B04" w:rsidRPr="00570B04" w:rsidRDefault="00570B04" w:rsidP="00E16000"/>
        </w:tc>
      </w:tr>
    </w:tbl>
    <w:p w14:paraId="1965CA1A" w14:textId="77777777" w:rsidR="00570B04" w:rsidRDefault="00570B04" w:rsidP="00570B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229"/>
      </w:tblGrid>
      <w:tr w:rsidR="00570B04" w:rsidRPr="00570B04" w14:paraId="2526D46E" w14:textId="77777777" w:rsidTr="00E16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02" w:type="dxa"/>
          </w:tcPr>
          <w:p w14:paraId="0EF1FFE6" w14:textId="77777777" w:rsidR="00570B04" w:rsidRPr="00570B04" w:rsidRDefault="00570B04" w:rsidP="00E16000">
            <w:pPr>
              <w:pStyle w:val="TableText0"/>
              <w:rPr>
                <w:rStyle w:val="Tableheader"/>
                <w:b/>
              </w:rPr>
            </w:pPr>
            <w:r w:rsidRPr="00570B04">
              <w:rPr>
                <w:rStyle w:val="Tableheader"/>
                <w:b/>
              </w:rPr>
              <w:t>Date sent:</w:t>
            </w:r>
          </w:p>
        </w:tc>
        <w:tc>
          <w:tcPr>
            <w:tcW w:w="7229" w:type="dxa"/>
          </w:tcPr>
          <w:p w14:paraId="74F2E422" w14:textId="77777777" w:rsidR="00570B04" w:rsidRPr="00570B04" w:rsidRDefault="00570B04" w:rsidP="00E16000"/>
        </w:tc>
      </w:tr>
      <w:tr w:rsidR="00570B04" w:rsidRPr="00570B04" w14:paraId="621252F9" w14:textId="77777777" w:rsidTr="00E16000">
        <w:tc>
          <w:tcPr>
            <w:tcW w:w="2802" w:type="dxa"/>
          </w:tcPr>
          <w:p w14:paraId="5DB03EF9" w14:textId="77777777" w:rsidR="00570B04" w:rsidRPr="00570B04" w:rsidRDefault="00570B04" w:rsidP="00E16000">
            <w:pPr>
              <w:pStyle w:val="TableText0"/>
              <w:rPr>
                <w:rStyle w:val="Tableheader"/>
              </w:rPr>
            </w:pPr>
            <w:r w:rsidRPr="00570B04">
              <w:rPr>
                <w:rStyle w:val="Tableheader"/>
              </w:rPr>
              <w:t>Person or organisation contacted:</w:t>
            </w:r>
          </w:p>
        </w:tc>
        <w:tc>
          <w:tcPr>
            <w:tcW w:w="7229" w:type="dxa"/>
          </w:tcPr>
          <w:p w14:paraId="4D6CCD71" w14:textId="77777777" w:rsidR="00570B04" w:rsidRPr="00570B04" w:rsidRDefault="00570B04" w:rsidP="00E16000"/>
        </w:tc>
      </w:tr>
      <w:tr w:rsidR="00570B04" w:rsidRPr="00570B04" w14:paraId="72E6135B" w14:textId="77777777" w:rsidTr="00E16000">
        <w:tc>
          <w:tcPr>
            <w:tcW w:w="2802" w:type="dxa"/>
          </w:tcPr>
          <w:p w14:paraId="7405FC03" w14:textId="77777777" w:rsidR="00570B04" w:rsidRPr="00570B04" w:rsidRDefault="00570B04" w:rsidP="00E16000">
            <w:pPr>
              <w:pStyle w:val="TableText0"/>
              <w:rPr>
                <w:rStyle w:val="Tableheader"/>
              </w:rPr>
            </w:pPr>
            <w:r w:rsidRPr="00570B04">
              <w:rPr>
                <w:rStyle w:val="Tableheader"/>
              </w:rPr>
              <w:t>Contact details:</w:t>
            </w:r>
          </w:p>
        </w:tc>
        <w:tc>
          <w:tcPr>
            <w:tcW w:w="7229" w:type="dxa"/>
          </w:tcPr>
          <w:p w14:paraId="24A1EBF6" w14:textId="77777777" w:rsidR="00570B04" w:rsidRPr="00570B04" w:rsidRDefault="00570B04" w:rsidP="00E16000"/>
        </w:tc>
      </w:tr>
      <w:tr w:rsidR="00570B04" w:rsidRPr="00570B04" w14:paraId="22602B02" w14:textId="77777777" w:rsidTr="00E16000">
        <w:tc>
          <w:tcPr>
            <w:tcW w:w="2802" w:type="dxa"/>
          </w:tcPr>
          <w:p w14:paraId="7F8185D6" w14:textId="77777777" w:rsidR="00570B04" w:rsidRPr="00570B04" w:rsidRDefault="00570B04" w:rsidP="00E16000">
            <w:pPr>
              <w:pStyle w:val="TableText0"/>
              <w:rPr>
                <w:rStyle w:val="Tableheader"/>
              </w:rPr>
            </w:pPr>
            <w:r w:rsidRPr="00570B04">
              <w:rPr>
                <w:rStyle w:val="Tableheader"/>
              </w:rPr>
              <w:t>Why you contacted them:</w:t>
            </w:r>
          </w:p>
        </w:tc>
        <w:tc>
          <w:tcPr>
            <w:tcW w:w="7229" w:type="dxa"/>
          </w:tcPr>
          <w:p w14:paraId="26F865A5" w14:textId="77777777" w:rsidR="00570B04" w:rsidRPr="00570B04" w:rsidRDefault="00570B04" w:rsidP="00E16000"/>
        </w:tc>
      </w:tr>
      <w:tr w:rsidR="00570B04" w:rsidRPr="00570B04" w14:paraId="5A170DC1" w14:textId="77777777" w:rsidTr="00E16000">
        <w:tc>
          <w:tcPr>
            <w:tcW w:w="2802" w:type="dxa"/>
          </w:tcPr>
          <w:p w14:paraId="5E5EAAD1" w14:textId="77777777" w:rsidR="00570B04" w:rsidRPr="00570B04" w:rsidRDefault="00570B04" w:rsidP="00E16000">
            <w:pPr>
              <w:pStyle w:val="TableText0"/>
              <w:rPr>
                <w:rStyle w:val="Tableheader"/>
              </w:rPr>
            </w:pPr>
            <w:r w:rsidRPr="00570B04">
              <w:rPr>
                <w:rStyle w:val="Tableheader"/>
              </w:rPr>
              <w:t>Date received:</w:t>
            </w:r>
          </w:p>
        </w:tc>
        <w:tc>
          <w:tcPr>
            <w:tcW w:w="7229" w:type="dxa"/>
          </w:tcPr>
          <w:p w14:paraId="70CBEB84" w14:textId="77777777" w:rsidR="00570B04" w:rsidRPr="00570B04" w:rsidRDefault="00570B04" w:rsidP="00E16000"/>
        </w:tc>
      </w:tr>
      <w:tr w:rsidR="00570B04" w:rsidRPr="0060677F" w14:paraId="77220AA4" w14:textId="77777777" w:rsidTr="00E16000">
        <w:tc>
          <w:tcPr>
            <w:tcW w:w="2802" w:type="dxa"/>
          </w:tcPr>
          <w:p w14:paraId="4177870B" w14:textId="77777777" w:rsidR="00570B04" w:rsidRPr="00570B04" w:rsidRDefault="00570B04" w:rsidP="00E16000">
            <w:pPr>
              <w:pStyle w:val="TableText0"/>
              <w:rPr>
                <w:rStyle w:val="Tableheader"/>
              </w:rPr>
            </w:pPr>
            <w:r w:rsidRPr="00570B04">
              <w:rPr>
                <w:rStyle w:val="Tableheader"/>
              </w:rPr>
              <w:t>Result:</w:t>
            </w:r>
          </w:p>
        </w:tc>
        <w:tc>
          <w:tcPr>
            <w:tcW w:w="7229" w:type="dxa"/>
          </w:tcPr>
          <w:p w14:paraId="21849A59" w14:textId="77777777" w:rsidR="00570B04" w:rsidRPr="00570B04" w:rsidRDefault="00570B04" w:rsidP="00E16000"/>
        </w:tc>
      </w:tr>
    </w:tbl>
    <w:p w14:paraId="36A5BA8A" w14:textId="77777777" w:rsidR="00570B04" w:rsidRDefault="00570B04" w:rsidP="00570B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229"/>
      </w:tblGrid>
      <w:tr w:rsidR="00570B04" w:rsidRPr="00570B04" w14:paraId="792C9E9F" w14:textId="77777777" w:rsidTr="00E16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02" w:type="dxa"/>
          </w:tcPr>
          <w:p w14:paraId="2B51FBC1" w14:textId="77777777" w:rsidR="00570B04" w:rsidRPr="00570B04" w:rsidRDefault="00570B04" w:rsidP="00E16000">
            <w:pPr>
              <w:pStyle w:val="TableText0"/>
              <w:rPr>
                <w:rStyle w:val="Tableheader"/>
                <w:b/>
              </w:rPr>
            </w:pPr>
            <w:r w:rsidRPr="00570B04">
              <w:rPr>
                <w:rStyle w:val="Tableheader"/>
                <w:b/>
              </w:rPr>
              <w:t>Date sent:</w:t>
            </w:r>
          </w:p>
        </w:tc>
        <w:tc>
          <w:tcPr>
            <w:tcW w:w="7229" w:type="dxa"/>
          </w:tcPr>
          <w:p w14:paraId="0333E6DF" w14:textId="77777777" w:rsidR="00570B04" w:rsidRPr="00570B04" w:rsidRDefault="00570B04" w:rsidP="00E16000"/>
        </w:tc>
      </w:tr>
      <w:tr w:rsidR="00570B04" w:rsidRPr="00570B04" w14:paraId="4321C4D4" w14:textId="77777777" w:rsidTr="00E16000">
        <w:tc>
          <w:tcPr>
            <w:tcW w:w="2802" w:type="dxa"/>
          </w:tcPr>
          <w:p w14:paraId="3FCE4103" w14:textId="77777777" w:rsidR="00570B04" w:rsidRPr="00570B04" w:rsidRDefault="00570B04" w:rsidP="00E16000">
            <w:pPr>
              <w:pStyle w:val="TableText0"/>
              <w:rPr>
                <w:rStyle w:val="Tableheader"/>
              </w:rPr>
            </w:pPr>
            <w:r w:rsidRPr="00570B04">
              <w:rPr>
                <w:rStyle w:val="Tableheader"/>
              </w:rPr>
              <w:t>Person or organisation contacted:</w:t>
            </w:r>
          </w:p>
        </w:tc>
        <w:tc>
          <w:tcPr>
            <w:tcW w:w="7229" w:type="dxa"/>
          </w:tcPr>
          <w:p w14:paraId="66A0D53F" w14:textId="77777777" w:rsidR="00570B04" w:rsidRPr="00570B04" w:rsidRDefault="00570B04" w:rsidP="00E16000"/>
        </w:tc>
      </w:tr>
      <w:tr w:rsidR="00570B04" w:rsidRPr="00570B04" w14:paraId="0729DA2A" w14:textId="77777777" w:rsidTr="00E16000">
        <w:tc>
          <w:tcPr>
            <w:tcW w:w="2802" w:type="dxa"/>
          </w:tcPr>
          <w:p w14:paraId="0188C4EC" w14:textId="77777777" w:rsidR="00570B04" w:rsidRPr="00570B04" w:rsidRDefault="00570B04" w:rsidP="00E16000">
            <w:pPr>
              <w:pStyle w:val="TableText0"/>
              <w:rPr>
                <w:rStyle w:val="Tableheader"/>
              </w:rPr>
            </w:pPr>
            <w:r w:rsidRPr="00570B04">
              <w:rPr>
                <w:rStyle w:val="Tableheader"/>
              </w:rPr>
              <w:t>Contact details:</w:t>
            </w:r>
          </w:p>
        </w:tc>
        <w:tc>
          <w:tcPr>
            <w:tcW w:w="7229" w:type="dxa"/>
          </w:tcPr>
          <w:p w14:paraId="76F74548" w14:textId="77777777" w:rsidR="00570B04" w:rsidRPr="00570B04" w:rsidRDefault="00570B04" w:rsidP="00E16000"/>
        </w:tc>
      </w:tr>
      <w:tr w:rsidR="00570B04" w:rsidRPr="00570B04" w14:paraId="5A0F7E34" w14:textId="77777777" w:rsidTr="00E16000">
        <w:tc>
          <w:tcPr>
            <w:tcW w:w="2802" w:type="dxa"/>
          </w:tcPr>
          <w:p w14:paraId="6BA337C6" w14:textId="77777777" w:rsidR="00570B04" w:rsidRPr="00570B04" w:rsidRDefault="00570B04" w:rsidP="00E16000">
            <w:pPr>
              <w:pStyle w:val="TableText0"/>
              <w:rPr>
                <w:rStyle w:val="Tableheader"/>
              </w:rPr>
            </w:pPr>
            <w:r w:rsidRPr="00570B04">
              <w:rPr>
                <w:rStyle w:val="Tableheader"/>
              </w:rPr>
              <w:t>Why you contacted them:</w:t>
            </w:r>
          </w:p>
        </w:tc>
        <w:tc>
          <w:tcPr>
            <w:tcW w:w="7229" w:type="dxa"/>
          </w:tcPr>
          <w:p w14:paraId="6F9FA1CF" w14:textId="77777777" w:rsidR="00570B04" w:rsidRPr="00570B04" w:rsidRDefault="00570B04" w:rsidP="00E16000"/>
        </w:tc>
      </w:tr>
      <w:tr w:rsidR="00570B04" w:rsidRPr="00570B04" w14:paraId="3AD51E26" w14:textId="77777777" w:rsidTr="00E16000">
        <w:tc>
          <w:tcPr>
            <w:tcW w:w="2802" w:type="dxa"/>
          </w:tcPr>
          <w:p w14:paraId="1F698269" w14:textId="77777777" w:rsidR="00570B04" w:rsidRPr="00570B04" w:rsidRDefault="00570B04" w:rsidP="00E16000">
            <w:pPr>
              <w:pStyle w:val="TableText0"/>
              <w:rPr>
                <w:rStyle w:val="Tableheader"/>
              </w:rPr>
            </w:pPr>
            <w:r w:rsidRPr="00570B04">
              <w:rPr>
                <w:rStyle w:val="Tableheader"/>
              </w:rPr>
              <w:t>Date received:</w:t>
            </w:r>
          </w:p>
        </w:tc>
        <w:tc>
          <w:tcPr>
            <w:tcW w:w="7229" w:type="dxa"/>
          </w:tcPr>
          <w:p w14:paraId="2DBCB0BD" w14:textId="77777777" w:rsidR="00570B04" w:rsidRPr="00570B04" w:rsidRDefault="00570B04" w:rsidP="00E16000"/>
        </w:tc>
      </w:tr>
      <w:tr w:rsidR="00570B04" w:rsidRPr="0060677F" w14:paraId="40A9AE90" w14:textId="77777777" w:rsidTr="00E16000">
        <w:tc>
          <w:tcPr>
            <w:tcW w:w="2802" w:type="dxa"/>
          </w:tcPr>
          <w:p w14:paraId="1CF26954" w14:textId="77777777" w:rsidR="00570B04" w:rsidRPr="00570B04" w:rsidRDefault="00570B04" w:rsidP="00E16000">
            <w:pPr>
              <w:pStyle w:val="TableText0"/>
              <w:rPr>
                <w:rStyle w:val="Tableheader"/>
              </w:rPr>
            </w:pPr>
            <w:r w:rsidRPr="00570B04">
              <w:rPr>
                <w:rStyle w:val="Tableheader"/>
              </w:rPr>
              <w:t>Result:</w:t>
            </w:r>
          </w:p>
        </w:tc>
        <w:tc>
          <w:tcPr>
            <w:tcW w:w="7229" w:type="dxa"/>
          </w:tcPr>
          <w:p w14:paraId="1ABF86F9" w14:textId="77777777" w:rsidR="00570B04" w:rsidRPr="00570B04" w:rsidRDefault="00570B04" w:rsidP="00E16000"/>
        </w:tc>
      </w:tr>
    </w:tbl>
    <w:p w14:paraId="6FFF2C43" w14:textId="77777777" w:rsidR="00570B04" w:rsidRDefault="00570B04" w:rsidP="00570B04"/>
    <w:p w14:paraId="53894742" w14:textId="0F7244EF" w:rsidR="00155594" w:rsidRDefault="00155594" w:rsidP="00570B04">
      <w:r>
        <w:t xml:space="preserve">Name of person or family group: </w:t>
      </w:r>
    </w:p>
    <w:p w14:paraId="3EFA705C" w14:textId="28B53F55" w:rsidR="000C567D" w:rsidRPr="0060677F" w:rsidRDefault="000C567D" w:rsidP="00570B04">
      <w:r>
        <w:t>Sheet _____ of _____</w:t>
      </w:r>
    </w:p>
    <w:sectPr w:rsidR="000C567D" w:rsidRPr="0060677F" w:rsidSect="005724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/>
      <w:pgMar w:top="1985" w:right="849" w:bottom="1440" w:left="851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A1A17" w14:textId="77777777" w:rsidR="004C59E3" w:rsidRDefault="004C59E3" w:rsidP="00530DF5">
      <w:r>
        <w:separator/>
      </w:r>
    </w:p>
  </w:endnote>
  <w:endnote w:type="continuationSeparator" w:id="0">
    <w:p w14:paraId="7055658F" w14:textId="77777777" w:rsidR="004C59E3" w:rsidRDefault="004C59E3" w:rsidP="0053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B8D66" w14:textId="77777777" w:rsidR="006D0E81" w:rsidRDefault="006D0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9457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EF64137" w14:textId="1C442356" w:rsidR="00B43349" w:rsidRPr="00D5778C" w:rsidRDefault="00B43349" w:rsidP="00D5778C">
            <w:pPr>
              <w:pStyle w:val="Footertext"/>
            </w:pPr>
            <w:r w:rsidRPr="00CA2E9A">
              <w:rPr>
                <w:b/>
                <w:noProof/>
                <w:szCs w:val="20"/>
              </w:rPr>
              <w:drawing>
                <wp:anchor distT="0" distB="0" distL="114300" distR="114300" simplePos="0" relativeHeight="251673600" behindDoc="1" locked="0" layoutInCell="1" allowOverlap="1" wp14:anchorId="1CD48172" wp14:editId="1F76B853">
                  <wp:simplePos x="0" y="0"/>
                  <wp:positionH relativeFrom="column">
                    <wp:posOffset>-922020</wp:posOffset>
                  </wp:positionH>
                  <wp:positionV relativeFrom="paragraph">
                    <wp:posOffset>137069</wp:posOffset>
                  </wp:positionV>
                  <wp:extent cx="7830000" cy="12960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ngline-B_Celebratory_CMYK_low-re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0000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427A">
              <w:rPr>
                <w:b/>
                <w:szCs w:val="20"/>
              </w:rPr>
              <w:t xml:space="preserve">Toolkit – </w:t>
            </w:r>
            <w:r w:rsidR="00155594">
              <w:rPr>
                <w:b/>
                <w:szCs w:val="20"/>
              </w:rPr>
              <w:t>contacts log</w:t>
            </w:r>
            <w:r w:rsidRPr="00167AD8">
              <w:rPr>
                <w:sz w:val="20"/>
                <w:szCs w:val="20"/>
              </w:rPr>
              <w:br/>
            </w:r>
            <w:r>
              <w:t>AIATSIS Family History Unit</w:t>
            </w:r>
            <w:r>
              <w:br/>
            </w:r>
            <w:hyperlink r:id="rId2" w:history="1">
              <w:r w:rsidRPr="00F85E96">
                <w:rPr>
                  <w:rStyle w:val="Hyperlink"/>
                </w:rPr>
                <w:t>www.aiatsis.gov.au</w:t>
              </w:r>
            </w:hyperlink>
            <w:r>
              <w:br/>
            </w:r>
            <w:r w:rsidRPr="00D5778C">
              <w:t xml:space="preserve">Page </w:t>
            </w:r>
            <w:r w:rsidRPr="00D5778C">
              <w:rPr>
                <w:b/>
                <w:bCs/>
                <w:szCs w:val="24"/>
              </w:rPr>
              <w:fldChar w:fldCharType="begin"/>
            </w:r>
            <w:r w:rsidRPr="00D5778C">
              <w:rPr>
                <w:b/>
                <w:bCs/>
              </w:rPr>
              <w:instrText xml:space="preserve"> PAGE </w:instrText>
            </w:r>
            <w:r w:rsidRPr="00D5778C">
              <w:rPr>
                <w:b/>
                <w:bCs/>
                <w:szCs w:val="24"/>
              </w:rPr>
              <w:fldChar w:fldCharType="separate"/>
            </w:r>
            <w:r w:rsidR="008D4DB3">
              <w:rPr>
                <w:b/>
                <w:bCs/>
                <w:noProof/>
              </w:rPr>
              <w:t>2</w:t>
            </w:r>
            <w:r w:rsidRPr="00D5778C">
              <w:rPr>
                <w:b/>
                <w:bCs/>
                <w:szCs w:val="24"/>
              </w:rPr>
              <w:fldChar w:fldCharType="end"/>
            </w:r>
            <w:r w:rsidRPr="00D5778C">
              <w:t xml:space="preserve"> of </w:t>
            </w:r>
            <w:r w:rsidRPr="00D5778C">
              <w:rPr>
                <w:b/>
                <w:bCs/>
                <w:szCs w:val="24"/>
              </w:rPr>
              <w:fldChar w:fldCharType="begin"/>
            </w:r>
            <w:r w:rsidRPr="00D5778C">
              <w:rPr>
                <w:b/>
                <w:bCs/>
              </w:rPr>
              <w:instrText xml:space="preserve"> NUMPAGES  </w:instrText>
            </w:r>
            <w:r w:rsidRPr="00D5778C">
              <w:rPr>
                <w:b/>
                <w:bCs/>
                <w:szCs w:val="24"/>
              </w:rPr>
              <w:fldChar w:fldCharType="separate"/>
            </w:r>
            <w:r w:rsidR="008D4DB3">
              <w:rPr>
                <w:b/>
                <w:bCs/>
                <w:noProof/>
              </w:rPr>
              <w:t>2</w:t>
            </w:r>
            <w:r w:rsidRPr="00D5778C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830E200" w14:textId="77777777" w:rsidR="00B43349" w:rsidRPr="003270E1" w:rsidRDefault="00B43349" w:rsidP="00167AD8">
    <w:pPr>
      <w:pStyle w:val="Footertex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C580D" w14:textId="77777777" w:rsidR="00B43349" w:rsidRDefault="00B43349" w:rsidP="00530DF5">
    <w:pPr>
      <w:pStyle w:val="Footer"/>
    </w:pPr>
    <w:r>
      <w:rPr>
        <w:noProof/>
      </w:rPr>
      <w:drawing>
        <wp:anchor distT="0" distB="0" distL="114300" distR="114300" simplePos="0" relativeHeight="251674624" behindDoc="1" locked="0" layoutInCell="1" allowOverlap="1" wp14:anchorId="57434411" wp14:editId="4A972182">
          <wp:simplePos x="0" y="0"/>
          <wp:positionH relativeFrom="column">
            <wp:posOffset>-556169</wp:posOffset>
          </wp:positionH>
          <wp:positionV relativeFrom="paragraph">
            <wp:posOffset>-494665</wp:posOffset>
          </wp:positionV>
          <wp:extent cx="5730252" cy="801626"/>
          <wp:effectExtent l="0" t="0" r="381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songlin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252" cy="801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276BC" w14:textId="77777777" w:rsidR="004C59E3" w:rsidRDefault="004C59E3" w:rsidP="00530DF5">
      <w:r>
        <w:separator/>
      </w:r>
    </w:p>
  </w:footnote>
  <w:footnote w:type="continuationSeparator" w:id="0">
    <w:p w14:paraId="6D14564E" w14:textId="77777777" w:rsidR="004C59E3" w:rsidRDefault="004C59E3" w:rsidP="0053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2894D" w14:textId="77777777" w:rsidR="006D0E81" w:rsidRDefault="006D0E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D94B2" w14:textId="77777777" w:rsidR="006D0E81" w:rsidRDefault="006D0E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0BB92" w14:textId="77777777" w:rsidR="00B43349" w:rsidRDefault="00B43349" w:rsidP="00167AD8">
    <w:pPr>
      <w:pStyle w:val="Header"/>
      <w:tabs>
        <w:tab w:val="clear" w:pos="4513"/>
        <w:tab w:val="clear" w:pos="9026"/>
        <w:tab w:val="left" w:pos="241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8A0DB0" wp14:editId="6BF57DD0">
              <wp:simplePos x="0" y="0"/>
              <wp:positionH relativeFrom="column">
                <wp:posOffset>4658360</wp:posOffset>
              </wp:positionH>
              <wp:positionV relativeFrom="paragraph">
                <wp:posOffset>3175</wp:posOffset>
              </wp:positionV>
              <wp:extent cx="2199640" cy="887767"/>
              <wp:effectExtent l="0" t="0" r="1016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640" cy="88776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ED5032" w14:textId="45A67E6D" w:rsidR="00B43349" w:rsidRPr="00167AD8" w:rsidRDefault="00B43349" w:rsidP="00167AD8">
                          <w:pPr>
                            <w:spacing w:line="240" w:lineRule="auto"/>
                            <w:rPr>
                              <w:rFonts w:cs="Arial"/>
                              <w:sz w:val="18"/>
                            </w:rPr>
                          </w:pPr>
                          <w:r w:rsidRPr="00167AD8">
                            <w:rPr>
                              <w:rFonts w:cs="Arial"/>
                              <w:b/>
                              <w:color w:val="D3410F" w:themeColor="background1"/>
                              <w:sz w:val="18"/>
                            </w:rPr>
                            <w:t>Family History Unit</w:t>
                          </w:r>
                          <w:r w:rsidRPr="00167AD8">
                            <w:rPr>
                              <w:rFonts w:cs="Arial"/>
                              <w:color w:val="D3410F" w:themeColor="background1"/>
                              <w:sz w:val="18"/>
                            </w:rPr>
                            <w:t xml:space="preserve"> </w:t>
                          </w:r>
                          <w:r w:rsidRPr="00167AD8">
                            <w:rPr>
                              <w:rFonts w:cs="Arial"/>
                              <w:sz w:val="18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cs="Arial"/>
                              <w:sz w:val="18"/>
                            </w:rPr>
                            <w:t>Freecall</w:t>
                          </w:r>
                          <w:proofErr w:type="spellEnd"/>
                          <w:r>
                            <w:rPr>
                              <w:rFonts w:cs="Arial"/>
                              <w:sz w:val="18"/>
                            </w:rPr>
                            <w:t>:</w:t>
                          </w:r>
                          <w:r>
                            <w:rPr>
                              <w:rFonts w:cs="Arial"/>
                              <w:sz w:val="18"/>
                            </w:rPr>
                            <w:tab/>
                          </w:r>
                          <w:r w:rsidRPr="00167AD8">
                            <w:rPr>
                              <w:rFonts w:cs="Arial"/>
                              <w:sz w:val="18"/>
                            </w:rPr>
                            <w:t xml:space="preserve">1800 </w:t>
                          </w:r>
                          <w:r w:rsidR="006D0E81">
                            <w:rPr>
                              <w:rFonts w:cs="Arial"/>
                              <w:sz w:val="18"/>
                            </w:rPr>
                            <w:t>352 553</w:t>
                          </w:r>
                          <w:r w:rsidRPr="00167AD8">
                            <w:rPr>
                              <w:rFonts w:cs="Arial"/>
                              <w:sz w:val="18"/>
                            </w:rPr>
                            <w:t xml:space="preserve"> </w:t>
                          </w:r>
                          <w:r w:rsidRPr="00167AD8">
                            <w:rPr>
                              <w:rFonts w:cs="Arial"/>
                              <w:sz w:val="18"/>
                            </w:rPr>
                            <w:br/>
                          </w:r>
                          <w:r>
                            <w:rPr>
                              <w:rFonts w:cs="Arial"/>
                              <w:sz w:val="18"/>
                            </w:rPr>
                            <w:t>Fax:</w:t>
                          </w:r>
                          <w:r>
                            <w:rPr>
                              <w:rFonts w:cs="Arial"/>
                              <w:sz w:val="18"/>
                            </w:rPr>
                            <w:tab/>
                          </w:r>
                          <w:r w:rsidRPr="00167AD8">
                            <w:rPr>
                              <w:rFonts w:cs="Arial"/>
                              <w:sz w:val="18"/>
                            </w:rPr>
                            <w:t xml:space="preserve">02 6261 4287 </w:t>
                          </w:r>
                          <w:r w:rsidRPr="00167AD8">
                            <w:rPr>
                              <w:rFonts w:cs="Arial"/>
                              <w:sz w:val="18"/>
                            </w:rPr>
                            <w:br/>
                            <w:t>Email:</w:t>
                          </w:r>
                          <w:r w:rsidRPr="00362BFA">
                            <w:rPr>
                              <w:rFonts w:cs="Arial"/>
                              <w:color w:val="B2B1B4" w:themeColor="text1" w:themeTint="66"/>
                              <w:sz w:val="18"/>
                            </w:rPr>
                            <w:t xml:space="preserve"> </w:t>
                          </w:r>
                          <w:hyperlink r:id="rId1" w:history="1">
                            <w:r w:rsidRPr="00362BFA">
                              <w:rPr>
                                <w:rStyle w:val="Hyperlink"/>
                                <w:rFonts w:cs="Arial"/>
                                <w:color w:val="B2B1B4" w:themeColor="text1" w:themeTint="66"/>
                                <w:sz w:val="18"/>
                              </w:rPr>
                              <w:t>familyhistory@aiatsis.gov.au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8A0D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6.8pt;margin-top:.25pt;width:173.2pt;height:6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" stroked="f">
              <v:textbox>
                <w:txbxContent>
                  <w:p w14:paraId="22ED5032" w14:textId="45A67E6D" w:rsidR="00B43349" w:rsidRPr="00167AD8" w:rsidRDefault="00B43349" w:rsidP="00167AD8">
                    <w:pPr>
                      <w:spacing w:line="240" w:lineRule="auto"/>
                      <w:rPr>
                        <w:rFonts w:cs="Arial"/>
                        <w:sz w:val="18"/>
                      </w:rPr>
                    </w:pPr>
                    <w:r w:rsidRPr="00167AD8">
                      <w:rPr>
                        <w:rFonts w:cs="Arial"/>
                        <w:b/>
                        <w:color w:val="D3410F" w:themeColor="background1"/>
                        <w:sz w:val="18"/>
                      </w:rPr>
                      <w:t>Family History Unit</w:t>
                    </w:r>
                    <w:r w:rsidRPr="00167AD8">
                      <w:rPr>
                        <w:rFonts w:cs="Arial"/>
                        <w:color w:val="D3410F" w:themeColor="background1"/>
                        <w:sz w:val="18"/>
                      </w:rPr>
                      <w:t xml:space="preserve"> </w:t>
                    </w:r>
                    <w:r w:rsidRPr="00167AD8">
                      <w:rPr>
                        <w:rFonts w:cs="Arial"/>
                        <w:sz w:val="18"/>
                      </w:rPr>
                      <w:br/>
                    </w:r>
                    <w:proofErr w:type="spellStart"/>
                    <w:r>
                      <w:rPr>
                        <w:rFonts w:cs="Arial"/>
                        <w:sz w:val="18"/>
                      </w:rPr>
                      <w:t>Freecall</w:t>
                    </w:r>
                    <w:proofErr w:type="spellEnd"/>
                    <w:r>
                      <w:rPr>
                        <w:rFonts w:cs="Arial"/>
                        <w:sz w:val="18"/>
                      </w:rPr>
                      <w:t>:</w:t>
                    </w:r>
                    <w:r>
                      <w:rPr>
                        <w:rFonts w:cs="Arial"/>
                        <w:sz w:val="18"/>
                      </w:rPr>
                      <w:tab/>
                    </w:r>
                    <w:r w:rsidRPr="00167AD8">
                      <w:rPr>
                        <w:rFonts w:cs="Arial"/>
                        <w:sz w:val="18"/>
                      </w:rPr>
                      <w:t xml:space="preserve">1800 </w:t>
                    </w:r>
                    <w:r w:rsidR="006D0E81">
                      <w:rPr>
                        <w:rFonts w:cs="Arial"/>
                        <w:sz w:val="18"/>
                      </w:rPr>
                      <w:t>352 553</w:t>
                    </w:r>
                    <w:r w:rsidRPr="00167AD8">
                      <w:rPr>
                        <w:rFonts w:cs="Arial"/>
                        <w:sz w:val="18"/>
                      </w:rPr>
                      <w:t xml:space="preserve"> </w:t>
                    </w:r>
                    <w:r w:rsidRPr="00167AD8">
                      <w:rPr>
                        <w:rFonts w:cs="Arial"/>
                        <w:sz w:val="18"/>
                      </w:rPr>
                      <w:br/>
                    </w:r>
                    <w:r>
                      <w:rPr>
                        <w:rFonts w:cs="Arial"/>
                        <w:sz w:val="18"/>
                      </w:rPr>
                      <w:t>Fax:</w:t>
                    </w:r>
                    <w:r>
                      <w:rPr>
                        <w:rFonts w:cs="Arial"/>
                        <w:sz w:val="18"/>
                      </w:rPr>
                      <w:tab/>
                    </w:r>
                    <w:r w:rsidRPr="00167AD8">
                      <w:rPr>
                        <w:rFonts w:cs="Arial"/>
                        <w:sz w:val="18"/>
                      </w:rPr>
                      <w:t xml:space="preserve">02 6261 4287 </w:t>
                    </w:r>
                    <w:r w:rsidRPr="00167AD8">
                      <w:rPr>
                        <w:rFonts w:cs="Arial"/>
                        <w:sz w:val="18"/>
                      </w:rPr>
                      <w:br/>
                      <w:t>Email:</w:t>
                    </w:r>
                    <w:r w:rsidRPr="00362BFA">
                      <w:rPr>
                        <w:rFonts w:cs="Arial"/>
                        <w:color w:val="B2B1B4" w:themeColor="text1" w:themeTint="66"/>
                        <w:sz w:val="18"/>
                      </w:rPr>
                      <w:t xml:space="preserve"> </w:t>
                    </w:r>
                    <w:hyperlink r:id="rId2" w:history="1">
                      <w:r w:rsidRPr="00362BFA">
                        <w:rPr>
                          <w:rStyle w:val="Hyperlink"/>
                          <w:rFonts w:cs="Arial"/>
                          <w:color w:val="B2B1B4" w:themeColor="text1" w:themeTint="66"/>
                          <w:sz w:val="18"/>
                        </w:rPr>
                        <w:t>familyhistory@aiatsis.gov.au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1" layoutInCell="1" allowOverlap="1" wp14:anchorId="3B59AAEF" wp14:editId="79FF6E9C">
          <wp:simplePos x="0" y="0"/>
          <wp:positionH relativeFrom="page">
            <wp:posOffset>379095</wp:posOffset>
          </wp:positionH>
          <wp:positionV relativeFrom="page">
            <wp:posOffset>103505</wp:posOffset>
          </wp:positionV>
          <wp:extent cx="2261235" cy="1598295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TSIS_Formal Logo Master A2_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1235" cy="159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F625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AEE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E8CC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0CD4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F637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A03B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52FF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CB32D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BB58A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018D20BC"/>
    <w:multiLevelType w:val="hybridMultilevel"/>
    <w:tmpl w:val="51CC8D0A"/>
    <w:lvl w:ilvl="0" w:tplc="3E20CFA4">
      <w:start w:val="1"/>
      <w:numFmt w:val="bullet"/>
      <w:pStyle w:val="List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D3410F" w:themeColor="background1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2286CBE"/>
    <w:multiLevelType w:val="hybridMultilevel"/>
    <w:tmpl w:val="EA60FC5A"/>
    <w:lvl w:ilvl="0" w:tplc="561850E0">
      <w:start w:val="1"/>
      <w:numFmt w:val="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D3410F" w:themeColor="background1"/>
        <w:sz w:val="18"/>
      </w:rPr>
    </w:lvl>
    <w:lvl w:ilvl="1" w:tplc="17B4AFD8">
      <w:start w:val="1"/>
      <w:numFmt w:val="bullet"/>
      <w:lvlText w:val=""/>
      <w:lvlJc w:val="left"/>
      <w:pPr>
        <w:ind w:left="1080" w:hanging="360"/>
      </w:pPr>
      <w:rPr>
        <w:rFonts w:ascii="Wingdings 2" w:hAnsi="Wingdings 2" w:hint="default"/>
        <w:b w:val="0"/>
        <w:i w:val="0"/>
        <w:color w:val="414042" w:themeColor="text1"/>
        <w:sz w:val="18"/>
      </w:rPr>
    </w:lvl>
    <w:lvl w:ilvl="2" w:tplc="CA8E5F4E">
      <w:start w:val="1"/>
      <w:numFmt w:val="bullet"/>
      <w:pStyle w:val="ListBullet3"/>
      <w:lvlText w:val=""/>
      <w:lvlJc w:val="left"/>
      <w:pPr>
        <w:ind w:left="1800" w:hanging="360"/>
      </w:pPr>
      <w:rPr>
        <w:rFonts w:ascii="Wingdings" w:hAnsi="Wingdings" w:hint="default"/>
        <w:b w:val="0"/>
        <w:i w:val="0"/>
        <w:color w:val="D3410F" w:themeColor="background1"/>
        <w:sz w:val="12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52C65"/>
    <w:multiLevelType w:val="hybridMultilevel"/>
    <w:tmpl w:val="957A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236FF"/>
    <w:multiLevelType w:val="hybridMultilevel"/>
    <w:tmpl w:val="0C5A598C"/>
    <w:lvl w:ilvl="0" w:tplc="E648EDFA">
      <w:start w:val="1"/>
      <w:numFmt w:val="bullet"/>
      <w:pStyle w:val="Bulletlistlevel2blockquote"/>
      <w:lvlText w:val="o"/>
      <w:lvlJc w:val="left"/>
      <w:pPr>
        <w:ind w:left="1571" w:hanging="360"/>
      </w:pPr>
      <w:rPr>
        <w:rFonts w:ascii="Courier New" w:hAnsi="Courier New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F63726A"/>
    <w:multiLevelType w:val="hybridMultilevel"/>
    <w:tmpl w:val="A3DEE478"/>
    <w:lvl w:ilvl="0" w:tplc="561850E0">
      <w:start w:val="1"/>
      <w:numFmt w:val="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D3410F" w:themeColor="background1"/>
        <w:sz w:val="18"/>
      </w:rPr>
    </w:lvl>
    <w:lvl w:ilvl="1" w:tplc="879ACA54">
      <w:start w:val="1"/>
      <w:numFmt w:val="bullet"/>
      <w:pStyle w:val="ListBullet2"/>
      <w:lvlText w:val=""/>
      <w:lvlJc w:val="left"/>
      <w:pPr>
        <w:ind w:left="1080" w:hanging="360"/>
      </w:pPr>
      <w:rPr>
        <w:rFonts w:ascii="Wingdings 2" w:hAnsi="Wingdings 2" w:hint="default"/>
        <w:b w:val="0"/>
        <w:i w:val="0"/>
        <w:color w:val="414042" w:themeColor="text1"/>
        <w:sz w:val="18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D45AC7"/>
    <w:multiLevelType w:val="hybridMultilevel"/>
    <w:tmpl w:val="78166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D3AEC"/>
    <w:multiLevelType w:val="hybridMultilevel"/>
    <w:tmpl w:val="7D2C794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 w15:restartNumberingAfterBreak="0">
    <w:nsid w:val="49B60DFB"/>
    <w:multiLevelType w:val="hybridMultilevel"/>
    <w:tmpl w:val="F0B84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F438C"/>
    <w:multiLevelType w:val="hybridMultilevel"/>
    <w:tmpl w:val="37F4D8D2"/>
    <w:lvl w:ilvl="0" w:tplc="B00C5644">
      <w:start w:val="1"/>
      <w:numFmt w:val="bullet"/>
      <w:pStyle w:val="Bulletlistblockquote"/>
      <w:lvlText w:val=""/>
      <w:lvlJc w:val="left"/>
      <w:pPr>
        <w:ind w:left="1571" w:hanging="360"/>
      </w:pPr>
      <w:rPr>
        <w:rFonts w:ascii="Symbol" w:hAnsi="Symbol" w:hint="default"/>
        <w:b w:val="0"/>
        <w:i w:val="0"/>
        <w:color w:val="414042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ACD2FF9"/>
    <w:multiLevelType w:val="hybridMultilevel"/>
    <w:tmpl w:val="9D54326C"/>
    <w:lvl w:ilvl="0" w:tplc="BBAEACAE">
      <w:start w:val="1"/>
      <w:numFmt w:val="lowerRoman"/>
      <w:pStyle w:val="Numberedlistlevel3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414042" w:themeColor="text1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D0306"/>
    <w:multiLevelType w:val="hybridMultilevel"/>
    <w:tmpl w:val="36DCF044"/>
    <w:lvl w:ilvl="0" w:tplc="0CFC772C">
      <w:start w:val="1"/>
      <w:numFmt w:val="lowerLetter"/>
      <w:pStyle w:val="Numberedlistlevel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81A27"/>
    <w:multiLevelType w:val="hybridMultilevel"/>
    <w:tmpl w:val="9EEEAB54"/>
    <w:lvl w:ilvl="0" w:tplc="527481D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414042" w:themeColor="text1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D2F92"/>
    <w:multiLevelType w:val="hybridMultilevel"/>
    <w:tmpl w:val="204C73E6"/>
    <w:lvl w:ilvl="0" w:tplc="CE30A7D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414042" w:themeColor="text1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E422A"/>
    <w:multiLevelType w:val="hybridMultilevel"/>
    <w:tmpl w:val="872E5B68"/>
    <w:lvl w:ilvl="0" w:tplc="0F2A2312">
      <w:start w:val="1"/>
      <w:numFmt w:val="decimal"/>
      <w:pStyle w:val="Numberedlistlevel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414042" w:themeColor="text1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22"/>
  </w:num>
  <w:num w:numId="5">
    <w:abstractNumId w:val="19"/>
  </w:num>
  <w:num w:numId="6">
    <w:abstractNumId w:val="18"/>
  </w:num>
  <w:num w:numId="7">
    <w:abstractNumId w:val="20"/>
  </w:num>
  <w:num w:numId="8">
    <w:abstractNumId w:val="21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2"/>
  </w:num>
  <w:num w:numId="18">
    <w:abstractNumId w:val="8"/>
  </w:num>
  <w:num w:numId="19">
    <w:abstractNumId w:val="14"/>
  </w:num>
  <w:num w:numId="20">
    <w:abstractNumId w:val="16"/>
  </w:num>
  <w:num w:numId="21">
    <w:abstractNumId w:val="15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D8"/>
    <w:rsid w:val="000115AD"/>
    <w:rsid w:val="0003647D"/>
    <w:rsid w:val="0005281A"/>
    <w:rsid w:val="000A1F0B"/>
    <w:rsid w:val="000B102C"/>
    <w:rsid w:val="000B24CA"/>
    <w:rsid w:val="000C567D"/>
    <w:rsid w:val="00103C0A"/>
    <w:rsid w:val="00120628"/>
    <w:rsid w:val="0015180F"/>
    <w:rsid w:val="00155594"/>
    <w:rsid w:val="00167AD8"/>
    <w:rsid w:val="001B0FB6"/>
    <w:rsid w:val="001B6FBE"/>
    <w:rsid w:val="001D7A3D"/>
    <w:rsid w:val="001E2423"/>
    <w:rsid w:val="00203F6A"/>
    <w:rsid w:val="00215548"/>
    <w:rsid w:val="00270D84"/>
    <w:rsid w:val="002817AC"/>
    <w:rsid w:val="00282AB8"/>
    <w:rsid w:val="002C3244"/>
    <w:rsid w:val="002F2892"/>
    <w:rsid w:val="003270E1"/>
    <w:rsid w:val="003401A0"/>
    <w:rsid w:val="00362BFA"/>
    <w:rsid w:val="00367DA8"/>
    <w:rsid w:val="003E427A"/>
    <w:rsid w:val="00453EB4"/>
    <w:rsid w:val="00463553"/>
    <w:rsid w:val="00491E6E"/>
    <w:rsid w:val="004C3C29"/>
    <w:rsid w:val="004C59E3"/>
    <w:rsid w:val="00524754"/>
    <w:rsid w:val="00530DF5"/>
    <w:rsid w:val="00533F59"/>
    <w:rsid w:val="00544DD7"/>
    <w:rsid w:val="00570B04"/>
    <w:rsid w:val="00572439"/>
    <w:rsid w:val="00595795"/>
    <w:rsid w:val="005D02C6"/>
    <w:rsid w:val="0060677F"/>
    <w:rsid w:val="006B0119"/>
    <w:rsid w:val="006D0E81"/>
    <w:rsid w:val="00706152"/>
    <w:rsid w:val="0073691F"/>
    <w:rsid w:val="00770FF2"/>
    <w:rsid w:val="00793043"/>
    <w:rsid w:val="00797D4E"/>
    <w:rsid w:val="007A0B2D"/>
    <w:rsid w:val="007C05D8"/>
    <w:rsid w:val="007E1823"/>
    <w:rsid w:val="007E229D"/>
    <w:rsid w:val="007F39E6"/>
    <w:rsid w:val="0088444F"/>
    <w:rsid w:val="008D0FF8"/>
    <w:rsid w:val="008D4DB3"/>
    <w:rsid w:val="008E5271"/>
    <w:rsid w:val="008E7C44"/>
    <w:rsid w:val="00945C66"/>
    <w:rsid w:val="009602DC"/>
    <w:rsid w:val="009801DB"/>
    <w:rsid w:val="00996F64"/>
    <w:rsid w:val="00A415FB"/>
    <w:rsid w:val="00A7079C"/>
    <w:rsid w:val="00A86E51"/>
    <w:rsid w:val="00B43349"/>
    <w:rsid w:val="00B534F5"/>
    <w:rsid w:val="00B912DD"/>
    <w:rsid w:val="00BD1836"/>
    <w:rsid w:val="00BE4732"/>
    <w:rsid w:val="00BF276F"/>
    <w:rsid w:val="00C14A5B"/>
    <w:rsid w:val="00C37487"/>
    <w:rsid w:val="00C66A09"/>
    <w:rsid w:val="00CA2E9A"/>
    <w:rsid w:val="00CA49F2"/>
    <w:rsid w:val="00CC67F2"/>
    <w:rsid w:val="00D22B32"/>
    <w:rsid w:val="00D2429A"/>
    <w:rsid w:val="00D53043"/>
    <w:rsid w:val="00D5778C"/>
    <w:rsid w:val="00DB12C9"/>
    <w:rsid w:val="00DB1C09"/>
    <w:rsid w:val="00DC7572"/>
    <w:rsid w:val="00DD525C"/>
    <w:rsid w:val="00E041E5"/>
    <w:rsid w:val="00E24824"/>
    <w:rsid w:val="00E624CE"/>
    <w:rsid w:val="00E90EF5"/>
    <w:rsid w:val="00EB41E4"/>
    <w:rsid w:val="00EC3FFF"/>
    <w:rsid w:val="00ED0CB7"/>
    <w:rsid w:val="00EE21D9"/>
    <w:rsid w:val="00F10B7D"/>
    <w:rsid w:val="00F22286"/>
    <w:rsid w:val="00F305D6"/>
    <w:rsid w:val="00F776E5"/>
    <w:rsid w:val="00FC3DA5"/>
    <w:rsid w:val="00FC6B17"/>
    <w:rsid w:val="00F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041D5A"/>
  <w15:docId w15:val="{E35F7B13-13D1-47C8-B9B7-57B6C29A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732"/>
    <w:pPr>
      <w:spacing w:before="200" w:after="0"/>
    </w:pPr>
    <w:rPr>
      <w:rFonts w:ascii="Arial" w:hAnsi="Arial"/>
      <w:color w:val="414042" w:themeColor="text1"/>
      <w:sz w:val="24"/>
    </w:rPr>
  </w:style>
  <w:style w:type="paragraph" w:styleId="Heading1">
    <w:name w:val="heading 1"/>
    <w:next w:val="Normal"/>
    <w:link w:val="Heading1Char"/>
    <w:uiPriority w:val="1"/>
    <w:qFormat/>
    <w:rsid w:val="004C3C29"/>
    <w:pPr>
      <w:spacing w:after="60"/>
      <w:outlineLvl w:val="0"/>
    </w:pPr>
    <w:rPr>
      <w:rFonts w:ascii="Arial" w:eastAsiaTheme="majorEastAsia" w:hAnsi="Arial" w:cstheme="majorBidi"/>
      <w:color w:val="D3410F" w:themeColor="background1"/>
      <w:spacing w:val="5"/>
      <w:kern w:val="28"/>
      <w:sz w:val="40"/>
      <w:szCs w:val="40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530DF5"/>
    <w:pPr>
      <w:spacing w:after="60"/>
      <w:outlineLvl w:val="1"/>
    </w:pPr>
    <w:rPr>
      <w:rFonts w:eastAsiaTheme="minorHAnsi"/>
      <w:b/>
      <w:color w:val="41404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203F6A"/>
    <w:pPr>
      <w:spacing w:after="60"/>
      <w:outlineLvl w:val="2"/>
    </w:pPr>
    <w:rPr>
      <w:rFonts w:eastAsiaTheme="minorHAnsi"/>
      <w:b/>
      <w:color w:val="414042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0DF5"/>
    <w:pPr>
      <w:outlineLvl w:val="3"/>
    </w:pPr>
    <w:rPr>
      <w:rFonts w:eastAsiaTheme="minorHAnsi"/>
      <w:b/>
      <w:color w:val="D645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81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81A"/>
  </w:style>
  <w:style w:type="paragraph" w:styleId="Footer">
    <w:name w:val="footer"/>
    <w:basedOn w:val="Normal"/>
    <w:link w:val="FooterChar"/>
    <w:uiPriority w:val="99"/>
    <w:unhideWhenUsed/>
    <w:rsid w:val="0005281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81A"/>
  </w:style>
  <w:style w:type="paragraph" w:styleId="Title">
    <w:name w:val="Title"/>
    <w:next w:val="Normal"/>
    <w:link w:val="TitleChar"/>
    <w:uiPriority w:val="10"/>
    <w:qFormat/>
    <w:rsid w:val="0005281A"/>
    <w:pPr>
      <w:spacing w:before="4000" w:after="120" w:line="240" w:lineRule="auto"/>
      <w:contextualSpacing/>
    </w:pPr>
    <w:rPr>
      <w:rFonts w:ascii="Arial" w:eastAsiaTheme="majorEastAsia" w:hAnsi="Arial" w:cstheme="majorBidi"/>
      <w:color w:val="414042" w:themeColor="text1"/>
      <w:spacing w:val="5"/>
      <w:kern w:val="28"/>
      <w:sz w:val="60"/>
      <w:szCs w:val="6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5281A"/>
    <w:rPr>
      <w:rFonts w:ascii="Arial" w:eastAsiaTheme="majorEastAsia" w:hAnsi="Arial" w:cstheme="majorBidi"/>
      <w:color w:val="414042" w:themeColor="text1"/>
      <w:spacing w:val="5"/>
      <w:kern w:val="28"/>
      <w:sz w:val="60"/>
      <w:szCs w:val="60"/>
      <w:lang w:eastAsia="en-US"/>
    </w:rPr>
  </w:style>
  <w:style w:type="paragraph" w:styleId="Subtitle">
    <w:name w:val="Subtitle"/>
    <w:next w:val="Normal"/>
    <w:link w:val="SubtitleChar"/>
    <w:uiPriority w:val="11"/>
    <w:qFormat/>
    <w:rsid w:val="0005281A"/>
    <w:pPr>
      <w:numPr>
        <w:ilvl w:val="1"/>
      </w:numPr>
    </w:pPr>
    <w:rPr>
      <w:rFonts w:ascii="Arial" w:eastAsiaTheme="majorEastAsia" w:hAnsi="Arial" w:cstheme="majorBidi"/>
      <w:b/>
      <w:iCs/>
      <w:color w:val="D3410F" w:themeColor="background1"/>
      <w:spacing w:val="15"/>
      <w:sz w:val="36"/>
      <w:szCs w:val="36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5281A"/>
    <w:rPr>
      <w:rFonts w:ascii="Arial" w:eastAsiaTheme="majorEastAsia" w:hAnsi="Arial" w:cstheme="majorBidi"/>
      <w:b/>
      <w:iCs/>
      <w:color w:val="D3410F" w:themeColor="background1"/>
      <w:spacing w:val="15"/>
      <w:sz w:val="36"/>
      <w:szCs w:val="36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4C3C29"/>
    <w:rPr>
      <w:rFonts w:ascii="Arial" w:eastAsiaTheme="majorEastAsia" w:hAnsi="Arial" w:cstheme="majorBidi"/>
      <w:color w:val="D3410F" w:themeColor="background1"/>
      <w:spacing w:val="5"/>
      <w:kern w:val="28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uiPriority w:val="3"/>
    <w:rsid w:val="00530DF5"/>
    <w:rPr>
      <w:rFonts w:ascii="Arial" w:eastAsiaTheme="minorHAnsi" w:hAnsi="Arial"/>
      <w:b/>
      <w:color w:val="41404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4"/>
    <w:rsid w:val="00203F6A"/>
    <w:rPr>
      <w:rFonts w:ascii="Arial" w:eastAsiaTheme="minorHAnsi" w:hAnsi="Arial"/>
      <w:b/>
      <w:color w:val="414042"/>
      <w:sz w:val="24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30DF5"/>
    <w:rPr>
      <w:rFonts w:ascii="Arial" w:eastAsiaTheme="minorHAnsi" w:hAnsi="Arial"/>
      <w:b/>
      <w:color w:val="D64527"/>
      <w:sz w:val="24"/>
      <w:lang w:eastAsia="en-US"/>
    </w:rPr>
  </w:style>
  <w:style w:type="paragraph" w:styleId="ListBullet">
    <w:name w:val="List Bullet"/>
    <w:basedOn w:val="Normal"/>
    <w:uiPriority w:val="8"/>
    <w:unhideWhenUsed/>
    <w:qFormat/>
    <w:rsid w:val="00BD1836"/>
    <w:pPr>
      <w:numPr>
        <w:numId w:val="1"/>
      </w:numPr>
      <w:spacing w:after="120"/>
      <w:ind w:left="284" w:hanging="284"/>
    </w:pPr>
    <w:rPr>
      <w:rFonts w:eastAsiaTheme="minorHAnsi"/>
      <w:color w:val="414042"/>
      <w:lang w:eastAsia="en-US"/>
    </w:rPr>
  </w:style>
  <w:style w:type="paragraph" w:styleId="ListBullet2">
    <w:name w:val="List Bullet 2"/>
    <w:basedOn w:val="ListBullet"/>
    <w:uiPriority w:val="99"/>
    <w:unhideWhenUsed/>
    <w:qFormat/>
    <w:rsid w:val="00BD1836"/>
    <w:pPr>
      <w:numPr>
        <w:ilvl w:val="1"/>
        <w:numId w:val="2"/>
      </w:numPr>
      <w:ind w:left="568" w:hanging="284"/>
      <w:contextualSpacing/>
    </w:pPr>
  </w:style>
  <w:style w:type="paragraph" w:styleId="ListBullet3">
    <w:name w:val="List Bullet 3"/>
    <w:basedOn w:val="ListBullet"/>
    <w:uiPriority w:val="99"/>
    <w:unhideWhenUsed/>
    <w:qFormat/>
    <w:rsid w:val="0005281A"/>
    <w:pPr>
      <w:numPr>
        <w:ilvl w:val="2"/>
        <w:numId w:val="3"/>
      </w:numPr>
      <w:ind w:left="851" w:hanging="284"/>
    </w:pPr>
  </w:style>
  <w:style w:type="character" w:styleId="Hyperlink">
    <w:name w:val="Hyperlink"/>
    <w:basedOn w:val="DefaultParagraphFont"/>
    <w:uiPriority w:val="99"/>
    <w:unhideWhenUsed/>
    <w:qFormat/>
    <w:rsid w:val="0005281A"/>
    <w:rPr>
      <w:color w:val="D3410F" w:themeColor="hyperlink"/>
      <w:u w:val="single"/>
    </w:rPr>
  </w:style>
  <w:style w:type="paragraph" w:styleId="Caption">
    <w:name w:val="caption"/>
    <w:aliases w:val="Caption - table"/>
    <w:basedOn w:val="Normal"/>
    <w:next w:val="Normal"/>
    <w:uiPriority w:val="35"/>
    <w:unhideWhenUsed/>
    <w:qFormat/>
    <w:rsid w:val="00463553"/>
    <w:pPr>
      <w:keepNext/>
      <w:spacing w:before="120" w:after="120" w:line="240" w:lineRule="auto"/>
    </w:pPr>
    <w:rPr>
      <w:rFonts w:eastAsiaTheme="minorHAnsi"/>
      <w:b/>
      <w:bCs/>
      <w:color w:val="303031" w:themeColor="text1" w:themeShade="BF"/>
      <w:sz w:val="22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7A0B2D"/>
    <w:pPr>
      <w:spacing w:line="240" w:lineRule="auto"/>
      <w:ind w:left="170" w:hanging="170"/>
    </w:pPr>
    <w:rPr>
      <w:rFonts w:eastAsiaTheme="minorHAnsi"/>
      <w:color w:val="414042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A0B2D"/>
    <w:rPr>
      <w:rFonts w:ascii="Arial" w:eastAsiaTheme="minorHAnsi" w:hAnsi="Arial"/>
      <w:color w:val="414042"/>
      <w:sz w:val="20"/>
      <w:szCs w:val="20"/>
      <w:lang w:eastAsia="en-US"/>
    </w:rPr>
  </w:style>
  <w:style w:type="character" w:styleId="BookTitle">
    <w:name w:val="Book Title"/>
    <w:basedOn w:val="DefaultParagraphFont"/>
    <w:uiPriority w:val="33"/>
    <w:rsid w:val="0005281A"/>
    <w:rPr>
      <w:rFonts w:ascii="Arial" w:hAnsi="Arial"/>
      <w:bCs/>
      <w:i/>
      <w:caps w:val="0"/>
      <w:smallCaps w:val="0"/>
      <w:color w:val="414042" w:themeColor="text1"/>
      <w:spacing w:val="5"/>
      <w:sz w:val="24"/>
      <w:bdr w:val="none" w:sz="0" w:space="0" w:color="auto"/>
    </w:rPr>
  </w:style>
  <w:style w:type="character" w:customStyle="1" w:styleId="Body-italic">
    <w:name w:val="Body - italic"/>
    <w:basedOn w:val="BookTitle"/>
    <w:uiPriority w:val="1"/>
    <w:qFormat/>
    <w:rsid w:val="00E624CE"/>
    <w:rPr>
      <w:rFonts w:ascii="Arial" w:hAnsi="Arial"/>
      <w:bCs/>
      <w:i/>
      <w:caps w:val="0"/>
      <w:smallCaps w:val="0"/>
      <w:color w:val="414042" w:themeColor="text1"/>
      <w:spacing w:val="5"/>
      <w:sz w:val="24"/>
      <w:bdr w:val="none" w:sz="0" w:space="0" w:color="auto"/>
    </w:rPr>
  </w:style>
  <w:style w:type="character" w:customStyle="1" w:styleId="Body-bold">
    <w:name w:val="Body - bold"/>
    <w:uiPriority w:val="1"/>
    <w:qFormat/>
    <w:rsid w:val="0005281A"/>
    <w:rPr>
      <w:rFonts w:ascii="Arial" w:hAnsi="Arial"/>
      <w:b/>
      <w:color w:val="414042"/>
      <w:sz w:val="24"/>
    </w:rPr>
  </w:style>
  <w:style w:type="character" w:customStyle="1" w:styleId="Bodybooktitleacts">
    <w:name w:val="Body book title/acts"/>
    <w:uiPriority w:val="1"/>
    <w:qFormat/>
    <w:rsid w:val="0005281A"/>
    <w:rPr>
      <w:rFonts w:ascii="Arial" w:hAnsi="Arial"/>
      <w:i/>
      <w:sz w:val="24"/>
    </w:rPr>
  </w:style>
  <w:style w:type="paragraph" w:customStyle="1" w:styleId="Blockquote">
    <w:name w:val="Blockquote"/>
    <w:basedOn w:val="Normal"/>
    <w:next w:val="Normal"/>
    <w:qFormat/>
    <w:rsid w:val="00120628"/>
    <w:pPr>
      <w:ind w:left="340" w:right="340"/>
    </w:pPr>
  </w:style>
  <w:style w:type="character" w:customStyle="1" w:styleId="Endnotebooktitlesacts">
    <w:name w:val="Endnote book titles/acts"/>
    <w:uiPriority w:val="1"/>
    <w:qFormat/>
    <w:rsid w:val="00E624CE"/>
    <w:rPr>
      <w:rFonts w:ascii="Arial" w:hAnsi="Arial"/>
      <w:i/>
      <w:sz w:val="20"/>
    </w:rPr>
  </w:style>
  <w:style w:type="table" w:styleId="TableGrid">
    <w:name w:val="Table Grid"/>
    <w:aliases w:val="Table"/>
    <w:basedOn w:val="TableNormal"/>
    <w:uiPriority w:val="59"/>
    <w:rsid w:val="0005281A"/>
    <w:pPr>
      <w:spacing w:after="0" w:line="240" w:lineRule="auto"/>
    </w:pPr>
    <w:rPr>
      <w:rFonts w:ascii="Arial" w:eastAsiaTheme="minorHAnsi" w:hAnsi="Arial"/>
      <w:color w:val="414042" w:themeColor="text1"/>
      <w:sz w:val="20"/>
      <w:lang w:eastAsia="en-US"/>
    </w:rPr>
    <w:tblPr>
      <w:tblStyleRowBandSize w:val="1"/>
      <w:tblStyleColBandSize w:val="1"/>
      <w:tblBorders>
        <w:top w:val="single" w:sz="4" w:space="0" w:color="008C8C" w:themeColor="text2"/>
        <w:bottom w:val="single" w:sz="4" w:space="0" w:color="008C8C" w:themeColor="text2"/>
        <w:insideH w:val="single" w:sz="4" w:space="0" w:color="008C8C" w:themeColor="text2"/>
      </w:tblBorders>
    </w:tbl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bottom w:val="nil"/>
        </w:tcBorders>
      </w:tcPr>
    </w:tblStylePr>
  </w:style>
  <w:style w:type="paragraph" w:customStyle="1" w:styleId="Imagecaptions">
    <w:name w:val="Image captions"/>
    <w:basedOn w:val="Normal"/>
    <w:qFormat/>
    <w:rsid w:val="0005281A"/>
    <w:rPr>
      <w:rFonts w:eastAsiaTheme="minorHAnsi"/>
      <w:color w:val="414042"/>
      <w:sz w:val="18"/>
      <w:lang w:eastAsia="en-US"/>
    </w:rPr>
  </w:style>
  <w:style w:type="character" w:customStyle="1" w:styleId="Tableheader">
    <w:name w:val="Table header"/>
    <w:uiPriority w:val="1"/>
    <w:qFormat/>
    <w:rsid w:val="00C37487"/>
    <w:rPr>
      <w:rFonts w:eastAsiaTheme="minorHAnsi"/>
      <w:b/>
      <w:color w:val="008C8C" w:themeColor="text2"/>
      <w:sz w:val="22"/>
      <w:lang w:eastAsia="en-US"/>
    </w:rPr>
  </w:style>
  <w:style w:type="paragraph" w:customStyle="1" w:styleId="Tabletext">
    <w:name w:val="Table text"/>
    <w:qFormat/>
    <w:rsid w:val="009602DC"/>
    <w:pPr>
      <w:spacing w:after="0" w:line="240" w:lineRule="auto"/>
    </w:pPr>
    <w:rPr>
      <w:rFonts w:ascii="Arial" w:eastAsiaTheme="minorHAnsi" w:hAnsi="Arial"/>
      <w:color w:val="414042" w:themeColor="text1"/>
      <w:sz w:val="20"/>
      <w:szCs w:val="20"/>
      <w:lang w:eastAsia="en-US"/>
    </w:rPr>
  </w:style>
  <w:style w:type="character" w:customStyle="1" w:styleId="Tabletextitalic">
    <w:name w:val="Table text italic"/>
    <w:basedOn w:val="DefaultParagraphFont"/>
    <w:uiPriority w:val="1"/>
    <w:qFormat/>
    <w:rsid w:val="009602DC"/>
    <w:rPr>
      <w:rFonts w:ascii="Arial" w:hAnsi="Arial"/>
      <w:i/>
      <w:sz w:val="20"/>
    </w:rPr>
  </w:style>
  <w:style w:type="character" w:customStyle="1" w:styleId="Tabletextbold">
    <w:name w:val="Table text bold"/>
    <w:basedOn w:val="DefaultParagraphFont"/>
    <w:uiPriority w:val="1"/>
    <w:qFormat/>
    <w:rsid w:val="009602DC"/>
    <w:rPr>
      <w:rFonts w:ascii="Arial" w:hAnsi="Arial"/>
      <w:b/>
      <w:sz w:val="20"/>
    </w:rPr>
  </w:style>
  <w:style w:type="paragraph" w:styleId="ListParagraph">
    <w:name w:val="List Paragraph"/>
    <w:basedOn w:val="Normal"/>
    <w:uiPriority w:val="99"/>
    <w:qFormat/>
    <w:rsid w:val="007E1823"/>
    <w:pPr>
      <w:ind w:left="720"/>
      <w:contextualSpacing/>
    </w:pPr>
  </w:style>
  <w:style w:type="paragraph" w:customStyle="1" w:styleId="Numberedlistlevel1">
    <w:name w:val="Numbered list level 1"/>
    <w:qFormat/>
    <w:rsid w:val="00BD1836"/>
    <w:pPr>
      <w:numPr>
        <w:numId w:val="4"/>
      </w:numPr>
      <w:spacing w:before="200" w:after="120"/>
      <w:ind w:left="425" w:hanging="425"/>
    </w:pPr>
    <w:rPr>
      <w:rFonts w:ascii="Arial" w:hAnsi="Arial"/>
      <w:color w:val="414042" w:themeColor="text1"/>
      <w:sz w:val="24"/>
    </w:rPr>
  </w:style>
  <w:style w:type="paragraph" w:customStyle="1" w:styleId="Numberedlistlevel2">
    <w:name w:val="Numbered list level 2"/>
    <w:qFormat/>
    <w:rsid w:val="00BD1836"/>
    <w:pPr>
      <w:numPr>
        <w:numId w:val="5"/>
      </w:numPr>
      <w:spacing w:before="200" w:after="120"/>
      <w:ind w:left="850" w:hanging="425"/>
      <w:contextualSpacing/>
    </w:pPr>
    <w:rPr>
      <w:rFonts w:ascii="Arial" w:hAnsi="Arial"/>
      <w:color w:val="414042" w:themeColor="text1"/>
      <w:sz w:val="24"/>
    </w:rPr>
  </w:style>
  <w:style w:type="paragraph" w:customStyle="1" w:styleId="Numberedlistlevel3">
    <w:name w:val="Numbered list level 3"/>
    <w:qFormat/>
    <w:rsid w:val="007E1823"/>
    <w:pPr>
      <w:numPr>
        <w:numId w:val="6"/>
      </w:numPr>
      <w:ind w:left="1276" w:hanging="425"/>
    </w:pPr>
    <w:rPr>
      <w:rFonts w:ascii="Arial" w:hAnsi="Arial"/>
      <w:color w:val="414042" w:themeColor="text1"/>
      <w:sz w:val="24"/>
    </w:rPr>
  </w:style>
  <w:style w:type="paragraph" w:customStyle="1" w:styleId="Footertext">
    <w:name w:val="Footer text"/>
    <w:basedOn w:val="Footer"/>
    <w:qFormat/>
    <w:rsid w:val="00367DA8"/>
    <w:pPr>
      <w:jc w:val="right"/>
    </w:pPr>
    <w:rPr>
      <w:color w:val="B2B1B4" w:themeColor="text1" w:themeTint="66"/>
      <w:sz w:val="18"/>
      <w:szCs w:val="18"/>
    </w:rPr>
  </w:style>
  <w:style w:type="character" w:styleId="EndnoteReference">
    <w:name w:val="endnote reference"/>
    <w:basedOn w:val="FootnoteReference"/>
    <w:uiPriority w:val="99"/>
    <w:unhideWhenUsed/>
    <w:qFormat/>
    <w:rsid w:val="002C3244"/>
    <w:rPr>
      <w:rFonts w:ascii="Arial" w:hAnsi="Arial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sid w:val="00E624CE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7A0B2D"/>
    <w:pPr>
      <w:spacing w:before="0" w:line="240" w:lineRule="auto"/>
      <w:ind w:left="198" w:hanging="17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0B2D"/>
    <w:rPr>
      <w:rFonts w:ascii="Arial" w:hAnsi="Arial"/>
      <w:color w:val="414042" w:themeColor="text1"/>
      <w:sz w:val="20"/>
      <w:szCs w:val="20"/>
    </w:rPr>
  </w:style>
  <w:style w:type="character" w:customStyle="1" w:styleId="Footnotebooktitlesacts">
    <w:name w:val="Footnote book titles/acts"/>
    <w:uiPriority w:val="1"/>
    <w:qFormat/>
    <w:rsid w:val="00544DD7"/>
    <w:rPr>
      <w:rFonts w:ascii="Arial" w:hAnsi="Arial" w:cs="Arial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B3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32"/>
    <w:rPr>
      <w:rFonts w:ascii="Tahoma" w:hAnsi="Tahoma" w:cs="Tahoma"/>
      <w:color w:val="414042" w:themeColor="text1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0A1F0B"/>
    <w:pPr>
      <w:tabs>
        <w:tab w:val="right" w:leader="dot" w:pos="9016"/>
      </w:tabs>
      <w:spacing w:after="100"/>
    </w:pPr>
    <w:rPr>
      <w:b/>
      <w:noProof/>
      <w:sz w:val="28"/>
      <w:szCs w:val="28"/>
    </w:rPr>
  </w:style>
  <w:style w:type="paragraph" w:styleId="TOC1">
    <w:name w:val="toc 1"/>
    <w:basedOn w:val="TOC4"/>
    <w:next w:val="Normal"/>
    <w:uiPriority w:val="39"/>
    <w:unhideWhenUsed/>
    <w:qFormat/>
    <w:rsid w:val="007E229D"/>
    <w:rPr>
      <w:b w:val="0"/>
    </w:rPr>
  </w:style>
  <w:style w:type="paragraph" w:styleId="TOC3">
    <w:name w:val="toc 3"/>
    <w:basedOn w:val="Normal"/>
    <w:next w:val="Normal"/>
    <w:autoRedefine/>
    <w:uiPriority w:val="39"/>
    <w:unhideWhenUsed/>
    <w:rsid w:val="000B102C"/>
    <w:pPr>
      <w:tabs>
        <w:tab w:val="right" w:leader="dot" w:pos="9016"/>
      </w:tabs>
      <w:spacing w:after="100"/>
    </w:pPr>
  </w:style>
  <w:style w:type="paragraph" w:styleId="TOCHeading">
    <w:name w:val="TOC Heading"/>
    <w:basedOn w:val="Heading1"/>
    <w:next w:val="Normal"/>
    <w:uiPriority w:val="39"/>
    <w:unhideWhenUsed/>
    <w:qFormat/>
    <w:rsid w:val="000B102C"/>
    <w:pPr>
      <w:keepNext/>
      <w:keepLines/>
      <w:spacing w:before="480" w:after="0"/>
      <w:outlineLvl w:val="9"/>
    </w:pPr>
    <w:rPr>
      <w:bCs/>
      <w:color w:val="008C8C" w:themeColor="text2"/>
      <w:spacing w:val="0"/>
      <w:kern w:val="0"/>
      <w:szCs w:val="28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F305D6"/>
    <w:pPr>
      <w:tabs>
        <w:tab w:val="right" w:leader="dot" w:pos="9016"/>
      </w:tabs>
      <w:spacing w:after="100"/>
    </w:pPr>
    <w:rPr>
      <w:b/>
      <w:noProof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0B102C"/>
    <w:pPr>
      <w:tabs>
        <w:tab w:val="right" w:leader="dot" w:pos="9016"/>
      </w:tabs>
      <w:spacing w:after="100"/>
      <w:ind w:left="851" w:hanging="284"/>
    </w:pPr>
  </w:style>
  <w:style w:type="paragraph" w:styleId="TOC9">
    <w:name w:val="toc 9"/>
    <w:basedOn w:val="Normal"/>
    <w:next w:val="Normal"/>
    <w:autoRedefine/>
    <w:uiPriority w:val="39"/>
    <w:unhideWhenUsed/>
    <w:rsid w:val="000B102C"/>
    <w:pPr>
      <w:tabs>
        <w:tab w:val="right" w:leader="dot" w:pos="9016"/>
      </w:tabs>
      <w:spacing w:after="100"/>
      <w:ind w:left="1134" w:hanging="283"/>
    </w:pPr>
  </w:style>
  <w:style w:type="paragraph" w:styleId="TOC5">
    <w:name w:val="toc 5"/>
    <w:basedOn w:val="Normal"/>
    <w:next w:val="Normal"/>
    <w:autoRedefine/>
    <w:uiPriority w:val="39"/>
    <w:unhideWhenUsed/>
    <w:rsid w:val="000B102C"/>
    <w:pPr>
      <w:tabs>
        <w:tab w:val="right" w:leader="dot" w:pos="9016"/>
      </w:tabs>
      <w:spacing w:after="100"/>
      <w:ind w:left="426" w:hanging="426"/>
    </w:pPr>
  </w:style>
  <w:style w:type="paragraph" w:styleId="TOC6">
    <w:name w:val="toc 6"/>
    <w:basedOn w:val="Normal"/>
    <w:next w:val="Normal"/>
    <w:autoRedefine/>
    <w:uiPriority w:val="39"/>
    <w:unhideWhenUsed/>
    <w:rsid w:val="00595795"/>
    <w:pPr>
      <w:tabs>
        <w:tab w:val="right" w:leader="dot" w:pos="9016"/>
      </w:tabs>
      <w:spacing w:after="100"/>
      <w:ind w:left="851" w:hanging="284"/>
    </w:pPr>
  </w:style>
  <w:style w:type="paragraph" w:styleId="TOC7">
    <w:name w:val="toc 7"/>
    <w:basedOn w:val="Normal"/>
    <w:next w:val="Normal"/>
    <w:autoRedefine/>
    <w:uiPriority w:val="39"/>
    <w:unhideWhenUsed/>
    <w:rsid w:val="00595795"/>
    <w:pPr>
      <w:tabs>
        <w:tab w:val="right" w:leader="dot" w:pos="9016"/>
      </w:tabs>
      <w:spacing w:after="100"/>
      <w:ind w:left="1134" w:hanging="283"/>
    </w:pPr>
  </w:style>
  <w:style w:type="paragraph" w:customStyle="1" w:styleId="Bulletlistblockquote">
    <w:name w:val="Bullet list blockquote"/>
    <w:basedOn w:val="ListParagraph"/>
    <w:qFormat/>
    <w:rsid w:val="00ED0CB7"/>
    <w:pPr>
      <w:numPr>
        <w:numId w:val="16"/>
      </w:numPr>
      <w:ind w:left="851" w:hanging="284"/>
    </w:pPr>
  </w:style>
  <w:style w:type="paragraph" w:customStyle="1" w:styleId="Bulletlistlevel2blockquote">
    <w:name w:val="Bullet list level 2 blockquote"/>
    <w:qFormat/>
    <w:rsid w:val="00ED0CB7"/>
    <w:pPr>
      <w:numPr>
        <w:numId w:val="17"/>
      </w:numPr>
      <w:ind w:left="1276" w:hanging="425"/>
    </w:pPr>
    <w:rPr>
      <w:rFonts w:ascii="Arial" w:hAnsi="Arial"/>
      <w:color w:val="414042" w:themeColor="text1"/>
      <w:sz w:val="24"/>
    </w:rPr>
  </w:style>
  <w:style w:type="character" w:customStyle="1" w:styleId="Endnotehyperlink">
    <w:name w:val="Endnote hyperlink"/>
    <w:basedOn w:val="Hyperlink"/>
    <w:uiPriority w:val="1"/>
    <w:qFormat/>
    <w:rsid w:val="00453EB4"/>
    <w:rPr>
      <w:rFonts w:ascii="Arial" w:hAnsi="Arial"/>
      <w:i w:val="0"/>
      <w:color w:val="D3410F" w:themeColor="background1"/>
      <w:sz w:val="20"/>
      <w:u w:val="single"/>
    </w:rPr>
  </w:style>
  <w:style w:type="character" w:customStyle="1" w:styleId="Footnotehyperlink">
    <w:name w:val="Footnote hyperlink"/>
    <w:basedOn w:val="Hyperlink"/>
    <w:uiPriority w:val="1"/>
    <w:qFormat/>
    <w:rsid w:val="00453EB4"/>
    <w:rPr>
      <w:rFonts w:ascii="Arial" w:hAnsi="Arial"/>
      <w:color w:val="D3410F" w:themeColor="background1"/>
      <w:sz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FF8"/>
    <w:rPr>
      <w:color w:val="41404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72439"/>
  </w:style>
  <w:style w:type="paragraph" w:customStyle="1" w:styleId="TableText0">
    <w:name w:val="Table Text"/>
    <w:basedOn w:val="Normal"/>
    <w:uiPriority w:val="13"/>
    <w:qFormat/>
    <w:rsid w:val="003E427A"/>
    <w:pPr>
      <w:spacing w:before="60" w:after="60" w:line="240" w:lineRule="auto"/>
    </w:pPr>
    <w:rPr>
      <w:rFonts w:ascii="Calibri" w:eastAsia="SimSun" w:hAnsi="Calibri" w:cs="Times New Roman"/>
      <w:color w:val="auto"/>
      <w:sz w:val="21"/>
      <w:szCs w:val="20"/>
      <w:lang w:eastAsia="zh-CN"/>
    </w:rPr>
  </w:style>
  <w:style w:type="paragraph" w:customStyle="1" w:styleId="TableHeading">
    <w:name w:val="Table Heading"/>
    <w:basedOn w:val="TableText0"/>
    <w:uiPriority w:val="14"/>
    <w:qFormat/>
    <w:rsid w:val="003E427A"/>
    <w:pPr>
      <w:keepNext/>
    </w:pPr>
    <w:rPr>
      <w:b/>
    </w:rPr>
  </w:style>
  <w:style w:type="paragraph" w:customStyle="1" w:styleId="Tabletextnotes">
    <w:name w:val="Table text notes"/>
    <w:basedOn w:val="TableText0"/>
    <w:next w:val="TableText0"/>
    <w:qFormat/>
    <w:rsid w:val="003E427A"/>
    <w:rPr>
      <w:rFonts w:eastAsia="Times New Roman"/>
      <w:sz w:val="18"/>
    </w:rPr>
  </w:style>
  <w:style w:type="paragraph" w:customStyle="1" w:styleId="Additionalsheets">
    <w:name w:val="Additional sheets"/>
    <w:basedOn w:val="Tabletextnotes"/>
    <w:qFormat/>
    <w:rsid w:val="003E427A"/>
    <w:pPr>
      <w:spacing w:before="120"/>
      <w:jc w:val="center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iatsis.gov.au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amilyhistory@aiatsis.gov.au" TargetMode="External"/><Relationship Id="rId1" Type="http://schemas.openxmlformats.org/officeDocument/2006/relationships/hyperlink" Target="mailto:familyhistory@aiatsis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orton\Downloads\15_001_document_colour_template%20(4).dotx" TargetMode="External"/></Relationships>
</file>

<file path=word/theme/theme1.xml><?xml version="1.0" encoding="utf-8"?>
<a:theme xmlns:a="http://schemas.openxmlformats.org/drawingml/2006/main" name="Office Theme">
  <a:themeElements>
    <a:clrScheme name="AIATSIS 2015">
      <a:dk1>
        <a:srgbClr val="414042"/>
      </a:dk1>
      <a:lt1>
        <a:srgbClr val="D3410F"/>
      </a:lt1>
      <a:dk2>
        <a:srgbClr val="008C8C"/>
      </a:dk2>
      <a:lt2>
        <a:srgbClr val="0E4B91"/>
      </a:lt2>
      <a:accent1>
        <a:srgbClr val="0072BA"/>
      </a:accent1>
      <a:accent2>
        <a:srgbClr val="1F5734"/>
      </a:accent2>
      <a:accent3>
        <a:srgbClr val="008344"/>
      </a:accent3>
      <a:accent4>
        <a:srgbClr val="949536"/>
      </a:accent4>
      <a:accent5>
        <a:srgbClr val="C22033"/>
      </a:accent5>
      <a:accent6>
        <a:srgbClr val="E32726"/>
      </a:accent6>
      <a:hlink>
        <a:srgbClr val="D3410F"/>
      </a:hlink>
      <a:folHlink>
        <a:srgbClr val="41404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894F-2D72-4DDD-983B-E4CAC50F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15_001_document_colour_template (4)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Toolkit - Contact log</vt:lpstr>
    </vt:vector>
  </TitlesOfParts>
  <Manager/>
  <Company/>
  <LinksUpToDate>false</LinksUpToDate>
  <CharactersWithSpaces>941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 - Contact log</dc:title>
  <dc:subject/>
  <dc:creator>AIATSIS Family History Unit</dc:creator>
  <cp:keywords/>
  <dc:description/>
  <cp:lastModifiedBy>Rachel Ippoliti</cp:lastModifiedBy>
  <cp:revision>2</cp:revision>
  <dcterms:created xsi:type="dcterms:W3CDTF">2020-08-21T02:26:00Z</dcterms:created>
  <dcterms:modified xsi:type="dcterms:W3CDTF">2020-08-21T02:26:00Z</dcterms:modified>
  <cp:category/>
</cp:coreProperties>
</file>