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6080" w14:textId="1989F28C" w:rsidR="00203F6A" w:rsidRDefault="003E427A" w:rsidP="00203F6A">
      <w:pPr>
        <w:pStyle w:val="Heading1"/>
      </w:pPr>
      <w:bookmarkStart w:id="0" w:name="_GoBack"/>
      <w:bookmarkEnd w:id="0"/>
      <w:r>
        <w:t>Biographical outline</w:t>
      </w:r>
    </w:p>
    <w:p w14:paraId="0C07F518" w14:textId="28524A46" w:rsidR="003E427A" w:rsidRDefault="003E427A" w:rsidP="003E427A">
      <w:r>
        <w:t>Include information on birth, education, removal, fostering, out-of-home care, adoption, jobs and occupations, marriage, children, where they lived, legal and court matters, major family events, community activities, death and burial, etc.</w:t>
      </w:r>
    </w:p>
    <w:p w14:paraId="77F82DE0" w14:textId="1F1FEA65" w:rsidR="003E427A" w:rsidRPr="006C1292" w:rsidRDefault="003E427A" w:rsidP="003E427A">
      <w:pPr>
        <w:rPr>
          <w:b/>
        </w:rPr>
      </w:pPr>
      <w:r w:rsidRPr="003E427A">
        <w:rPr>
          <w:b/>
        </w:rPr>
        <w:t xml:space="preserve">It is really important to write down the source – how do you know about this event? </w:t>
      </w:r>
    </w:p>
    <w:p w14:paraId="0F1E3157" w14:textId="77777777" w:rsidR="006C1292" w:rsidRDefault="006C1292" w:rsidP="003E427A"/>
    <w:tbl>
      <w:tblPr>
        <w:tblStyle w:val="TableGrid"/>
        <w:tblW w:w="0" w:type="auto"/>
        <w:tblBorders>
          <w:left w:val="single" w:sz="4" w:space="0" w:color="008C8C" w:themeColor="text2"/>
          <w:right w:val="single" w:sz="4" w:space="0" w:color="008C8C" w:themeColor="text2"/>
          <w:insideV w:val="single" w:sz="4" w:space="0" w:color="008C8C" w:themeColor="text2"/>
        </w:tblBorders>
        <w:tblLook w:val="04A0" w:firstRow="1" w:lastRow="0" w:firstColumn="1" w:lastColumn="0" w:noHBand="0" w:noVBand="1"/>
      </w:tblPr>
      <w:tblGrid>
        <w:gridCol w:w="1512"/>
        <w:gridCol w:w="1404"/>
        <w:gridCol w:w="3692"/>
        <w:gridCol w:w="3588"/>
      </w:tblGrid>
      <w:tr w:rsidR="00243E91" w:rsidRPr="00243E91" w14:paraId="7B44EF72" w14:textId="77777777" w:rsidTr="005E0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26" w:type="dxa"/>
            <w:tcBorders>
              <w:bottom w:val="none" w:sz="0" w:space="0" w:color="auto"/>
            </w:tcBorders>
          </w:tcPr>
          <w:p w14:paraId="02E64029" w14:textId="5C4F3745" w:rsidR="006C1292" w:rsidRPr="00243E91" w:rsidRDefault="006C1292" w:rsidP="006C1292">
            <w:pPr>
              <w:pStyle w:val="TableHeading"/>
              <w:rPr>
                <w:b/>
              </w:rPr>
            </w:pPr>
            <w:r w:rsidRPr="00243E91">
              <w:rPr>
                <w:b/>
              </w:rPr>
              <w:t>Date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14:paraId="56381021" w14:textId="66083438" w:rsidR="006C1292" w:rsidRPr="00243E91" w:rsidRDefault="006C1292" w:rsidP="006C1292">
            <w:pPr>
              <w:pStyle w:val="TableHeading"/>
              <w:rPr>
                <w:b/>
              </w:rPr>
            </w:pPr>
            <w:r w:rsidRPr="00243E91">
              <w:rPr>
                <w:b/>
              </w:rPr>
              <w:t>Age</w:t>
            </w:r>
          </w:p>
        </w:tc>
        <w:tc>
          <w:tcPr>
            <w:tcW w:w="3739" w:type="dxa"/>
            <w:tcBorders>
              <w:bottom w:val="none" w:sz="0" w:space="0" w:color="auto"/>
            </w:tcBorders>
          </w:tcPr>
          <w:p w14:paraId="3FCF9469" w14:textId="63C84699" w:rsidR="006C1292" w:rsidRPr="00243E91" w:rsidRDefault="006C1292" w:rsidP="006C1292">
            <w:pPr>
              <w:pStyle w:val="TableHeading"/>
              <w:rPr>
                <w:b/>
              </w:rPr>
            </w:pPr>
            <w:r w:rsidRPr="00243E91">
              <w:rPr>
                <w:b/>
              </w:rPr>
              <w:t>Event and place</w:t>
            </w:r>
          </w:p>
        </w:tc>
        <w:tc>
          <w:tcPr>
            <w:tcW w:w="3632" w:type="dxa"/>
            <w:tcBorders>
              <w:bottom w:val="none" w:sz="0" w:space="0" w:color="auto"/>
            </w:tcBorders>
          </w:tcPr>
          <w:p w14:paraId="197D697F" w14:textId="154937E6" w:rsidR="006C1292" w:rsidRPr="00243E91" w:rsidRDefault="006C1292" w:rsidP="006C1292">
            <w:pPr>
              <w:pStyle w:val="TableHeading"/>
              <w:rPr>
                <w:b/>
              </w:rPr>
            </w:pPr>
            <w:r w:rsidRPr="00243E91">
              <w:rPr>
                <w:b/>
              </w:rPr>
              <w:t>Source</w:t>
            </w:r>
          </w:p>
        </w:tc>
      </w:tr>
      <w:tr w:rsidR="006C1292" w14:paraId="17E0F1D5" w14:textId="77777777" w:rsidTr="005E0E21">
        <w:tc>
          <w:tcPr>
            <w:tcW w:w="1526" w:type="dxa"/>
          </w:tcPr>
          <w:p w14:paraId="1EA2DF1A" w14:textId="77777777" w:rsidR="006C1292" w:rsidRDefault="006C1292" w:rsidP="003E427A"/>
        </w:tc>
        <w:tc>
          <w:tcPr>
            <w:tcW w:w="1417" w:type="dxa"/>
          </w:tcPr>
          <w:p w14:paraId="6955B77E" w14:textId="77777777" w:rsidR="006C1292" w:rsidRDefault="006C1292" w:rsidP="003E427A"/>
        </w:tc>
        <w:tc>
          <w:tcPr>
            <w:tcW w:w="3739" w:type="dxa"/>
          </w:tcPr>
          <w:p w14:paraId="34F21DA4" w14:textId="77777777" w:rsidR="006C1292" w:rsidRDefault="006C1292" w:rsidP="003E427A"/>
          <w:p w14:paraId="186D4ED1" w14:textId="77777777" w:rsidR="006C1292" w:rsidRDefault="006C1292" w:rsidP="003E427A"/>
        </w:tc>
        <w:tc>
          <w:tcPr>
            <w:tcW w:w="3632" w:type="dxa"/>
          </w:tcPr>
          <w:p w14:paraId="34756CF0" w14:textId="77777777" w:rsidR="006C1292" w:rsidRDefault="006C1292" w:rsidP="003E427A"/>
        </w:tc>
      </w:tr>
      <w:tr w:rsidR="006C1292" w14:paraId="37074973" w14:textId="77777777" w:rsidTr="005E0E21">
        <w:tc>
          <w:tcPr>
            <w:tcW w:w="1526" w:type="dxa"/>
          </w:tcPr>
          <w:p w14:paraId="2BAA2629" w14:textId="77777777" w:rsidR="006C1292" w:rsidRDefault="006C1292" w:rsidP="003E427A"/>
        </w:tc>
        <w:tc>
          <w:tcPr>
            <w:tcW w:w="1417" w:type="dxa"/>
          </w:tcPr>
          <w:p w14:paraId="3986CC0F" w14:textId="77777777" w:rsidR="006C1292" w:rsidRDefault="006C1292" w:rsidP="003E427A"/>
        </w:tc>
        <w:tc>
          <w:tcPr>
            <w:tcW w:w="3739" w:type="dxa"/>
          </w:tcPr>
          <w:p w14:paraId="4767E110" w14:textId="77777777" w:rsidR="006C1292" w:rsidRDefault="006C1292" w:rsidP="003E427A"/>
          <w:p w14:paraId="034F3B23" w14:textId="77777777" w:rsidR="006C1292" w:rsidRDefault="006C1292" w:rsidP="003E427A"/>
        </w:tc>
        <w:tc>
          <w:tcPr>
            <w:tcW w:w="3632" w:type="dxa"/>
          </w:tcPr>
          <w:p w14:paraId="119C5F78" w14:textId="77777777" w:rsidR="006C1292" w:rsidRDefault="006C1292" w:rsidP="003E427A"/>
        </w:tc>
      </w:tr>
      <w:tr w:rsidR="006C1292" w14:paraId="618D38A1" w14:textId="77777777" w:rsidTr="005E0E21">
        <w:tc>
          <w:tcPr>
            <w:tcW w:w="1526" w:type="dxa"/>
          </w:tcPr>
          <w:p w14:paraId="2D999CDE" w14:textId="77777777" w:rsidR="006C1292" w:rsidRDefault="006C1292" w:rsidP="003E427A"/>
        </w:tc>
        <w:tc>
          <w:tcPr>
            <w:tcW w:w="1417" w:type="dxa"/>
          </w:tcPr>
          <w:p w14:paraId="7923AD30" w14:textId="77777777" w:rsidR="006C1292" w:rsidRDefault="006C1292" w:rsidP="003E427A"/>
        </w:tc>
        <w:tc>
          <w:tcPr>
            <w:tcW w:w="3739" w:type="dxa"/>
          </w:tcPr>
          <w:p w14:paraId="7731FD66" w14:textId="77777777" w:rsidR="006C1292" w:rsidRDefault="006C1292" w:rsidP="003E427A"/>
          <w:p w14:paraId="68B801A5" w14:textId="77777777" w:rsidR="006C1292" w:rsidRDefault="006C1292" w:rsidP="003E427A"/>
        </w:tc>
        <w:tc>
          <w:tcPr>
            <w:tcW w:w="3632" w:type="dxa"/>
          </w:tcPr>
          <w:p w14:paraId="762416D7" w14:textId="77777777" w:rsidR="006C1292" w:rsidRDefault="006C1292" w:rsidP="003E427A"/>
        </w:tc>
      </w:tr>
      <w:tr w:rsidR="006C1292" w14:paraId="2EC18147" w14:textId="77777777" w:rsidTr="005E0E21">
        <w:tc>
          <w:tcPr>
            <w:tcW w:w="1526" w:type="dxa"/>
          </w:tcPr>
          <w:p w14:paraId="01C26284" w14:textId="77777777" w:rsidR="006C1292" w:rsidRDefault="006C1292" w:rsidP="003E427A"/>
        </w:tc>
        <w:tc>
          <w:tcPr>
            <w:tcW w:w="1417" w:type="dxa"/>
          </w:tcPr>
          <w:p w14:paraId="194A1641" w14:textId="77777777" w:rsidR="006C1292" w:rsidRDefault="006C1292" w:rsidP="003E427A"/>
        </w:tc>
        <w:tc>
          <w:tcPr>
            <w:tcW w:w="3739" w:type="dxa"/>
          </w:tcPr>
          <w:p w14:paraId="53D3230C" w14:textId="77777777" w:rsidR="006C1292" w:rsidRDefault="006C1292" w:rsidP="003E427A"/>
          <w:p w14:paraId="4A448D36" w14:textId="77777777" w:rsidR="006C1292" w:rsidRDefault="006C1292" w:rsidP="003E427A"/>
        </w:tc>
        <w:tc>
          <w:tcPr>
            <w:tcW w:w="3632" w:type="dxa"/>
          </w:tcPr>
          <w:p w14:paraId="42EA3A0B" w14:textId="77777777" w:rsidR="006C1292" w:rsidRDefault="006C1292" w:rsidP="003E427A"/>
        </w:tc>
      </w:tr>
      <w:tr w:rsidR="006C1292" w14:paraId="42D55DCC" w14:textId="77777777" w:rsidTr="005E0E21">
        <w:tc>
          <w:tcPr>
            <w:tcW w:w="1526" w:type="dxa"/>
          </w:tcPr>
          <w:p w14:paraId="50894CFF" w14:textId="77777777" w:rsidR="006C1292" w:rsidRDefault="006C1292" w:rsidP="003E427A"/>
        </w:tc>
        <w:tc>
          <w:tcPr>
            <w:tcW w:w="1417" w:type="dxa"/>
          </w:tcPr>
          <w:p w14:paraId="3E5BA210" w14:textId="77777777" w:rsidR="006C1292" w:rsidRDefault="006C1292" w:rsidP="003E427A"/>
        </w:tc>
        <w:tc>
          <w:tcPr>
            <w:tcW w:w="3739" w:type="dxa"/>
          </w:tcPr>
          <w:p w14:paraId="65F459E6" w14:textId="77777777" w:rsidR="006C1292" w:rsidRDefault="006C1292" w:rsidP="003E427A"/>
          <w:p w14:paraId="5C6507F8" w14:textId="77777777" w:rsidR="006C1292" w:rsidRDefault="006C1292" w:rsidP="003E427A"/>
        </w:tc>
        <w:tc>
          <w:tcPr>
            <w:tcW w:w="3632" w:type="dxa"/>
          </w:tcPr>
          <w:p w14:paraId="2AEF8BDD" w14:textId="77777777" w:rsidR="006C1292" w:rsidRDefault="006C1292" w:rsidP="003E427A"/>
        </w:tc>
      </w:tr>
      <w:tr w:rsidR="006C1292" w14:paraId="01326742" w14:textId="77777777" w:rsidTr="005E0E21">
        <w:tc>
          <w:tcPr>
            <w:tcW w:w="1526" w:type="dxa"/>
          </w:tcPr>
          <w:p w14:paraId="0E7C4403" w14:textId="77777777" w:rsidR="006C1292" w:rsidRDefault="006C1292" w:rsidP="003E427A"/>
        </w:tc>
        <w:tc>
          <w:tcPr>
            <w:tcW w:w="1417" w:type="dxa"/>
          </w:tcPr>
          <w:p w14:paraId="5049E5F4" w14:textId="77777777" w:rsidR="006C1292" w:rsidRDefault="006C1292" w:rsidP="003E427A"/>
        </w:tc>
        <w:tc>
          <w:tcPr>
            <w:tcW w:w="3739" w:type="dxa"/>
          </w:tcPr>
          <w:p w14:paraId="6A29C4E3" w14:textId="77777777" w:rsidR="006C1292" w:rsidRDefault="006C1292" w:rsidP="003E427A"/>
          <w:p w14:paraId="3E07AAB1" w14:textId="77777777" w:rsidR="006C1292" w:rsidRDefault="006C1292" w:rsidP="003E427A"/>
        </w:tc>
        <w:tc>
          <w:tcPr>
            <w:tcW w:w="3632" w:type="dxa"/>
          </w:tcPr>
          <w:p w14:paraId="472C151A" w14:textId="77777777" w:rsidR="006C1292" w:rsidRDefault="006C1292" w:rsidP="003E427A"/>
        </w:tc>
      </w:tr>
      <w:tr w:rsidR="006C1292" w14:paraId="57CE0071" w14:textId="77777777" w:rsidTr="005E0E21">
        <w:tc>
          <w:tcPr>
            <w:tcW w:w="1526" w:type="dxa"/>
          </w:tcPr>
          <w:p w14:paraId="05AFF62B" w14:textId="77777777" w:rsidR="006C1292" w:rsidRDefault="006C1292" w:rsidP="003E427A"/>
        </w:tc>
        <w:tc>
          <w:tcPr>
            <w:tcW w:w="1417" w:type="dxa"/>
          </w:tcPr>
          <w:p w14:paraId="4A838306" w14:textId="77777777" w:rsidR="006C1292" w:rsidRDefault="006C1292" w:rsidP="003E427A"/>
        </w:tc>
        <w:tc>
          <w:tcPr>
            <w:tcW w:w="3739" w:type="dxa"/>
          </w:tcPr>
          <w:p w14:paraId="5F732DBA" w14:textId="77777777" w:rsidR="006C1292" w:rsidRDefault="006C1292" w:rsidP="003E427A"/>
          <w:p w14:paraId="32465362" w14:textId="77777777" w:rsidR="006C1292" w:rsidRDefault="006C1292" w:rsidP="003E427A"/>
        </w:tc>
        <w:tc>
          <w:tcPr>
            <w:tcW w:w="3632" w:type="dxa"/>
          </w:tcPr>
          <w:p w14:paraId="4EF994CB" w14:textId="77777777" w:rsidR="006C1292" w:rsidRDefault="006C1292" w:rsidP="003E427A"/>
        </w:tc>
      </w:tr>
      <w:tr w:rsidR="006C1292" w14:paraId="0F62DA08" w14:textId="77777777" w:rsidTr="005E0E21">
        <w:tc>
          <w:tcPr>
            <w:tcW w:w="1526" w:type="dxa"/>
          </w:tcPr>
          <w:p w14:paraId="14F3E0F2" w14:textId="77777777" w:rsidR="006C1292" w:rsidRDefault="006C1292" w:rsidP="003E427A"/>
        </w:tc>
        <w:tc>
          <w:tcPr>
            <w:tcW w:w="1417" w:type="dxa"/>
          </w:tcPr>
          <w:p w14:paraId="6B095AFC" w14:textId="77777777" w:rsidR="006C1292" w:rsidRDefault="006C1292" w:rsidP="003E427A"/>
        </w:tc>
        <w:tc>
          <w:tcPr>
            <w:tcW w:w="3739" w:type="dxa"/>
          </w:tcPr>
          <w:p w14:paraId="60AE1CAC" w14:textId="77777777" w:rsidR="006C1292" w:rsidRDefault="006C1292" w:rsidP="003E427A"/>
          <w:p w14:paraId="60F462CA" w14:textId="77777777" w:rsidR="006C1292" w:rsidRDefault="006C1292" w:rsidP="003E427A"/>
        </w:tc>
        <w:tc>
          <w:tcPr>
            <w:tcW w:w="3632" w:type="dxa"/>
          </w:tcPr>
          <w:p w14:paraId="1A7ED94B" w14:textId="77777777" w:rsidR="006C1292" w:rsidRDefault="006C1292" w:rsidP="003E427A"/>
        </w:tc>
      </w:tr>
      <w:tr w:rsidR="006C1292" w14:paraId="25FFB112" w14:textId="77777777" w:rsidTr="005E0E21">
        <w:tc>
          <w:tcPr>
            <w:tcW w:w="1526" w:type="dxa"/>
          </w:tcPr>
          <w:p w14:paraId="5E5318D4" w14:textId="77777777" w:rsidR="006C1292" w:rsidRDefault="006C1292" w:rsidP="003E427A"/>
        </w:tc>
        <w:tc>
          <w:tcPr>
            <w:tcW w:w="1417" w:type="dxa"/>
          </w:tcPr>
          <w:p w14:paraId="34EC7880" w14:textId="77777777" w:rsidR="006C1292" w:rsidRDefault="006C1292" w:rsidP="003E427A"/>
        </w:tc>
        <w:tc>
          <w:tcPr>
            <w:tcW w:w="3739" w:type="dxa"/>
          </w:tcPr>
          <w:p w14:paraId="128EE61A" w14:textId="77777777" w:rsidR="006C1292" w:rsidRDefault="006C1292" w:rsidP="003E427A"/>
          <w:p w14:paraId="6ED78729" w14:textId="77777777" w:rsidR="006C1292" w:rsidRDefault="006C1292" w:rsidP="003E427A"/>
        </w:tc>
        <w:tc>
          <w:tcPr>
            <w:tcW w:w="3632" w:type="dxa"/>
          </w:tcPr>
          <w:p w14:paraId="5D6926BB" w14:textId="77777777" w:rsidR="006C1292" w:rsidRDefault="006C1292" w:rsidP="003E427A"/>
        </w:tc>
      </w:tr>
      <w:tr w:rsidR="006C1292" w14:paraId="22D4BD32" w14:textId="77777777" w:rsidTr="005E0E21">
        <w:tc>
          <w:tcPr>
            <w:tcW w:w="1526" w:type="dxa"/>
          </w:tcPr>
          <w:p w14:paraId="5D38D0E9" w14:textId="77777777" w:rsidR="006C1292" w:rsidRDefault="006C1292" w:rsidP="003E427A"/>
        </w:tc>
        <w:tc>
          <w:tcPr>
            <w:tcW w:w="1417" w:type="dxa"/>
          </w:tcPr>
          <w:p w14:paraId="67B35E86" w14:textId="77777777" w:rsidR="006C1292" w:rsidRDefault="006C1292" w:rsidP="003E427A"/>
        </w:tc>
        <w:tc>
          <w:tcPr>
            <w:tcW w:w="3739" w:type="dxa"/>
          </w:tcPr>
          <w:p w14:paraId="748246FE" w14:textId="77777777" w:rsidR="006C1292" w:rsidRDefault="006C1292" w:rsidP="003E427A"/>
          <w:p w14:paraId="6FC42584" w14:textId="77777777" w:rsidR="006C1292" w:rsidRDefault="006C1292" w:rsidP="003E427A"/>
          <w:p w14:paraId="673E1963" w14:textId="77777777" w:rsidR="006C1292" w:rsidRDefault="006C1292" w:rsidP="003E427A"/>
        </w:tc>
        <w:tc>
          <w:tcPr>
            <w:tcW w:w="3632" w:type="dxa"/>
          </w:tcPr>
          <w:p w14:paraId="5460DB95" w14:textId="77777777" w:rsidR="006C1292" w:rsidRDefault="006C1292" w:rsidP="003E427A"/>
        </w:tc>
      </w:tr>
      <w:tr w:rsidR="006C1292" w14:paraId="18D7CF52" w14:textId="77777777" w:rsidTr="005E0E21">
        <w:tc>
          <w:tcPr>
            <w:tcW w:w="1526" w:type="dxa"/>
          </w:tcPr>
          <w:p w14:paraId="566AE760" w14:textId="77777777" w:rsidR="006C1292" w:rsidRDefault="006C1292" w:rsidP="003E427A"/>
        </w:tc>
        <w:tc>
          <w:tcPr>
            <w:tcW w:w="1417" w:type="dxa"/>
          </w:tcPr>
          <w:p w14:paraId="5E3B4143" w14:textId="77777777" w:rsidR="006C1292" w:rsidRDefault="006C1292" w:rsidP="003E427A"/>
        </w:tc>
        <w:tc>
          <w:tcPr>
            <w:tcW w:w="3739" w:type="dxa"/>
          </w:tcPr>
          <w:p w14:paraId="44EA68D2" w14:textId="77777777" w:rsidR="006C1292" w:rsidRDefault="006C1292" w:rsidP="003E427A"/>
          <w:p w14:paraId="22439D0E" w14:textId="77777777" w:rsidR="006C1292" w:rsidRDefault="006C1292" w:rsidP="003E427A"/>
        </w:tc>
        <w:tc>
          <w:tcPr>
            <w:tcW w:w="3632" w:type="dxa"/>
          </w:tcPr>
          <w:p w14:paraId="16ECE347" w14:textId="77777777" w:rsidR="006C1292" w:rsidRDefault="006C1292" w:rsidP="003E427A"/>
        </w:tc>
      </w:tr>
      <w:tr w:rsidR="006C1292" w14:paraId="0623FF52" w14:textId="77777777" w:rsidTr="005E0E21">
        <w:tc>
          <w:tcPr>
            <w:tcW w:w="1526" w:type="dxa"/>
          </w:tcPr>
          <w:p w14:paraId="2A393CEE" w14:textId="77777777" w:rsidR="006C1292" w:rsidRDefault="006C1292" w:rsidP="003E427A"/>
        </w:tc>
        <w:tc>
          <w:tcPr>
            <w:tcW w:w="1417" w:type="dxa"/>
          </w:tcPr>
          <w:p w14:paraId="70E33C84" w14:textId="77777777" w:rsidR="006C1292" w:rsidRDefault="006C1292" w:rsidP="003E427A"/>
        </w:tc>
        <w:tc>
          <w:tcPr>
            <w:tcW w:w="3739" w:type="dxa"/>
          </w:tcPr>
          <w:p w14:paraId="52E02200" w14:textId="77777777" w:rsidR="006C1292" w:rsidRDefault="006C1292" w:rsidP="003E427A"/>
          <w:p w14:paraId="58958DC9" w14:textId="77777777" w:rsidR="006C1292" w:rsidRDefault="006C1292" w:rsidP="003E427A"/>
        </w:tc>
        <w:tc>
          <w:tcPr>
            <w:tcW w:w="3632" w:type="dxa"/>
          </w:tcPr>
          <w:p w14:paraId="7C6D3F58" w14:textId="77777777" w:rsidR="006C1292" w:rsidRDefault="006C1292" w:rsidP="003E427A"/>
        </w:tc>
      </w:tr>
      <w:tr w:rsidR="006C1292" w14:paraId="5A247145" w14:textId="77777777" w:rsidTr="005E0E21">
        <w:tc>
          <w:tcPr>
            <w:tcW w:w="1526" w:type="dxa"/>
          </w:tcPr>
          <w:p w14:paraId="2E069314" w14:textId="77777777" w:rsidR="006C1292" w:rsidRDefault="006C1292" w:rsidP="003E427A"/>
        </w:tc>
        <w:tc>
          <w:tcPr>
            <w:tcW w:w="1417" w:type="dxa"/>
          </w:tcPr>
          <w:p w14:paraId="4D453923" w14:textId="77777777" w:rsidR="006C1292" w:rsidRDefault="006C1292" w:rsidP="003E427A"/>
        </w:tc>
        <w:tc>
          <w:tcPr>
            <w:tcW w:w="3739" w:type="dxa"/>
          </w:tcPr>
          <w:p w14:paraId="7B854D50" w14:textId="77777777" w:rsidR="006C1292" w:rsidRDefault="006C1292" w:rsidP="003E427A"/>
          <w:p w14:paraId="73ADC981" w14:textId="77777777" w:rsidR="006C1292" w:rsidRDefault="006C1292" w:rsidP="003E427A"/>
        </w:tc>
        <w:tc>
          <w:tcPr>
            <w:tcW w:w="3632" w:type="dxa"/>
          </w:tcPr>
          <w:p w14:paraId="6D18593D" w14:textId="77777777" w:rsidR="006C1292" w:rsidRDefault="006C1292" w:rsidP="003E427A"/>
        </w:tc>
      </w:tr>
      <w:tr w:rsidR="006C1292" w14:paraId="2FF33994" w14:textId="77777777" w:rsidTr="005E0E21">
        <w:tc>
          <w:tcPr>
            <w:tcW w:w="1526" w:type="dxa"/>
          </w:tcPr>
          <w:p w14:paraId="431A4480" w14:textId="77777777" w:rsidR="006C1292" w:rsidRDefault="006C1292" w:rsidP="003E427A"/>
        </w:tc>
        <w:tc>
          <w:tcPr>
            <w:tcW w:w="1417" w:type="dxa"/>
          </w:tcPr>
          <w:p w14:paraId="61C2B392" w14:textId="77777777" w:rsidR="006C1292" w:rsidRDefault="006C1292" w:rsidP="003E427A"/>
        </w:tc>
        <w:tc>
          <w:tcPr>
            <w:tcW w:w="3739" w:type="dxa"/>
          </w:tcPr>
          <w:p w14:paraId="43F3E4CE" w14:textId="77777777" w:rsidR="006C1292" w:rsidRDefault="006C1292" w:rsidP="003E427A"/>
          <w:p w14:paraId="056FD66A" w14:textId="77777777" w:rsidR="006C1292" w:rsidRDefault="006C1292" w:rsidP="003E427A"/>
        </w:tc>
        <w:tc>
          <w:tcPr>
            <w:tcW w:w="3632" w:type="dxa"/>
          </w:tcPr>
          <w:p w14:paraId="2E8142FA" w14:textId="77777777" w:rsidR="006C1292" w:rsidRDefault="006C1292" w:rsidP="003E427A"/>
        </w:tc>
      </w:tr>
      <w:tr w:rsidR="006C1292" w14:paraId="193698CC" w14:textId="77777777" w:rsidTr="005E0E21">
        <w:tc>
          <w:tcPr>
            <w:tcW w:w="1526" w:type="dxa"/>
          </w:tcPr>
          <w:p w14:paraId="20F4A48E" w14:textId="77777777" w:rsidR="006C1292" w:rsidRDefault="006C1292" w:rsidP="003E427A"/>
        </w:tc>
        <w:tc>
          <w:tcPr>
            <w:tcW w:w="1417" w:type="dxa"/>
          </w:tcPr>
          <w:p w14:paraId="6459A17E" w14:textId="77777777" w:rsidR="006C1292" w:rsidRDefault="006C1292" w:rsidP="003E427A"/>
        </w:tc>
        <w:tc>
          <w:tcPr>
            <w:tcW w:w="3739" w:type="dxa"/>
          </w:tcPr>
          <w:p w14:paraId="7E9D9EA7" w14:textId="77777777" w:rsidR="006C1292" w:rsidRDefault="006C1292" w:rsidP="003E427A"/>
          <w:p w14:paraId="5D954AAB" w14:textId="77777777" w:rsidR="006C1292" w:rsidRDefault="006C1292" w:rsidP="003E427A"/>
        </w:tc>
        <w:tc>
          <w:tcPr>
            <w:tcW w:w="3632" w:type="dxa"/>
          </w:tcPr>
          <w:p w14:paraId="435E718A" w14:textId="77777777" w:rsidR="006C1292" w:rsidRDefault="006C1292" w:rsidP="003E427A"/>
        </w:tc>
      </w:tr>
      <w:tr w:rsidR="006C1292" w14:paraId="30E80FC1" w14:textId="77777777" w:rsidTr="005E0E21">
        <w:tc>
          <w:tcPr>
            <w:tcW w:w="1526" w:type="dxa"/>
          </w:tcPr>
          <w:p w14:paraId="5E907F88" w14:textId="77777777" w:rsidR="006C1292" w:rsidRDefault="006C1292" w:rsidP="003E427A"/>
        </w:tc>
        <w:tc>
          <w:tcPr>
            <w:tcW w:w="1417" w:type="dxa"/>
          </w:tcPr>
          <w:p w14:paraId="687971CD" w14:textId="77777777" w:rsidR="006C1292" w:rsidRDefault="006C1292" w:rsidP="003E427A"/>
        </w:tc>
        <w:tc>
          <w:tcPr>
            <w:tcW w:w="3739" w:type="dxa"/>
          </w:tcPr>
          <w:p w14:paraId="7FDC7B7A" w14:textId="77777777" w:rsidR="006C1292" w:rsidRDefault="006C1292" w:rsidP="003E427A"/>
          <w:p w14:paraId="160FA6CF" w14:textId="77777777" w:rsidR="006C1292" w:rsidRDefault="006C1292" w:rsidP="003E427A"/>
        </w:tc>
        <w:tc>
          <w:tcPr>
            <w:tcW w:w="3632" w:type="dxa"/>
          </w:tcPr>
          <w:p w14:paraId="717F04CD" w14:textId="77777777" w:rsidR="006C1292" w:rsidRDefault="006C1292" w:rsidP="003E427A"/>
        </w:tc>
      </w:tr>
      <w:tr w:rsidR="006C1292" w14:paraId="4C2252A6" w14:textId="77777777" w:rsidTr="005E0E21">
        <w:tc>
          <w:tcPr>
            <w:tcW w:w="1526" w:type="dxa"/>
          </w:tcPr>
          <w:p w14:paraId="51B12C83" w14:textId="77777777" w:rsidR="006C1292" w:rsidRDefault="006C1292" w:rsidP="003E427A"/>
        </w:tc>
        <w:tc>
          <w:tcPr>
            <w:tcW w:w="1417" w:type="dxa"/>
          </w:tcPr>
          <w:p w14:paraId="15058FC9" w14:textId="77777777" w:rsidR="006C1292" w:rsidRDefault="006C1292" w:rsidP="003E427A"/>
        </w:tc>
        <w:tc>
          <w:tcPr>
            <w:tcW w:w="3739" w:type="dxa"/>
          </w:tcPr>
          <w:p w14:paraId="4879FF9D" w14:textId="77777777" w:rsidR="006C1292" w:rsidRDefault="006C1292" w:rsidP="003E427A"/>
          <w:p w14:paraId="1169BE9B" w14:textId="77777777" w:rsidR="006C1292" w:rsidRDefault="006C1292" w:rsidP="003E427A"/>
        </w:tc>
        <w:tc>
          <w:tcPr>
            <w:tcW w:w="3632" w:type="dxa"/>
          </w:tcPr>
          <w:p w14:paraId="20C1F6B5" w14:textId="77777777" w:rsidR="006C1292" w:rsidRDefault="006C1292" w:rsidP="003E427A"/>
        </w:tc>
      </w:tr>
      <w:tr w:rsidR="006C1292" w14:paraId="086D6CE7" w14:textId="77777777" w:rsidTr="005E0E21">
        <w:tc>
          <w:tcPr>
            <w:tcW w:w="1526" w:type="dxa"/>
          </w:tcPr>
          <w:p w14:paraId="5BC97C6D" w14:textId="77777777" w:rsidR="006C1292" w:rsidRDefault="006C1292" w:rsidP="003E427A"/>
        </w:tc>
        <w:tc>
          <w:tcPr>
            <w:tcW w:w="1417" w:type="dxa"/>
          </w:tcPr>
          <w:p w14:paraId="5BB73E6F" w14:textId="77777777" w:rsidR="006C1292" w:rsidRDefault="006C1292" w:rsidP="003E427A"/>
        </w:tc>
        <w:tc>
          <w:tcPr>
            <w:tcW w:w="3739" w:type="dxa"/>
          </w:tcPr>
          <w:p w14:paraId="0B501376" w14:textId="77777777" w:rsidR="006C1292" w:rsidRDefault="006C1292" w:rsidP="003E427A"/>
          <w:p w14:paraId="1FE30430" w14:textId="77777777" w:rsidR="006C1292" w:rsidRDefault="006C1292" w:rsidP="003E427A"/>
        </w:tc>
        <w:tc>
          <w:tcPr>
            <w:tcW w:w="3632" w:type="dxa"/>
          </w:tcPr>
          <w:p w14:paraId="63247370" w14:textId="77777777" w:rsidR="006C1292" w:rsidRDefault="006C1292" w:rsidP="003E427A"/>
        </w:tc>
      </w:tr>
      <w:tr w:rsidR="006C1292" w14:paraId="3EE46DA5" w14:textId="77777777" w:rsidTr="005E0E21">
        <w:tc>
          <w:tcPr>
            <w:tcW w:w="1526" w:type="dxa"/>
          </w:tcPr>
          <w:p w14:paraId="68F78BE5" w14:textId="77777777" w:rsidR="006C1292" w:rsidRDefault="006C1292" w:rsidP="003E427A"/>
        </w:tc>
        <w:tc>
          <w:tcPr>
            <w:tcW w:w="1417" w:type="dxa"/>
          </w:tcPr>
          <w:p w14:paraId="7BBEAFF2" w14:textId="77777777" w:rsidR="006C1292" w:rsidRDefault="006C1292" w:rsidP="003E427A"/>
        </w:tc>
        <w:tc>
          <w:tcPr>
            <w:tcW w:w="3739" w:type="dxa"/>
          </w:tcPr>
          <w:p w14:paraId="1A075F26" w14:textId="77777777" w:rsidR="006C1292" w:rsidRDefault="006C1292" w:rsidP="003E427A"/>
          <w:p w14:paraId="5D70DC5C" w14:textId="77777777" w:rsidR="006C1292" w:rsidRDefault="006C1292" w:rsidP="003E427A"/>
        </w:tc>
        <w:tc>
          <w:tcPr>
            <w:tcW w:w="3632" w:type="dxa"/>
          </w:tcPr>
          <w:p w14:paraId="4DC2A298" w14:textId="77777777" w:rsidR="006C1292" w:rsidRDefault="006C1292" w:rsidP="003E427A"/>
        </w:tc>
      </w:tr>
    </w:tbl>
    <w:p w14:paraId="068E5B89" w14:textId="77777777" w:rsidR="006C1292" w:rsidRPr="0042562E" w:rsidRDefault="006C1292" w:rsidP="003E427A"/>
    <w:p w14:paraId="66110F92" w14:textId="77777777" w:rsidR="003E427A" w:rsidRDefault="003E427A" w:rsidP="003E427A">
      <w:pPr>
        <w:rPr>
          <w:rFonts w:ascii="Times New Roman" w:hAnsi="Times New Roman"/>
          <w:sz w:val="20"/>
          <w:lang w:val="en-US" w:eastAsia="en-US"/>
        </w:rPr>
      </w:pPr>
    </w:p>
    <w:p w14:paraId="63BB80C3" w14:textId="2B479740" w:rsidR="006C1292" w:rsidRDefault="006C1292" w:rsidP="003E427A">
      <w:r>
        <w:t>Name of person:</w:t>
      </w:r>
    </w:p>
    <w:p w14:paraId="1BAADFE2" w14:textId="27F4E5B2" w:rsidR="006C1292" w:rsidRDefault="006C1292" w:rsidP="003E427A">
      <w:r>
        <w:t>How you are related to them:</w:t>
      </w:r>
    </w:p>
    <w:p w14:paraId="490BE60E" w14:textId="68857A8E" w:rsidR="006C1292" w:rsidRPr="0060677F" w:rsidRDefault="006C1292" w:rsidP="003E427A">
      <w:r>
        <w:t>Page ____ of ____</w:t>
      </w:r>
    </w:p>
    <w:sectPr w:rsidR="006C1292" w:rsidRPr="0060677F" w:rsidSect="00572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985" w:right="849" w:bottom="1440" w:left="85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AFC36" w14:textId="77777777" w:rsidR="00C2252F" w:rsidRDefault="00C2252F" w:rsidP="00530DF5">
      <w:r>
        <w:separator/>
      </w:r>
    </w:p>
  </w:endnote>
  <w:endnote w:type="continuationSeparator" w:id="0">
    <w:p w14:paraId="42F50EEE" w14:textId="77777777" w:rsidR="00C2252F" w:rsidRDefault="00C2252F" w:rsidP="0053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0ADB" w14:textId="77777777" w:rsidR="005B4DBD" w:rsidRDefault="005B4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945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F64137" w14:textId="165882A8" w:rsidR="00B43349" w:rsidRPr="00D5778C" w:rsidRDefault="00B43349" w:rsidP="00D5778C">
            <w:pPr>
              <w:pStyle w:val="Footertext"/>
            </w:pPr>
            <w:r w:rsidRPr="00CA2E9A">
              <w:rPr>
                <w:b/>
                <w:noProof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1CD48172" wp14:editId="1F76B853">
                  <wp:simplePos x="0" y="0"/>
                  <wp:positionH relativeFrom="column">
                    <wp:posOffset>-922020</wp:posOffset>
                  </wp:positionH>
                  <wp:positionV relativeFrom="paragraph">
                    <wp:posOffset>137069</wp:posOffset>
                  </wp:positionV>
                  <wp:extent cx="7830000" cy="12960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gline-B_Celebratory_CMYK_low-re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0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27A">
              <w:rPr>
                <w:b/>
                <w:szCs w:val="20"/>
              </w:rPr>
              <w:t>Toolkit – biographical outline</w:t>
            </w:r>
            <w:r w:rsidRPr="00167AD8">
              <w:rPr>
                <w:sz w:val="20"/>
                <w:szCs w:val="20"/>
              </w:rPr>
              <w:br/>
            </w:r>
            <w:r>
              <w:t>AIATSIS Family History Unit</w:t>
            </w:r>
            <w:r>
              <w:br/>
            </w:r>
            <w:hyperlink r:id="rId2" w:history="1">
              <w:r w:rsidRPr="00F85E96">
                <w:rPr>
                  <w:rStyle w:val="Hyperlink"/>
                </w:rPr>
                <w:t>www.aiatsis.gov.au</w:t>
              </w:r>
            </w:hyperlink>
            <w:r>
              <w:br/>
            </w:r>
            <w:r w:rsidRPr="00D5778C">
              <w:t xml:space="preserve">Page </w:t>
            </w:r>
            <w:r w:rsidRPr="00D5778C">
              <w:rPr>
                <w:b/>
                <w:bCs/>
                <w:szCs w:val="24"/>
              </w:rPr>
              <w:fldChar w:fldCharType="begin"/>
            </w:r>
            <w:r w:rsidRPr="00D5778C">
              <w:rPr>
                <w:b/>
                <w:bCs/>
              </w:rPr>
              <w:instrText xml:space="preserve"> PAGE </w:instrText>
            </w:r>
            <w:r w:rsidRPr="00D5778C">
              <w:rPr>
                <w:b/>
                <w:bCs/>
                <w:szCs w:val="24"/>
              </w:rPr>
              <w:fldChar w:fldCharType="separate"/>
            </w:r>
            <w:r w:rsidR="00D3454B">
              <w:rPr>
                <w:b/>
                <w:bCs/>
                <w:noProof/>
              </w:rPr>
              <w:t>2</w:t>
            </w:r>
            <w:r w:rsidRPr="00D5778C">
              <w:rPr>
                <w:b/>
                <w:bCs/>
                <w:szCs w:val="24"/>
              </w:rPr>
              <w:fldChar w:fldCharType="end"/>
            </w:r>
            <w:r w:rsidRPr="00D5778C">
              <w:t xml:space="preserve"> of </w:t>
            </w:r>
            <w:r w:rsidRPr="00D5778C">
              <w:rPr>
                <w:b/>
                <w:bCs/>
                <w:szCs w:val="24"/>
              </w:rPr>
              <w:fldChar w:fldCharType="begin"/>
            </w:r>
            <w:r w:rsidRPr="00D5778C">
              <w:rPr>
                <w:b/>
                <w:bCs/>
              </w:rPr>
              <w:instrText xml:space="preserve"> NUMPAGES  </w:instrText>
            </w:r>
            <w:r w:rsidRPr="00D5778C">
              <w:rPr>
                <w:b/>
                <w:bCs/>
                <w:szCs w:val="24"/>
              </w:rPr>
              <w:fldChar w:fldCharType="separate"/>
            </w:r>
            <w:r w:rsidR="00D3454B">
              <w:rPr>
                <w:b/>
                <w:bCs/>
                <w:noProof/>
              </w:rPr>
              <w:t>2</w:t>
            </w:r>
            <w:r w:rsidRPr="00D5778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30E200" w14:textId="77777777" w:rsidR="00B43349" w:rsidRPr="003270E1" w:rsidRDefault="00B43349" w:rsidP="00167AD8">
    <w:pPr>
      <w:pStyle w:val="Footer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580D" w14:textId="77777777" w:rsidR="00B43349" w:rsidRDefault="00B43349" w:rsidP="00530DF5">
    <w:pPr>
      <w:pStyle w:val="Foo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7434411" wp14:editId="4A972182">
          <wp:simplePos x="0" y="0"/>
          <wp:positionH relativeFrom="column">
            <wp:posOffset>-556169</wp:posOffset>
          </wp:positionH>
          <wp:positionV relativeFrom="paragraph">
            <wp:posOffset>-494665</wp:posOffset>
          </wp:positionV>
          <wp:extent cx="5730252" cy="801626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song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52" cy="801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07851" w14:textId="77777777" w:rsidR="00C2252F" w:rsidRDefault="00C2252F" w:rsidP="00530DF5">
      <w:r>
        <w:separator/>
      </w:r>
    </w:p>
  </w:footnote>
  <w:footnote w:type="continuationSeparator" w:id="0">
    <w:p w14:paraId="48583F5E" w14:textId="77777777" w:rsidR="00C2252F" w:rsidRDefault="00C2252F" w:rsidP="0053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2747" w14:textId="77777777" w:rsidR="005B4DBD" w:rsidRDefault="005B4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FB1B" w14:textId="77777777" w:rsidR="005B4DBD" w:rsidRDefault="005B4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BB92" w14:textId="77777777" w:rsidR="00B43349" w:rsidRDefault="00B43349" w:rsidP="00167AD8">
    <w:pPr>
      <w:pStyle w:val="Header"/>
      <w:tabs>
        <w:tab w:val="clear" w:pos="4513"/>
        <w:tab w:val="clear" w:pos="9026"/>
        <w:tab w:val="left" w:pos="24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8A0DB0" wp14:editId="6BF57DD0">
              <wp:simplePos x="0" y="0"/>
              <wp:positionH relativeFrom="column">
                <wp:posOffset>4658360</wp:posOffset>
              </wp:positionH>
              <wp:positionV relativeFrom="paragraph">
                <wp:posOffset>3175</wp:posOffset>
              </wp:positionV>
              <wp:extent cx="2199640" cy="887767"/>
              <wp:effectExtent l="0" t="0" r="1016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40" cy="8877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D5032" w14:textId="39E51CCE" w:rsidR="00B43349" w:rsidRPr="00167AD8" w:rsidRDefault="00B43349" w:rsidP="00167AD8">
                          <w:pPr>
                            <w:spacing w:line="240" w:lineRule="auto"/>
                            <w:rPr>
                              <w:rFonts w:cs="Arial"/>
                              <w:sz w:val="18"/>
                            </w:rPr>
                          </w:pPr>
                          <w:r w:rsidRPr="00167AD8">
                            <w:rPr>
                              <w:rFonts w:cs="Arial"/>
                              <w:b/>
                              <w:color w:val="D3410F" w:themeColor="background1"/>
                              <w:sz w:val="18"/>
                            </w:rPr>
                            <w:t>Family History Unit</w:t>
                          </w:r>
                          <w:r w:rsidRPr="00167AD8">
                            <w:rPr>
                              <w:rFonts w:cs="Arial"/>
                              <w:color w:val="D3410F" w:themeColor="background1"/>
                              <w:sz w:val="18"/>
                            </w:rPr>
                            <w:t xml:space="preserve">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</w:rPr>
                            <w:t>Freecall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ab/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1800 </w:t>
                          </w:r>
                          <w:r w:rsidR="005B4DBD">
                            <w:rPr>
                              <w:rFonts w:cs="Arial"/>
                              <w:sz w:val="18"/>
                            </w:rPr>
                            <w:t>352 553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</w:r>
                          <w:r>
                            <w:rPr>
                              <w:rFonts w:cs="Arial"/>
                              <w:sz w:val="18"/>
                            </w:rPr>
                            <w:t>Fax: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ab/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02 6261 4287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  <w:t>Email:</w:t>
                          </w:r>
                          <w:r w:rsidRPr="00362BFA">
                            <w:rPr>
                              <w:rFonts w:cs="Arial"/>
                              <w:color w:val="B2B1B4" w:themeColor="text1" w:themeTint="66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362BFA">
                              <w:rPr>
                                <w:rStyle w:val="Hyperlink"/>
                                <w:rFonts w:cs="Arial"/>
                                <w:color w:val="B2B1B4" w:themeColor="text1" w:themeTint="66"/>
                                <w:sz w:val="18"/>
                              </w:rPr>
                              <w:t>familyhistory@aiatsis.gov.au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A0D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8pt;margin-top:.25pt;width:173.2pt;height:6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mnIAIAAB0EAAAOAAAAZHJzL2Uyb0RvYy54bWysU9uO2yAQfa/Uf0C8N3bcXK04q222qSpt&#10;L9JuPwBjHKMCQ4HE3n59B5zN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" stroked="f">
              <v:textbox>
                <w:txbxContent>
                  <w:p w14:paraId="22ED5032" w14:textId="39E51CCE" w:rsidR="00B43349" w:rsidRPr="00167AD8" w:rsidRDefault="00B43349" w:rsidP="00167AD8">
                    <w:pPr>
                      <w:spacing w:line="240" w:lineRule="auto"/>
                      <w:rPr>
                        <w:rFonts w:cs="Arial"/>
                        <w:sz w:val="18"/>
                      </w:rPr>
                    </w:pPr>
                    <w:r w:rsidRPr="00167AD8">
                      <w:rPr>
                        <w:rFonts w:cs="Arial"/>
                        <w:b/>
                        <w:color w:val="D3410F" w:themeColor="background1"/>
                        <w:sz w:val="18"/>
                      </w:rPr>
                      <w:t>Family History Unit</w:t>
                    </w:r>
                    <w:r w:rsidRPr="00167AD8">
                      <w:rPr>
                        <w:rFonts w:cs="Arial"/>
                        <w:color w:val="D3410F" w:themeColor="background1"/>
                        <w:sz w:val="18"/>
                      </w:rPr>
                      <w:t xml:space="preserve">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</w:r>
                    <w:proofErr w:type="spellStart"/>
                    <w:r>
                      <w:rPr>
                        <w:rFonts w:cs="Arial"/>
                        <w:sz w:val="18"/>
                      </w:rPr>
                      <w:t>Freecall</w:t>
                    </w:r>
                    <w:proofErr w:type="spellEnd"/>
                    <w:r>
                      <w:rPr>
                        <w:rFonts w:cs="Arial"/>
                        <w:sz w:val="18"/>
                      </w:rPr>
                      <w:t>:</w:t>
                    </w:r>
                    <w:r>
                      <w:rPr>
                        <w:rFonts w:cs="Arial"/>
                        <w:sz w:val="18"/>
                      </w:rPr>
                      <w:tab/>
                    </w:r>
                    <w:r w:rsidRPr="00167AD8">
                      <w:rPr>
                        <w:rFonts w:cs="Arial"/>
                        <w:sz w:val="18"/>
                      </w:rPr>
                      <w:t xml:space="preserve">1800 </w:t>
                    </w:r>
                    <w:r w:rsidR="005B4DBD">
                      <w:rPr>
                        <w:rFonts w:cs="Arial"/>
                        <w:sz w:val="18"/>
                      </w:rPr>
                      <w:t>352 553</w:t>
                    </w:r>
                    <w:r w:rsidRPr="00167AD8">
                      <w:rPr>
                        <w:rFonts w:cs="Arial"/>
                        <w:sz w:val="18"/>
                      </w:rPr>
                      <w:t xml:space="preserve">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</w:r>
                    <w:r>
                      <w:rPr>
                        <w:rFonts w:cs="Arial"/>
                        <w:sz w:val="18"/>
                      </w:rPr>
                      <w:t>Fax:</w:t>
                    </w:r>
                    <w:r>
                      <w:rPr>
                        <w:rFonts w:cs="Arial"/>
                        <w:sz w:val="18"/>
                      </w:rPr>
                      <w:tab/>
                    </w:r>
                    <w:r w:rsidRPr="00167AD8">
                      <w:rPr>
                        <w:rFonts w:cs="Arial"/>
                        <w:sz w:val="18"/>
                      </w:rPr>
                      <w:t xml:space="preserve">02 6261 4287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  <w:t>Email:</w:t>
                    </w:r>
                    <w:r w:rsidRPr="00362BFA">
                      <w:rPr>
                        <w:rFonts w:cs="Arial"/>
                        <w:color w:val="B2B1B4" w:themeColor="text1" w:themeTint="66"/>
                        <w:sz w:val="18"/>
                      </w:rPr>
                      <w:t xml:space="preserve"> </w:t>
                    </w:r>
                    <w:hyperlink r:id="rId2" w:history="1">
                      <w:r w:rsidRPr="00362BFA">
                        <w:rPr>
                          <w:rStyle w:val="Hyperlink"/>
                          <w:rFonts w:cs="Arial"/>
                          <w:color w:val="B2B1B4" w:themeColor="text1" w:themeTint="66"/>
                          <w:sz w:val="18"/>
                        </w:rPr>
                        <w:t>familyhistory@aiatsis.gov.au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1" layoutInCell="1" allowOverlap="1" wp14:anchorId="3B59AAEF" wp14:editId="79FF6E9C">
          <wp:simplePos x="0" y="0"/>
          <wp:positionH relativeFrom="page">
            <wp:posOffset>379095</wp:posOffset>
          </wp:positionH>
          <wp:positionV relativeFrom="page">
            <wp:posOffset>103505</wp:posOffset>
          </wp:positionV>
          <wp:extent cx="2261235" cy="159829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TSIS_Formal Logo Master A2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35" cy="15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F62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EE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E8C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CD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F63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A03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52F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B32D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B58A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018D20BC"/>
    <w:multiLevelType w:val="hybridMultilevel"/>
    <w:tmpl w:val="51CC8D0A"/>
    <w:lvl w:ilvl="0" w:tplc="3E20CFA4">
      <w:start w:val="1"/>
      <w:numFmt w:val="bullet"/>
      <w:pStyle w:val="List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2286CBE"/>
    <w:multiLevelType w:val="hybridMultilevel"/>
    <w:tmpl w:val="EA60FC5A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CA8E5F4E">
      <w:start w:val="1"/>
      <w:numFmt w:val="bullet"/>
      <w:pStyle w:val="ListBullet3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2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52C65"/>
    <w:multiLevelType w:val="hybridMultilevel"/>
    <w:tmpl w:val="957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36FF"/>
    <w:multiLevelType w:val="hybridMultilevel"/>
    <w:tmpl w:val="0C5A598C"/>
    <w:lvl w:ilvl="0" w:tplc="E648EDFA">
      <w:start w:val="1"/>
      <w:numFmt w:val="bullet"/>
      <w:pStyle w:val="Bulletlistlevel2blockquote"/>
      <w:lvlText w:val="o"/>
      <w:lvlJc w:val="left"/>
      <w:pPr>
        <w:ind w:left="1571" w:hanging="36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63726A"/>
    <w:multiLevelType w:val="hybridMultilevel"/>
    <w:tmpl w:val="A3DEE478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879ACA54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D45AC7"/>
    <w:multiLevelType w:val="hybridMultilevel"/>
    <w:tmpl w:val="7816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3AEC"/>
    <w:multiLevelType w:val="hybridMultilevel"/>
    <w:tmpl w:val="7D2C794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49B60DFB"/>
    <w:multiLevelType w:val="hybridMultilevel"/>
    <w:tmpl w:val="F0B8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F438C"/>
    <w:multiLevelType w:val="hybridMultilevel"/>
    <w:tmpl w:val="37F4D8D2"/>
    <w:lvl w:ilvl="0" w:tplc="B00C5644">
      <w:start w:val="1"/>
      <w:numFmt w:val="bullet"/>
      <w:pStyle w:val="Bulletlistblockquote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414042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ACD2FF9"/>
    <w:multiLevelType w:val="hybridMultilevel"/>
    <w:tmpl w:val="9D54326C"/>
    <w:lvl w:ilvl="0" w:tplc="BBAEACAE">
      <w:start w:val="1"/>
      <w:numFmt w:val="lowerRoman"/>
      <w:pStyle w:val="Numberedlistlevel3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D0306"/>
    <w:multiLevelType w:val="hybridMultilevel"/>
    <w:tmpl w:val="36DCF044"/>
    <w:lvl w:ilvl="0" w:tplc="0CFC772C">
      <w:start w:val="1"/>
      <w:numFmt w:val="lowerLetter"/>
      <w:pStyle w:val="Numberedlistlevel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81A27"/>
    <w:multiLevelType w:val="hybridMultilevel"/>
    <w:tmpl w:val="9EEEAB54"/>
    <w:lvl w:ilvl="0" w:tplc="527481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D2F92"/>
    <w:multiLevelType w:val="hybridMultilevel"/>
    <w:tmpl w:val="204C73E6"/>
    <w:lvl w:ilvl="0" w:tplc="CE30A7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22A"/>
    <w:multiLevelType w:val="hybridMultilevel"/>
    <w:tmpl w:val="872E5B68"/>
    <w:lvl w:ilvl="0" w:tplc="0F2A2312">
      <w:start w:val="1"/>
      <w:numFmt w:val="decimal"/>
      <w:pStyle w:val="Numberedlistlevel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2"/>
  </w:num>
  <w:num w:numId="5">
    <w:abstractNumId w:val="19"/>
  </w:num>
  <w:num w:numId="6">
    <w:abstractNumId w:val="18"/>
  </w:num>
  <w:num w:numId="7">
    <w:abstractNumId w:val="20"/>
  </w:num>
  <w:num w:numId="8">
    <w:abstractNumId w:val="21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8"/>
  </w:num>
  <w:num w:numId="19">
    <w:abstractNumId w:val="14"/>
  </w:num>
  <w:num w:numId="20">
    <w:abstractNumId w:val="16"/>
  </w:num>
  <w:num w:numId="21">
    <w:abstractNumId w:val="15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D8"/>
    <w:rsid w:val="0003647D"/>
    <w:rsid w:val="0005281A"/>
    <w:rsid w:val="000A1F0B"/>
    <w:rsid w:val="000B102C"/>
    <w:rsid w:val="000B24CA"/>
    <w:rsid w:val="000F5D38"/>
    <w:rsid w:val="00103C0A"/>
    <w:rsid w:val="00120628"/>
    <w:rsid w:val="0015180F"/>
    <w:rsid w:val="00167AD8"/>
    <w:rsid w:val="001B0FB6"/>
    <w:rsid w:val="001B6FBE"/>
    <w:rsid w:val="001D7A3D"/>
    <w:rsid w:val="001E2423"/>
    <w:rsid w:val="00203F6A"/>
    <w:rsid w:val="00215548"/>
    <w:rsid w:val="00243E91"/>
    <w:rsid w:val="00270D84"/>
    <w:rsid w:val="002817AC"/>
    <w:rsid w:val="00282AB8"/>
    <w:rsid w:val="002C3244"/>
    <w:rsid w:val="002F2892"/>
    <w:rsid w:val="003270E1"/>
    <w:rsid w:val="003401A0"/>
    <w:rsid w:val="00362BFA"/>
    <w:rsid w:val="00367DA8"/>
    <w:rsid w:val="003E427A"/>
    <w:rsid w:val="00453EB4"/>
    <w:rsid w:val="00463553"/>
    <w:rsid w:val="00491E6E"/>
    <w:rsid w:val="004C3C29"/>
    <w:rsid w:val="004E2EE0"/>
    <w:rsid w:val="00524754"/>
    <w:rsid w:val="00530DF5"/>
    <w:rsid w:val="00533F59"/>
    <w:rsid w:val="00544DD7"/>
    <w:rsid w:val="00572439"/>
    <w:rsid w:val="00595795"/>
    <w:rsid w:val="005B4DBD"/>
    <w:rsid w:val="005D02C6"/>
    <w:rsid w:val="005E0E21"/>
    <w:rsid w:val="0060439E"/>
    <w:rsid w:val="0060677F"/>
    <w:rsid w:val="006B0119"/>
    <w:rsid w:val="006C1292"/>
    <w:rsid w:val="00706152"/>
    <w:rsid w:val="0073691F"/>
    <w:rsid w:val="00793043"/>
    <w:rsid w:val="00797D4E"/>
    <w:rsid w:val="007A0B2D"/>
    <w:rsid w:val="007C05D8"/>
    <w:rsid w:val="007D644A"/>
    <w:rsid w:val="007E1823"/>
    <w:rsid w:val="007E229D"/>
    <w:rsid w:val="007F39E6"/>
    <w:rsid w:val="008346CB"/>
    <w:rsid w:val="0088444F"/>
    <w:rsid w:val="008D0FF8"/>
    <w:rsid w:val="008E5271"/>
    <w:rsid w:val="008E7C44"/>
    <w:rsid w:val="00945C66"/>
    <w:rsid w:val="009602DC"/>
    <w:rsid w:val="009801DB"/>
    <w:rsid w:val="00996F64"/>
    <w:rsid w:val="00A415FB"/>
    <w:rsid w:val="00A7079C"/>
    <w:rsid w:val="00A86E51"/>
    <w:rsid w:val="00B43349"/>
    <w:rsid w:val="00B534F5"/>
    <w:rsid w:val="00BD1836"/>
    <w:rsid w:val="00BE4732"/>
    <w:rsid w:val="00BF276F"/>
    <w:rsid w:val="00C14A5B"/>
    <w:rsid w:val="00C2252F"/>
    <w:rsid w:val="00C37487"/>
    <w:rsid w:val="00C66A09"/>
    <w:rsid w:val="00CA2E9A"/>
    <w:rsid w:val="00CA49F2"/>
    <w:rsid w:val="00CC67F2"/>
    <w:rsid w:val="00D22B32"/>
    <w:rsid w:val="00D2429A"/>
    <w:rsid w:val="00D3454B"/>
    <w:rsid w:val="00D53043"/>
    <w:rsid w:val="00D5778C"/>
    <w:rsid w:val="00DB12C9"/>
    <w:rsid w:val="00DB1C09"/>
    <w:rsid w:val="00DC7572"/>
    <w:rsid w:val="00DD525C"/>
    <w:rsid w:val="00E041E5"/>
    <w:rsid w:val="00E24824"/>
    <w:rsid w:val="00E624CE"/>
    <w:rsid w:val="00E90EF5"/>
    <w:rsid w:val="00EB41E4"/>
    <w:rsid w:val="00EC3FFF"/>
    <w:rsid w:val="00ED0CB7"/>
    <w:rsid w:val="00EE21D9"/>
    <w:rsid w:val="00F22286"/>
    <w:rsid w:val="00F305D6"/>
    <w:rsid w:val="00F776E5"/>
    <w:rsid w:val="00FC3DA5"/>
    <w:rsid w:val="00FC6B17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41D5A"/>
  <w15:docId w15:val="{142C225F-A1FB-476B-802D-A3937C97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32"/>
    <w:pPr>
      <w:spacing w:before="200" w:after="0"/>
    </w:pPr>
    <w:rPr>
      <w:rFonts w:ascii="Arial" w:hAnsi="Arial"/>
      <w:color w:val="414042" w:themeColor="text1"/>
      <w:sz w:val="24"/>
    </w:rPr>
  </w:style>
  <w:style w:type="paragraph" w:styleId="Heading1">
    <w:name w:val="heading 1"/>
    <w:next w:val="Normal"/>
    <w:link w:val="Heading1Char"/>
    <w:uiPriority w:val="1"/>
    <w:qFormat/>
    <w:rsid w:val="004C3C29"/>
    <w:pPr>
      <w:spacing w:after="60"/>
      <w:outlineLvl w:val="0"/>
    </w:pPr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30DF5"/>
    <w:pPr>
      <w:spacing w:after="60"/>
      <w:outlineLvl w:val="1"/>
    </w:pPr>
    <w:rPr>
      <w:rFonts w:eastAsiaTheme="minorHAnsi"/>
      <w:b/>
      <w:color w:val="41404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03F6A"/>
    <w:pPr>
      <w:spacing w:after="60"/>
      <w:outlineLvl w:val="2"/>
    </w:pPr>
    <w:rPr>
      <w:rFonts w:eastAsiaTheme="minorHAnsi"/>
      <w:b/>
      <w:color w:val="414042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DF5"/>
    <w:pPr>
      <w:outlineLvl w:val="3"/>
    </w:pPr>
    <w:rPr>
      <w:rFonts w:eastAsiaTheme="minorHAnsi"/>
      <w:b/>
      <w:color w:val="D645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1A"/>
  </w:style>
  <w:style w:type="paragraph" w:styleId="Footer">
    <w:name w:val="footer"/>
    <w:basedOn w:val="Normal"/>
    <w:link w:val="Foot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1A"/>
  </w:style>
  <w:style w:type="paragraph" w:styleId="Title">
    <w:name w:val="Title"/>
    <w:next w:val="Normal"/>
    <w:link w:val="TitleChar"/>
    <w:uiPriority w:val="10"/>
    <w:qFormat/>
    <w:rsid w:val="0005281A"/>
    <w:pPr>
      <w:spacing w:before="4000" w:after="120" w:line="240" w:lineRule="auto"/>
      <w:contextualSpacing/>
    </w:pPr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5281A"/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paragraph" w:styleId="Subtitle">
    <w:name w:val="Subtitle"/>
    <w:next w:val="Normal"/>
    <w:link w:val="SubtitleChar"/>
    <w:uiPriority w:val="11"/>
    <w:qFormat/>
    <w:rsid w:val="0005281A"/>
    <w:pPr>
      <w:numPr>
        <w:ilvl w:val="1"/>
      </w:numPr>
    </w:pPr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5281A"/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4C3C29"/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3"/>
    <w:rsid w:val="00530DF5"/>
    <w:rPr>
      <w:rFonts w:ascii="Arial" w:eastAsiaTheme="minorHAnsi" w:hAnsi="Arial"/>
      <w:b/>
      <w:color w:val="41404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4"/>
    <w:rsid w:val="00203F6A"/>
    <w:rPr>
      <w:rFonts w:ascii="Arial" w:eastAsiaTheme="minorHAnsi" w:hAnsi="Arial"/>
      <w:b/>
      <w:color w:val="414042"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30DF5"/>
    <w:rPr>
      <w:rFonts w:ascii="Arial" w:eastAsiaTheme="minorHAnsi" w:hAnsi="Arial"/>
      <w:b/>
      <w:color w:val="D64527"/>
      <w:sz w:val="24"/>
      <w:lang w:eastAsia="en-US"/>
    </w:rPr>
  </w:style>
  <w:style w:type="paragraph" w:styleId="ListBullet">
    <w:name w:val="List Bullet"/>
    <w:basedOn w:val="Normal"/>
    <w:uiPriority w:val="8"/>
    <w:unhideWhenUsed/>
    <w:qFormat/>
    <w:rsid w:val="00BD1836"/>
    <w:pPr>
      <w:numPr>
        <w:numId w:val="1"/>
      </w:numPr>
      <w:spacing w:after="120"/>
      <w:ind w:left="284" w:hanging="284"/>
    </w:pPr>
    <w:rPr>
      <w:rFonts w:eastAsiaTheme="minorHAnsi"/>
      <w:color w:val="414042"/>
      <w:lang w:eastAsia="en-US"/>
    </w:rPr>
  </w:style>
  <w:style w:type="paragraph" w:styleId="ListBullet2">
    <w:name w:val="List Bullet 2"/>
    <w:basedOn w:val="ListBullet"/>
    <w:uiPriority w:val="99"/>
    <w:unhideWhenUsed/>
    <w:qFormat/>
    <w:rsid w:val="00BD1836"/>
    <w:pPr>
      <w:numPr>
        <w:ilvl w:val="1"/>
        <w:numId w:val="2"/>
      </w:numPr>
      <w:ind w:left="568" w:hanging="284"/>
      <w:contextualSpacing/>
    </w:pPr>
  </w:style>
  <w:style w:type="paragraph" w:styleId="ListBullet3">
    <w:name w:val="List Bullet 3"/>
    <w:basedOn w:val="ListBullet"/>
    <w:uiPriority w:val="99"/>
    <w:unhideWhenUsed/>
    <w:qFormat/>
    <w:rsid w:val="0005281A"/>
    <w:pPr>
      <w:numPr>
        <w:ilvl w:val="2"/>
        <w:numId w:val="3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sid w:val="0005281A"/>
    <w:rPr>
      <w:color w:val="D3410F" w:themeColor="hyperlink"/>
      <w:u w:val="single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463553"/>
    <w:pPr>
      <w:keepNext/>
      <w:spacing w:before="120" w:after="120" w:line="240" w:lineRule="auto"/>
    </w:pPr>
    <w:rPr>
      <w:rFonts w:eastAsiaTheme="minorHAnsi"/>
      <w:b/>
      <w:bCs/>
      <w:color w:val="303031" w:themeColor="text1" w:themeShade="BF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A0B2D"/>
    <w:pPr>
      <w:spacing w:line="240" w:lineRule="auto"/>
      <w:ind w:left="170" w:hanging="170"/>
    </w:pPr>
    <w:rPr>
      <w:rFonts w:eastAsiaTheme="minorHAnsi"/>
      <w:color w:val="414042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0B2D"/>
    <w:rPr>
      <w:rFonts w:ascii="Arial" w:eastAsiaTheme="minorHAnsi" w:hAnsi="Arial"/>
      <w:color w:val="414042"/>
      <w:sz w:val="20"/>
      <w:szCs w:val="20"/>
      <w:lang w:eastAsia="en-US"/>
    </w:rPr>
  </w:style>
  <w:style w:type="character" w:styleId="BookTitle">
    <w:name w:val="Book Title"/>
    <w:basedOn w:val="DefaultParagraphFont"/>
    <w:uiPriority w:val="33"/>
    <w:rsid w:val="0005281A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BookTitle"/>
    <w:uiPriority w:val="1"/>
    <w:qFormat/>
    <w:rsid w:val="00E624CE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bold">
    <w:name w:val="Body - bold"/>
    <w:uiPriority w:val="1"/>
    <w:qFormat/>
    <w:rsid w:val="0005281A"/>
    <w:rPr>
      <w:rFonts w:ascii="Arial" w:hAnsi="Arial"/>
      <w:b/>
      <w:color w:val="414042"/>
      <w:sz w:val="24"/>
    </w:rPr>
  </w:style>
  <w:style w:type="character" w:customStyle="1" w:styleId="Bodybooktitleacts">
    <w:name w:val="Body book title/acts"/>
    <w:uiPriority w:val="1"/>
    <w:qFormat/>
    <w:rsid w:val="0005281A"/>
    <w:rPr>
      <w:rFonts w:ascii="Arial" w:hAnsi="Arial"/>
      <w:i/>
      <w:sz w:val="24"/>
    </w:rPr>
  </w:style>
  <w:style w:type="paragraph" w:customStyle="1" w:styleId="Blockquote">
    <w:name w:val="Blockquote"/>
    <w:basedOn w:val="Normal"/>
    <w:next w:val="Normal"/>
    <w:qFormat/>
    <w:rsid w:val="00120628"/>
    <w:pPr>
      <w:ind w:left="340" w:right="340"/>
    </w:pPr>
  </w:style>
  <w:style w:type="character" w:customStyle="1" w:styleId="Endnotebooktitlesacts">
    <w:name w:val="Endnote book titles/acts"/>
    <w:uiPriority w:val="1"/>
    <w:qFormat/>
    <w:rsid w:val="00E624CE"/>
    <w:rPr>
      <w:rFonts w:ascii="Arial" w:hAnsi="Arial"/>
      <w:i/>
      <w:sz w:val="20"/>
    </w:rPr>
  </w:style>
  <w:style w:type="table" w:styleId="TableGrid">
    <w:name w:val="Table Grid"/>
    <w:aliases w:val="Table"/>
    <w:basedOn w:val="TableNormal"/>
    <w:uiPriority w:val="59"/>
    <w:rsid w:val="0005281A"/>
    <w:pPr>
      <w:spacing w:after="0" w:line="240" w:lineRule="auto"/>
    </w:pPr>
    <w:rPr>
      <w:rFonts w:ascii="Arial" w:eastAsiaTheme="minorHAnsi" w:hAnsi="Arial"/>
      <w:color w:val="414042" w:themeColor="text1"/>
      <w:sz w:val="20"/>
      <w:lang w:eastAsia="en-US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paragraph" w:customStyle="1" w:styleId="Imagecaptions">
    <w:name w:val="Image captions"/>
    <w:basedOn w:val="Normal"/>
    <w:qFormat/>
    <w:rsid w:val="0005281A"/>
    <w:rPr>
      <w:rFonts w:eastAsiaTheme="minorHAnsi"/>
      <w:color w:val="414042"/>
      <w:sz w:val="18"/>
      <w:lang w:eastAsia="en-US"/>
    </w:rPr>
  </w:style>
  <w:style w:type="character" w:customStyle="1" w:styleId="Tableheader">
    <w:name w:val="Table header"/>
    <w:uiPriority w:val="1"/>
    <w:qFormat/>
    <w:rsid w:val="00C37487"/>
    <w:rPr>
      <w:rFonts w:eastAsiaTheme="minorHAnsi"/>
      <w:b/>
      <w:color w:val="008C8C" w:themeColor="text2"/>
      <w:sz w:val="22"/>
      <w:lang w:eastAsia="en-US"/>
    </w:rPr>
  </w:style>
  <w:style w:type="paragraph" w:customStyle="1" w:styleId="Tabletext">
    <w:name w:val="Table text"/>
    <w:qFormat/>
    <w:rsid w:val="009602DC"/>
    <w:pPr>
      <w:spacing w:after="0" w:line="240" w:lineRule="auto"/>
    </w:pPr>
    <w:rPr>
      <w:rFonts w:ascii="Arial" w:eastAsiaTheme="minorHAnsi" w:hAnsi="Arial"/>
      <w:color w:val="414042" w:themeColor="text1"/>
      <w:sz w:val="20"/>
      <w:szCs w:val="20"/>
      <w:lang w:eastAsia="en-US"/>
    </w:rPr>
  </w:style>
  <w:style w:type="character" w:customStyle="1" w:styleId="Tabletextitalic">
    <w:name w:val="Table text italic"/>
    <w:basedOn w:val="DefaultParagraphFont"/>
    <w:uiPriority w:val="1"/>
    <w:qFormat/>
    <w:rsid w:val="009602DC"/>
    <w:rPr>
      <w:rFonts w:ascii="Arial" w:hAnsi="Arial"/>
      <w:i/>
      <w:sz w:val="20"/>
    </w:rPr>
  </w:style>
  <w:style w:type="character" w:customStyle="1" w:styleId="Tabletextbold">
    <w:name w:val="Table text bold"/>
    <w:basedOn w:val="DefaultParagraphFont"/>
    <w:uiPriority w:val="1"/>
    <w:qFormat/>
    <w:rsid w:val="009602DC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99"/>
    <w:qFormat/>
    <w:rsid w:val="007E1823"/>
    <w:pPr>
      <w:ind w:left="720"/>
      <w:contextualSpacing/>
    </w:pPr>
  </w:style>
  <w:style w:type="paragraph" w:customStyle="1" w:styleId="Numberedlistlevel1">
    <w:name w:val="Numbered list level 1"/>
    <w:qFormat/>
    <w:rsid w:val="00BD1836"/>
    <w:pPr>
      <w:numPr>
        <w:numId w:val="4"/>
      </w:numPr>
      <w:spacing w:before="200" w:after="120"/>
      <w:ind w:left="425" w:hanging="425"/>
    </w:pPr>
    <w:rPr>
      <w:rFonts w:ascii="Arial" w:hAnsi="Arial"/>
      <w:color w:val="414042" w:themeColor="text1"/>
      <w:sz w:val="24"/>
    </w:rPr>
  </w:style>
  <w:style w:type="paragraph" w:customStyle="1" w:styleId="Numberedlistlevel2">
    <w:name w:val="Numbered list level 2"/>
    <w:qFormat/>
    <w:rsid w:val="00BD1836"/>
    <w:pPr>
      <w:numPr>
        <w:numId w:val="5"/>
      </w:numPr>
      <w:spacing w:before="200" w:after="120"/>
      <w:ind w:left="850" w:hanging="425"/>
      <w:contextualSpacing/>
    </w:pPr>
    <w:rPr>
      <w:rFonts w:ascii="Arial" w:hAnsi="Arial"/>
      <w:color w:val="414042" w:themeColor="text1"/>
      <w:sz w:val="24"/>
    </w:rPr>
  </w:style>
  <w:style w:type="paragraph" w:customStyle="1" w:styleId="Numberedlistlevel3">
    <w:name w:val="Numbered list level 3"/>
    <w:qFormat/>
    <w:rsid w:val="007E1823"/>
    <w:pPr>
      <w:numPr>
        <w:numId w:val="6"/>
      </w:numPr>
      <w:ind w:left="1276" w:hanging="425"/>
    </w:pPr>
    <w:rPr>
      <w:rFonts w:ascii="Arial" w:hAnsi="Arial"/>
      <w:color w:val="414042" w:themeColor="text1"/>
      <w:sz w:val="24"/>
    </w:rPr>
  </w:style>
  <w:style w:type="paragraph" w:customStyle="1" w:styleId="Footertext">
    <w:name w:val="Footer text"/>
    <w:basedOn w:val="Footer"/>
    <w:qFormat/>
    <w:rsid w:val="00367DA8"/>
    <w:pPr>
      <w:jc w:val="right"/>
    </w:pPr>
    <w:rPr>
      <w:color w:val="B2B1B4" w:themeColor="text1" w:themeTint="66"/>
      <w:sz w:val="18"/>
      <w:szCs w:val="18"/>
    </w:rPr>
  </w:style>
  <w:style w:type="character" w:styleId="EndnoteReference">
    <w:name w:val="endnote reference"/>
    <w:basedOn w:val="FootnoteReference"/>
    <w:uiPriority w:val="99"/>
    <w:unhideWhenUsed/>
    <w:qFormat/>
    <w:rsid w:val="002C3244"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E624CE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A0B2D"/>
    <w:pPr>
      <w:spacing w:before="0" w:line="240" w:lineRule="auto"/>
      <w:ind w:left="198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0B2D"/>
    <w:rPr>
      <w:rFonts w:ascii="Arial" w:hAnsi="Arial"/>
      <w:color w:val="414042" w:themeColor="text1"/>
      <w:sz w:val="20"/>
      <w:szCs w:val="20"/>
    </w:rPr>
  </w:style>
  <w:style w:type="character" w:customStyle="1" w:styleId="Footnotebooktitlesacts">
    <w:name w:val="Footnote book titles/acts"/>
    <w:uiPriority w:val="1"/>
    <w:qFormat/>
    <w:rsid w:val="00544DD7"/>
    <w:rPr>
      <w:rFonts w:ascii="Arial" w:hAnsi="Arial" w:cs="Arial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2"/>
    <w:rPr>
      <w:rFonts w:ascii="Tahoma" w:hAnsi="Tahoma" w:cs="Tahoma"/>
      <w:color w:val="414042" w:themeColor="text1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0A1F0B"/>
    <w:pPr>
      <w:tabs>
        <w:tab w:val="right" w:leader="dot" w:pos="9016"/>
      </w:tabs>
      <w:spacing w:after="100"/>
    </w:pPr>
    <w:rPr>
      <w:b/>
      <w:noProof/>
      <w:sz w:val="28"/>
      <w:szCs w:val="28"/>
    </w:rPr>
  </w:style>
  <w:style w:type="paragraph" w:styleId="TOC1">
    <w:name w:val="toc 1"/>
    <w:basedOn w:val="TOC4"/>
    <w:next w:val="Normal"/>
    <w:uiPriority w:val="39"/>
    <w:unhideWhenUsed/>
    <w:qFormat/>
    <w:rsid w:val="007E229D"/>
    <w:rPr>
      <w:b w:val="0"/>
    </w:rPr>
  </w:style>
  <w:style w:type="paragraph" w:styleId="TOC3">
    <w:name w:val="toc 3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0B102C"/>
    <w:pPr>
      <w:keepNext/>
      <w:keepLines/>
      <w:spacing w:before="480" w:after="0"/>
      <w:outlineLvl w:val="9"/>
    </w:pPr>
    <w:rPr>
      <w:bCs/>
      <w:color w:val="008C8C" w:themeColor="text2"/>
      <w:spacing w:val="0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305D6"/>
    <w:pPr>
      <w:tabs>
        <w:tab w:val="right" w:leader="dot" w:pos="9016"/>
      </w:tabs>
      <w:spacing w:after="100"/>
    </w:pPr>
    <w:rPr>
      <w:b/>
      <w:noProof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851" w:hanging="284"/>
    </w:pPr>
  </w:style>
  <w:style w:type="paragraph" w:styleId="TOC9">
    <w:name w:val="toc 9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1134" w:hanging="283"/>
    </w:pPr>
  </w:style>
  <w:style w:type="paragraph" w:styleId="TOC5">
    <w:name w:val="toc 5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426" w:hanging="426"/>
    </w:pPr>
  </w:style>
  <w:style w:type="paragraph" w:styleId="TOC6">
    <w:name w:val="toc 6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851" w:hanging="284"/>
    </w:pPr>
  </w:style>
  <w:style w:type="paragraph" w:styleId="TOC7">
    <w:name w:val="toc 7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1134" w:hanging="283"/>
    </w:pPr>
  </w:style>
  <w:style w:type="paragraph" w:customStyle="1" w:styleId="Bulletlistblockquote">
    <w:name w:val="Bullet list blockquote"/>
    <w:basedOn w:val="ListParagraph"/>
    <w:qFormat/>
    <w:rsid w:val="00ED0CB7"/>
    <w:pPr>
      <w:numPr>
        <w:numId w:val="16"/>
      </w:numPr>
      <w:ind w:left="851" w:hanging="284"/>
    </w:pPr>
  </w:style>
  <w:style w:type="paragraph" w:customStyle="1" w:styleId="Bulletlistlevel2blockquote">
    <w:name w:val="Bullet list level 2 blockquote"/>
    <w:qFormat/>
    <w:rsid w:val="00ED0CB7"/>
    <w:pPr>
      <w:numPr>
        <w:numId w:val="17"/>
      </w:numPr>
      <w:ind w:left="1276" w:hanging="425"/>
    </w:pPr>
    <w:rPr>
      <w:rFonts w:ascii="Arial" w:hAnsi="Arial"/>
      <w:color w:val="414042" w:themeColor="text1"/>
      <w:sz w:val="24"/>
    </w:rPr>
  </w:style>
  <w:style w:type="character" w:customStyle="1" w:styleId="Endnotehyperlink">
    <w:name w:val="Endnote hyperlink"/>
    <w:basedOn w:val="Hyperlink"/>
    <w:uiPriority w:val="1"/>
    <w:qFormat/>
    <w:rsid w:val="00453EB4"/>
    <w:rPr>
      <w:rFonts w:ascii="Arial" w:hAnsi="Arial"/>
      <w:i w:val="0"/>
      <w:color w:val="D3410F" w:themeColor="background1"/>
      <w:sz w:val="20"/>
      <w:u w:val="single"/>
    </w:rPr>
  </w:style>
  <w:style w:type="character" w:customStyle="1" w:styleId="Footnotehyperlink">
    <w:name w:val="Footnote hyperlink"/>
    <w:basedOn w:val="Hyperlink"/>
    <w:uiPriority w:val="1"/>
    <w:qFormat/>
    <w:rsid w:val="00453EB4"/>
    <w:rPr>
      <w:rFonts w:ascii="Arial" w:hAnsi="Arial"/>
      <w:color w:val="D3410F" w:themeColor="background1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FF8"/>
    <w:rPr>
      <w:color w:val="41404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2439"/>
  </w:style>
  <w:style w:type="paragraph" w:customStyle="1" w:styleId="TableText0">
    <w:name w:val="Table Text"/>
    <w:basedOn w:val="Normal"/>
    <w:uiPriority w:val="13"/>
    <w:qFormat/>
    <w:rsid w:val="003E427A"/>
    <w:pPr>
      <w:spacing w:before="60" w:after="60" w:line="240" w:lineRule="auto"/>
    </w:pPr>
    <w:rPr>
      <w:rFonts w:ascii="Calibri" w:eastAsia="SimSun" w:hAnsi="Calibri" w:cs="Times New Roman"/>
      <w:color w:val="auto"/>
      <w:sz w:val="21"/>
      <w:szCs w:val="20"/>
      <w:lang w:eastAsia="zh-CN"/>
    </w:rPr>
  </w:style>
  <w:style w:type="paragraph" w:customStyle="1" w:styleId="TableHeading">
    <w:name w:val="Table Heading"/>
    <w:basedOn w:val="TableText0"/>
    <w:uiPriority w:val="14"/>
    <w:qFormat/>
    <w:rsid w:val="003E427A"/>
    <w:pPr>
      <w:keepNext/>
    </w:pPr>
    <w:rPr>
      <w:b/>
    </w:rPr>
  </w:style>
  <w:style w:type="paragraph" w:customStyle="1" w:styleId="Tabletextnotes">
    <w:name w:val="Table text notes"/>
    <w:basedOn w:val="TableText0"/>
    <w:next w:val="TableText0"/>
    <w:qFormat/>
    <w:rsid w:val="003E427A"/>
    <w:rPr>
      <w:rFonts w:eastAsia="Times New Roman"/>
      <w:sz w:val="18"/>
    </w:rPr>
  </w:style>
  <w:style w:type="paragraph" w:customStyle="1" w:styleId="Additionalsheets">
    <w:name w:val="Additional sheets"/>
    <w:basedOn w:val="Tabletextnotes"/>
    <w:qFormat/>
    <w:rsid w:val="003E427A"/>
    <w:pPr>
      <w:spacing w:before="120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atsis.gov.au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amilyhistory@aiatsis.gov.au" TargetMode="External"/><Relationship Id="rId1" Type="http://schemas.openxmlformats.org/officeDocument/2006/relationships/hyperlink" Target="mailto:familyhistory@aiatsi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rton\Downloads\15_001_document_colour_template%20(4).dotx" TargetMode="External"/></Relationships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3410F"/>
      </a:lt1>
      <a:dk2>
        <a:srgbClr val="008C8C"/>
      </a:dk2>
      <a:lt2>
        <a:srgbClr val="0E4B91"/>
      </a:lt2>
      <a:accent1>
        <a:srgbClr val="0072BA"/>
      </a:accent1>
      <a:accent2>
        <a:srgbClr val="1F5734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3410F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6B4F-8A7A-4359-A596-E73AAC3A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15_001_document_colour_template (4)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- Biographical outline</vt:lpstr>
    </vt:vector>
  </TitlesOfParts>
  <Manager/>
  <Company/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- Biographical outline</dc:title>
  <dc:subject/>
  <dc:creator>AIATSIS Family History Unit</dc:creator>
  <cp:keywords/>
  <dc:description/>
  <cp:lastModifiedBy>Rachel Ippoliti</cp:lastModifiedBy>
  <cp:revision>2</cp:revision>
  <dcterms:created xsi:type="dcterms:W3CDTF">2020-08-21T02:25:00Z</dcterms:created>
  <dcterms:modified xsi:type="dcterms:W3CDTF">2020-08-21T02:25:00Z</dcterms:modified>
  <cp:category/>
</cp:coreProperties>
</file>