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D9" w:rsidRDefault="008043D9" w:rsidP="00EA3093">
      <w:pPr>
        <w:spacing w:after="0"/>
        <w:jc w:val="left"/>
        <w:rPr>
          <w:szCs w:val="24"/>
        </w:rPr>
      </w:pPr>
      <w:r w:rsidRPr="00EA3093">
        <w:rPr>
          <w:szCs w:val="24"/>
          <w:highlight w:val="lightGray"/>
        </w:rPr>
        <w:t>XX</w:t>
      </w:r>
      <w:r w:rsidR="00EA3093" w:rsidRPr="00EA3093">
        <w:rPr>
          <w:szCs w:val="24"/>
          <w:highlight w:val="lightGray"/>
        </w:rPr>
        <w:t xml:space="preserve"> Month </w:t>
      </w:r>
      <w:r w:rsidR="00F90FF8">
        <w:rPr>
          <w:szCs w:val="24"/>
          <w:highlight w:val="lightGray"/>
        </w:rPr>
        <w:t>202X</w:t>
      </w:r>
      <w:r w:rsidR="001B1CB8" w:rsidRPr="00730874">
        <w:rPr>
          <w:szCs w:val="24"/>
        </w:rPr>
        <w:br/>
      </w:r>
      <w:proofErr w:type="gramStart"/>
      <w:r w:rsidR="00F91F43">
        <w:rPr>
          <w:szCs w:val="24"/>
        </w:rPr>
        <w:t>The</w:t>
      </w:r>
      <w:proofErr w:type="gramEnd"/>
      <w:r w:rsidR="00F91F43">
        <w:rPr>
          <w:szCs w:val="24"/>
        </w:rPr>
        <w:t xml:space="preserve"> </w:t>
      </w:r>
      <w:r w:rsidR="00F90FF8">
        <w:rPr>
          <w:szCs w:val="24"/>
        </w:rPr>
        <w:t>Secretariat</w:t>
      </w:r>
      <w:r w:rsidR="00F91F43">
        <w:rPr>
          <w:szCs w:val="24"/>
        </w:rPr>
        <w:t xml:space="preserve"> </w:t>
      </w:r>
    </w:p>
    <w:p w:rsidR="00F91F43" w:rsidRPr="00730874" w:rsidRDefault="00F91F43" w:rsidP="00EA3093">
      <w:pPr>
        <w:spacing w:after="0"/>
        <w:jc w:val="left"/>
        <w:rPr>
          <w:szCs w:val="24"/>
        </w:rPr>
      </w:pPr>
      <w:r>
        <w:rPr>
          <w:szCs w:val="24"/>
        </w:rPr>
        <w:t>AIATSIS Research Ethics Committee</w:t>
      </w:r>
    </w:p>
    <w:p w:rsidR="00F90FF8" w:rsidRDefault="00F90FF8" w:rsidP="008043D9">
      <w:pPr>
        <w:spacing w:after="0"/>
        <w:rPr>
          <w:szCs w:val="24"/>
        </w:rPr>
      </w:pPr>
      <w:r>
        <w:rPr>
          <w:szCs w:val="24"/>
        </w:rPr>
        <w:t>GPO B</w:t>
      </w:r>
      <w:r w:rsidR="00F91F43">
        <w:rPr>
          <w:szCs w:val="24"/>
        </w:rPr>
        <w:t>ox</w:t>
      </w:r>
      <w:r>
        <w:rPr>
          <w:szCs w:val="24"/>
        </w:rPr>
        <w:t xml:space="preserve"> 553</w:t>
      </w:r>
    </w:p>
    <w:p w:rsidR="00F90FF8" w:rsidRDefault="00F91F43" w:rsidP="008043D9">
      <w:pPr>
        <w:spacing w:after="0"/>
        <w:rPr>
          <w:szCs w:val="24"/>
        </w:rPr>
      </w:pPr>
      <w:r>
        <w:rPr>
          <w:szCs w:val="24"/>
        </w:rPr>
        <w:t>Canberra ACT 2601</w:t>
      </w:r>
      <w:bookmarkStart w:id="0" w:name="_GoBack"/>
      <w:bookmarkEnd w:id="0"/>
    </w:p>
    <w:p w:rsidR="00F90FF8" w:rsidRPr="00730874" w:rsidRDefault="00F90FF8" w:rsidP="008043D9">
      <w:pPr>
        <w:spacing w:after="0"/>
        <w:rPr>
          <w:szCs w:val="24"/>
        </w:rPr>
      </w:pPr>
      <w:hyperlink r:id="rId8" w:history="1">
        <w:r w:rsidRPr="00D26E88">
          <w:rPr>
            <w:rStyle w:val="Hyperlink"/>
            <w:szCs w:val="24"/>
          </w:rPr>
          <w:t>ethics@aiatsis.gov.au</w:t>
        </w:r>
      </w:hyperlink>
    </w:p>
    <w:p w:rsidR="008043D9" w:rsidRPr="00730874" w:rsidRDefault="008043D9" w:rsidP="008043D9">
      <w:pPr>
        <w:spacing w:after="0"/>
        <w:rPr>
          <w:szCs w:val="24"/>
        </w:rPr>
      </w:pPr>
    </w:p>
    <w:p w:rsidR="001B1CB8" w:rsidRPr="00730874" w:rsidRDefault="00730874" w:rsidP="00730874">
      <w:pPr>
        <w:pStyle w:val="Heading1"/>
        <w:spacing w:after="0"/>
        <w:rPr>
          <w:rStyle w:val="Body-bold"/>
          <w:b w:val="0"/>
        </w:rPr>
      </w:pPr>
      <w:r w:rsidRPr="00730874">
        <w:rPr>
          <w:rStyle w:val="Body-bold"/>
        </w:rPr>
        <w:t xml:space="preserve">HREC Reference Number: </w:t>
      </w:r>
      <w:r w:rsidR="00EA3093" w:rsidRPr="00B109F7">
        <w:rPr>
          <w:rStyle w:val="Body-bold"/>
          <w:b w:val="0"/>
          <w:highlight w:val="lightGray"/>
        </w:rPr>
        <w:t>EOXX</w:t>
      </w:r>
      <w:r w:rsidR="00F90FF8">
        <w:rPr>
          <w:rStyle w:val="Body-bold"/>
          <w:b w:val="0"/>
          <w:highlight w:val="lightGray"/>
        </w:rPr>
        <w:t>X</w:t>
      </w:r>
      <w:r w:rsidR="00EA3093" w:rsidRPr="00B109F7">
        <w:rPr>
          <w:rStyle w:val="Body-bold"/>
          <w:b w:val="0"/>
          <w:highlight w:val="lightGray"/>
        </w:rPr>
        <w:t>-</w:t>
      </w:r>
      <w:r w:rsidR="00F90FF8">
        <w:rPr>
          <w:rStyle w:val="Body-bold"/>
          <w:b w:val="0"/>
          <w:highlight w:val="lightGray"/>
        </w:rPr>
        <w:t>202XXXX</w:t>
      </w:r>
      <w:r w:rsidR="00B109F7" w:rsidRPr="00B109F7">
        <w:rPr>
          <w:rStyle w:val="Body-bold"/>
          <w:b w:val="0"/>
          <w:highlight w:val="lightGray"/>
        </w:rPr>
        <w:t>X</w:t>
      </w:r>
    </w:p>
    <w:p w:rsidR="00730874" w:rsidRDefault="00730874" w:rsidP="00F90C58">
      <w:pPr>
        <w:spacing w:after="0"/>
        <w:jc w:val="center"/>
        <w:rPr>
          <w:rStyle w:val="Body-bold"/>
          <w:b w:val="0"/>
          <w:szCs w:val="24"/>
        </w:rPr>
      </w:pPr>
      <w:r w:rsidRPr="00730874">
        <w:rPr>
          <w:rStyle w:val="Body-bold"/>
          <w:szCs w:val="24"/>
        </w:rPr>
        <w:t xml:space="preserve">Project Title: </w:t>
      </w:r>
      <w:r w:rsidR="003F45C3" w:rsidRPr="0023738E">
        <w:rPr>
          <w:szCs w:val="24"/>
          <w:highlight w:val="lightGray"/>
        </w:rPr>
        <w:t>project title</w:t>
      </w:r>
    </w:p>
    <w:p w:rsidR="00F90C58" w:rsidRPr="00730874" w:rsidRDefault="00F90C58" w:rsidP="00F90C58">
      <w:pPr>
        <w:spacing w:after="0"/>
        <w:jc w:val="center"/>
        <w:rPr>
          <w:szCs w:val="24"/>
        </w:rPr>
      </w:pPr>
    </w:p>
    <w:p w:rsidR="008149C8" w:rsidRDefault="00EA3093" w:rsidP="001B1CB8">
      <w:pPr>
        <w:spacing w:after="480"/>
        <w:rPr>
          <w:szCs w:val="24"/>
        </w:rPr>
      </w:pPr>
      <w:r>
        <w:rPr>
          <w:szCs w:val="24"/>
        </w:rPr>
        <w:t xml:space="preserve">Dear </w:t>
      </w:r>
      <w:r w:rsidR="00F90FF8">
        <w:rPr>
          <w:szCs w:val="24"/>
        </w:rPr>
        <w:t>Secretariat</w:t>
      </w:r>
      <w:r w:rsidR="00F91F43">
        <w:rPr>
          <w:szCs w:val="24"/>
        </w:rPr>
        <w:t xml:space="preserve">, </w:t>
      </w:r>
    </w:p>
    <w:p w:rsidR="0023738E" w:rsidRDefault="0023738E" w:rsidP="001B1CB8">
      <w:pPr>
        <w:spacing w:after="480"/>
        <w:rPr>
          <w:szCs w:val="24"/>
        </w:rPr>
      </w:pPr>
      <w:r>
        <w:rPr>
          <w:szCs w:val="24"/>
        </w:rPr>
        <w:t>Please find the</w:t>
      </w:r>
      <w:r w:rsidR="003F45C3">
        <w:rPr>
          <w:szCs w:val="24"/>
        </w:rPr>
        <w:t xml:space="preserve"> </w:t>
      </w:r>
      <w:r w:rsidR="003F45C3">
        <w:rPr>
          <w:szCs w:val="24"/>
          <w:highlight w:val="lightGray"/>
        </w:rPr>
        <w:t>interim / final</w:t>
      </w:r>
      <w:r>
        <w:rPr>
          <w:szCs w:val="24"/>
        </w:rPr>
        <w:t xml:space="preserve"> report regards the project: </w:t>
      </w:r>
      <w:r w:rsidRPr="0023738E">
        <w:rPr>
          <w:szCs w:val="24"/>
          <w:highlight w:val="lightGray"/>
        </w:rPr>
        <w:t>project title</w:t>
      </w:r>
      <w:r>
        <w:rPr>
          <w:szCs w:val="24"/>
        </w:rPr>
        <w:t xml:space="preserve">. </w:t>
      </w:r>
    </w:p>
    <w:p w:rsidR="0023738E" w:rsidRPr="00F90FF8" w:rsidRDefault="00B109F7" w:rsidP="00B109F7">
      <w:pPr>
        <w:pStyle w:val="ListParagraph"/>
        <w:numPr>
          <w:ilvl w:val="0"/>
          <w:numId w:val="18"/>
        </w:numPr>
        <w:spacing w:after="480"/>
        <w:rPr>
          <w:szCs w:val="24"/>
          <w:highlight w:val="lightGray"/>
        </w:rPr>
      </w:pPr>
      <w:r w:rsidRPr="00F90FF8">
        <w:rPr>
          <w:szCs w:val="24"/>
          <w:highlight w:val="lightGray"/>
        </w:rPr>
        <w:t xml:space="preserve">Progress to date / outcome (in case of completed research):  </w:t>
      </w:r>
    </w:p>
    <w:p w:rsidR="00B109F7" w:rsidRPr="00F90FF8" w:rsidRDefault="00B109F7" w:rsidP="00B109F7">
      <w:pPr>
        <w:pStyle w:val="ListParagraph"/>
        <w:numPr>
          <w:ilvl w:val="0"/>
          <w:numId w:val="18"/>
        </w:numPr>
        <w:spacing w:after="480"/>
        <w:rPr>
          <w:szCs w:val="24"/>
          <w:highlight w:val="lightGray"/>
        </w:rPr>
      </w:pPr>
      <w:r w:rsidRPr="00F90FF8">
        <w:rPr>
          <w:szCs w:val="24"/>
          <w:highlight w:val="lightGray"/>
        </w:rPr>
        <w:t xml:space="preserve">Maintenance and security of records: </w:t>
      </w:r>
    </w:p>
    <w:p w:rsidR="00B109F7" w:rsidRPr="00F90FF8" w:rsidRDefault="00B109F7" w:rsidP="00B109F7">
      <w:pPr>
        <w:pStyle w:val="ListParagraph"/>
        <w:numPr>
          <w:ilvl w:val="0"/>
          <w:numId w:val="18"/>
        </w:numPr>
        <w:spacing w:after="480"/>
        <w:rPr>
          <w:szCs w:val="24"/>
          <w:highlight w:val="lightGray"/>
        </w:rPr>
      </w:pPr>
      <w:r w:rsidRPr="00F90FF8">
        <w:rPr>
          <w:szCs w:val="24"/>
          <w:highlight w:val="lightGray"/>
        </w:rPr>
        <w:t xml:space="preserve">Compliance with the approval proposal: </w:t>
      </w:r>
    </w:p>
    <w:p w:rsidR="00B109F7" w:rsidRDefault="00B109F7" w:rsidP="00B109F7">
      <w:pPr>
        <w:pStyle w:val="ListParagraph"/>
        <w:numPr>
          <w:ilvl w:val="0"/>
          <w:numId w:val="18"/>
        </w:numPr>
        <w:spacing w:after="480"/>
        <w:rPr>
          <w:szCs w:val="24"/>
          <w:highlight w:val="lightGray"/>
        </w:rPr>
      </w:pPr>
      <w:r w:rsidRPr="00B109F7">
        <w:rPr>
          <w:szCs w:val="24"/>
          <w:highlight w:val="lightGray"/>
        </w:rPr>
        <w:t xml:space="preserve">Compliance with any condition of approval: </w:t>
      </w:r>
    </w:p>
    <w:p w:rsidR="00B109F7" w:rsidRPr="00B109F7" w:rsidRDefault="00F90FF8" w:rsidP="00B109F7">
      <w:pPr>
        <w:spacing w:after="480"/>
        <w:rPr>
          <w:szCs w:val="24"/>
        </w:rPr>
      </w:pPr>
      <w:r>
        <w:rPr>
          <w:szCs w:val="24"/>
        </w:rPr>
        <w:t>Yours sincerely</w:t>
      </w:r>
      <w:r w:rsidR="00B109F7" w:rsidRPr="00B109F7">
        <w:rPr>
          <w:szCs w:val="24"/>
        </w:rPr>
        <w:t xml:space="preserve">, </w:t>
      </w:r>
    </w:p>
    <w:p w:rsidR="00B109F7" w:rsidRPr="00730874" w:rsidRDefault="003F45C3" w:rsidP="00B109F7">
      <w:pPr>
        <w:spacing w:after="0"/>
        <w:jc w:val="left"/>
        <w:rPr>
          <w:szCs w:val="24"/>
        </w:rPr>
      </w:pPr>
      <w:r>
        <w:rPr>
          <w:szCs w:val="24"/>
          <w:highlight w:val="lightGray"/>
        </w:rPr>
        <w:t>Name of the Chief Investigator</w:t>
      </w:r>
    </w:p>
    <w:p w:rsidR="00B109F7" w:rsidRPr="00B109F7" w:rsidRDefault="00B109F7" w:rsidP="00B109F7">
      <w:pPr>
        <w:spacing w:after="480"/>
        <w:rPr>
          <w:szCs w:val="24"/>
          <w:highlight w:val="lightGray"/>
        </w:rPr>
      </w:pPr>
    </w:p>
    <w:p w:rsidR="00B109F7" w:rsidRPr="00730874" w:rsidRDefault="00B109F7" w:rsidP="001B1CB8">
      <w:pPr>
        <w:spacing w:after="480"/>
        <w:rPr>
          <w:szCs w:val="24"/>
        </w:rPr>
      </w:pPr>
    </w:p>
    <w:sectPr w:rsidR="00B109F7" w:rsidRPr="00730874" w:rsidSect="00E458CB">
      <w:footerReference w:type="default" r:id="rId9"/>
      <w:headerReference w:type="first" r:id="rId10"/>
      <w:footerReference w:type="first" r:id="rId11"/>
      <w:pgSz w:w="11906" w:h="16838" w:code="9"/>
      <w:pgMar w:top="1526" w:right="1274" w:bottom="993" w:left="1440" w:header="850" w:footer="85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EA" w:rsidRDefault="002149EA" w:rsidP="004C593B">
      <w:r>
        <w:separator/>
      </w:r>
    </w:p>
  </w:endnote>
  <w:endnote w:type="continuationSeparator" w:id="0">
    <w:p w:rsidR="002149EA" w:rsidRDefault="002149EA" w:rsidP="004C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58" w:rsidRDefault="00F90C58" w:rsidP="00172A1A">
    <w:pPr>
      <w:pStyle w:val="Footer"/>
      <w:tabs>
        <w:tab w:val="left" w:pos="770"/>
      </w:tabs>
      <w:jc w:val="left"/>
    </w:pPr>
    <w:r>
      <w:tab/>
    </w:r>
    <w:r>
      <w:rPr>
        <w:noProof/>
        <w:lang w:eastAsia="en-AU"/>
      </w:rPr>
      <w:drawing>
        <wp:anchor distT="0" distB="0" distL="114300" distR="114300" simplePos="0" relativeHeight="251675648" behindDoc="1" locked="1" layoutInCell="1" allowOverlap="1" wp14:anchorId="6BD5DF52" wp14:editId="06E544AE">
          <wp:simplePos x="0" y="0"/>
          <wp:positionH relativeFrom="page">
            <wp:posOffset>-35560</wp:posOffset>
          </wp:positionH>
          <wp:positionV relativeFrom="page">
            <wp:posOffset>9827895</wp:posOffset>
          </wp:positionV>
          <wp:extent cx="7811770" cy="1292225"/>
          <wp:effectExtent l="0" t="0" r="0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ngline-B_Celebratory_CMYK_low-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770" cy="129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F7" w:rsidRDefault="00B109F7" w:rsidP="00B109F7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  <w:r>
      <w:rPr>
        <w:b/>
        <w:color w:val="D3410F" w:themeColor="background1"/>
        <w:sz w:val="18"/>
        <w:szCs w:val="18"/>
      </w:rPr>
      <w:t>Insert relevant footer</w:t>
    </w:r>
  </w:p>
  <w:p w:rsidR="00F90C58" w:rsidRDefault="00F90C58" w:rsidP="00B109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EA" w:rsidRDefault="002149EA" w:rsidP="004C593B">
      <w:r>
        <w:separator/>
      </w:r>
    </w:p>
  </w:footnote>
  <w:footnote w:type="continuationSeparator" w:id="0">
    <w:p w:rsidR="002149EA" w:rsidRDefault="002149EA" w:rsidP="004C5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58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  <w:r>
      <w:rPr>
        <w:b/>
        <w:color w:val="D3410F" w:themeColor="background1"/>
        <w:sz w:val="18"/>
        <w:szCs w:val="18"/>
      </w:rPr>
      <w:t>Insert relevant Letterhead</w:t>
    </w: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b/>
        <w:color w:val="D3410F" w:themeColor="background1"/>
        <w:sz w:val="18"/>
        <w:szCs w:val="18"/>
      </w:rPr>
    </w:pPr>
  </w:p>
  <w:p w:rsidR="00F91F43" w:rsidRPr="002F2F86" w:rsidRDefault="00F91F43" w:rsidP="00F91F43">
    <w:pPr>
      <w:pStyle w:val="Header"/>
      <w:tabs>
        <w:tab w:val="clear" w:pos="4513"/>
        <w:tab w:val="left" w:pos="0"/>
      </w:tabs>
      <w:ind w:left="8364" w:hanging="8364"/>
      <w:jc w:val="center"/>
      <w:rPr>
        <w:color w:val="414042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1CA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8AC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144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1A4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3A6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81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4489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B8FE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7C8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6C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0BC"/>
    <w:multiLevelType w:val="hybridMultilevel"/>
    <w:tmpl w:val="1ECA833C"/>
    <w:lvl w:ilvl="0" w:tplc="02025F38">
      <w:start w:val="1"/>
      <w:numFmt w:val="bullet"/>
      <w:pStyle w:val="List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2286CBE"/>
    <w:multiLevelType w:val="hybridMultilevel"/>
    <w:tmpl w:val="EA60FC5A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CA8E5F4E">
      <w:start w:val="1"/>
      <w:numFmt w:val="bullet"/>
      <w:pStyle w:val="ListBullet3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2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03502"/>
    <w:multiLevelType w:val="hybridMultilevel"/>
    <w:tmpl w:val="7F5445F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17B4AFD8">
      <w:start w:val="1"/>
      <w:numFmt w:val="bullet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8860518E">
      <w:start w:val="1"/>
      <w:numFmt w:val="bullet"/>
      <w:lvlText w:val=""/>
      <w:lvlJc w:val="left"/>
      <w:pPr>
        <w:ind w:left="1800" w:hanging="360"/>
      </w:pPr>
      <w:rPr>
        <w:rFonts w:ascii="Wingdings" w:hAnsi="Wingdings" w:hint="default"/>
        <w:b w:val="0"/>
        <w:i w:val="0"/>
        <w:color w:val="D3410F" w:themeColor="background1"/>
        <w:sz w:val="16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7762C"/>
    <w:multiLevelType w:val="hybridMultilevel"/>
    <w:tmpl w:val="9202DE7E"/>
    <w:lvl w:ilvl="0" w:tplc="397806D2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3726A"/>
    <w:multiLevelType w:val="hybridMultilevel"/>
    <w:tmpl w:val="65806650"/>
    <w:lvl w:ilvl="0" w:tplc="561850E0">
      <w:start w:val="1"/>
      <w:numFmt w:val="bullet"/>
      <w:lvlText w:val=""/>
      <w:lvlJc w:val="left"/>
      <w:pPr>
        <w:ind w:left="360" w:hanging="360"/>
      </w:pPr>
      <w:rPr>
        <w:rFonts w:ascii="Wingdings 2" w:hAnsi="Wingdings 2" w:hint="default"/>
        <w:b/>
        <w:i w:val="0"/>
        <w:color w:val="D3410F" w:themeColor="background1"/>
        <w:sz w:val="18"/>
      </w:rPr>
    </w:lvl>
    <w:lvl w:ilvl="1" w:tplc="8C4E2EFA">
      <w:start w:val="1"/>
      <w:numFmt w:val="bullet"/>
      <w:pStyle w:val="ListBullet2"/>
      <w:lvlText w:val=""/>
      <w:lvlJc w:val="left"/>
      <w:pPr>
        <w:ind w:left="1080" w:hanging="360"/>
      </w:pPr>
      <w:rPr>
        <w:rFonts w:ascii="Wingdings 2" w:hAnsi="Wingdings 2" w:hint="default"/>
        <w:b w:val="0"/>
        <w:i w:val="0"/>
        <w:color w:val="414042" w:themeColor="text1"/>
        <w:sz w:val="18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AD2FB4"/>
    <w:multiLevelType w:val="hybridMultilevel"/>
    <w:tmpl w:val="09AED55E"/>
    <w:lvl w:ilvl="0" w:tplc="397806D2">
      <w:start w:val="1"/>
      <w:numFmt w:val="bullet"/>
      <w:lvlText w:val=""/>
      <w:lvlJc w:val="left"/>
      <w:pPr>
        <w:ind w:left="720" w:hanging="360"/>
      </w:pPr>
      <w:rPr>
        <w:rFonts w:ascii="Wingdings 2" w:hAnsi="Wingdings 2" w:hint="default"/>
        <w:b/>
        <w:i w:val="0"/>
        <w:color w:val="D3410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211B7"/>
    <w:multiLevelType w:val="hybridMultilevel"/>
    <w:tmpl w:val="BF14F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10"/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12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66"/>
    <w:rsid w:val="00023607"/>
    <w:rsid w:val="00057873"/>
    <w:rsid w:val="00061BAE"/>
    <w:rsid w:val="000B01FC"/>
    <w:rsid w:val="000B4400"/>
    <w:rsid w:val="000C229F"/>
    <w:rsid w:val="000E08EA"/>
    <w:rsid w:val="000F768E"/>
    <w:rsid w:val="00101F06"/>
    <w:rsid w:val="00102265"/>
    <w:rsid w:val="001116DA"/>
    <w:rsid w:val="0012134F"/>
    <w:rsid w:val="00172A1A"/>
    <w:rsid w:val="001B1CB8"/>
    <w:rsid w:val="002149EA"/>
    <w:rsid w:val="0023738E"/>
    <w:rsid w:val="002422A2"/>
    <w:rsid w:val="00245D9B"/>
    <w:rsid w:val="002F2F86"/>
    <w:rsid w:val="00335AC2"/>
    <w:rsid w:val="003546CF"/>
    <w:rsid w:val="0035785E"/>
    <w:rsid w:val="00367C7F"/>
    <w:rsid w:val="003F1C14"/>
    <w:rsid w:val="003F45C3"/>
    <w:rsid w:val="00431F61"/>
    <w:rsid w:val="0048491A"/>
    <w:rsid w:val="004C593B"/>
    <w:rsid w:val="0055593C"/>
    <w:rsid w:val="005619AF"/>
    <w:rsid w:val="0057798C"/>
    <w:rsid w:val="005D1C66"/>
    <w:rsid w:val="00612C0C"/>
    <w:rsid w:val="006154DE"/>
    <w:rsid w:val="006A5806"/>
    <w:rsid w:val="00704A33"/>
    <w:rsid w:val="00721095"/>
    <w:rsid w:val="00730874"/>
    <w:rsid w:val="0074618C"/>
    <w:rsid w:val="00746720"/>
    <w:rsid w:val="007D23BB"/>
    <w:rsid w:val="007F073E"/>
    <w:rsid w:val="007F689E"/>
    <w:rsid w:val="008043D9"/>
    <w:rsid w:val="008149C8"/>
    <w:rsid w:val="00817A6E"/>
    <w:rsid w:val="00824872"/>
    <w:rsid w:val="008907DF"/>
    <w:rsid w:val="00905198"/>
    <w:rsid w:val="0092333E"/>
    <w:rsid w:val="00925DFC"/>
    <w:rsid w:val="009940F3"/>
    <w:rsid w:val="009F4C4E"/>
    <w:rsid w:val="00B109F7"/>
    <w:rsid w:val="00B31BDD"/>
    <w:rsid w:val="00BA71BE"/>
    <w:rsid w:val="00BB4285"/>
    <w:rsid w:val="00C13FDB"/>
    <w:rsid w:val="00C16133"/>
    <w:rsid w:val="00CC7F48"/>
    <w:rsid w:val="00D261CF"/>
    <w:rsid w:val="00D41F59"/>
    <w:rsid w:val="00D42D39"/>
    <w:rsid w:val="00DC1CC0"/>
    <w:rsid w:val="00E073F3"/>
    <w:rsid w:val="00E458CB"/>
    <w:rsid w:val="00EA1699"/>
    <w:rsid w:val="00EA3093"/>
    <w:rsid w:val="00ED2185"/>
    <w:rsid w:val="00EE274F"/>
    <w:rsid w:val="00F02A84"/>
    <w:rsid w:val="00F8522A"/>
    <w:rsid w:val="00F90C58"/>
    <w:rsid w:val="00F90FF8"/>
    <w:rsid w:val="00F91F43"/>
    <w:rsid w:val="00FC4737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BBE7AF"/>
  <w15:docId w15:val="{6B04B71A-0755-4C7A-B7A6-A283EC3F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4"/>
    <w:pPr>
      <w:spacing w:line="360" w:lineRule="auto"/>
      <w:jc w:val="both"/>
    </w:pPr>
    <w:rPr>
      <w:rFonts w:ascii="Arial" w:hAnsi="Arial"/>
      <w:color w:val="414042"/>
      <w:sz w:val="24"/>
    </w:rPr>
  </w:style>
  <w:style w:type="paragraph" w:styleId="Heading1">
    <w:name w:val="heading 1"/>
    <w:next w:val="Normal"/>
    <w:link w:val="Heading1Char"/>
    <w:uiPriority w:val="9"/>
    <w:qFormat/>
    <w:rsid w:val="001B1CB8"/>
    <w:pPr>
      <w:jc w:val="center"/>
      <w:outlineLvl w:val="0"/>
    </w:pPr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CB8"/>
    <w:pPr>
      <w:outlineLvl w:val="1"/>
    </w:pPr>
    <w:rPr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CB8"/>
    <w:pPr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3607"/>
    <w:pPr>
      <w:outlineLvl w:val="3"/>
    </w:pPr>
    <w:rPr>
      <w:b/>
      <w:color w:val="D645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720"/>
  </w:style>
  <w:style w:type="paragraph" w:styleId="Footer">
    <w:name w:val="footer"/>
    <w:basedOn w:val="Normal"/>
    <w:link w:val="FooterChar"/>
    <w:uiPriority w:val="99"/>
    <w:unhideWhenUsed/>
    <w:qFormat/>
    <w:rsid w:val="00057873"/>
    <w:pPr>
      <w:tabs>
        <w:tab w:val="center" w:pos="4513"/>
        <w:tab w:val="right" w:pos="9026"/>
      </w:tabs>
      <w:spacing w:after="0" w:line="240" w:lineRule="auto"/>
      <w:jc w:val="right"/>
    </w:pPr>
    <w:rPr>
      <w:rFonts w:asciiTheme="minorHAnsi" w:hAnsiTheme="minorHAnsi"/>
      <w:color w:val="8C8B8E" w:themeColor="text1" w:themeTint="99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7873"/>
    <w:rPr>
      <w:color w:val="8C8B8E" w:themeColor="text1" w:themeTint="9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1CB8"/>
    <w:rPr>
      <w:rFonts w:ascii="Arial" w:eastAsiaTheme="majorEastAsia" w:hAnsi="Arial" w:cstheme="majorBidi"/>
      <w:color w:val="414042" w:themeColor="text1"/>
      <w:spacing w:val="5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B1CB8"/>
    <w:rPr>
      <w:rFonts w:ascii="Arial" w:hAnsi="Arial"/>
      <w:b/>
      <w:color w:val="41404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B1CB8"/>
    <w:rPr>
      <w:rFonts w:ascii="Arial" w:hAnsi="Arial"/>
      <w:color w:val="41404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23607"/>
    <w:rPr>
      <w:rFonts w:ascii="Arial" w:hAnsi="Arial"/>
      <w:b/>
      <w:color w:val="D64527"/>
      <w:sz w:val="24"/>
    </w:rPr>
  </w:style>
  <w:style w:type="paragraph" w:styleId="ListParagraph">
    <w:name w:val="List Paragraph"/>
    <w:basedOn w:val="Normal"/>
    <w:uiPriority w:val="34"/>
    <w:rsid w:val="00061BA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D261CF"/>
    <w:pPr>
      <w:numPr>
        <w:numId w:val="8"/>
      </w:numPr>
      <w:contextualSpacing/>
    </w:pPr>
  </w:style>
  <w:style w:type="paragraph" w:styleId="ListBullet2">
    <w:name w:val="List Bullet 2"/>
    <w:basedOn w:val="ListBullet"/>
    <w:uiPriority w:val="99"/>
    <w:unhideWhenUsed/>
    <w:qFormat/>
    <w:rsid w:val="00D261CF"/>
    <w:pPr>
      <w:numPr>
        <w:ilvl w:val="1"/>
        <w:numId w:val="9"/>
      </w:numPr>
      <w:ind w:left="568" w:hanging="284"/>
    </w:pPr>
  </w:style>
  <w:style w:type="paragraph" w:styleId="ListBullet3">
    <w:name w:val="List Bullet 3"/>
    <w:basedOn w:val="ListBullet"/>
    <w:uiPriority w:val="99"/>
    <w:unhideWhenUsed/>
    <w:qFormat/>
    <w:rsid w:val="00D261CF"/>
    <w:pPr>
      <w:numPr>
        <w:ilvl w:val="2"/>
        <w:numId w:val="12"/>
      </w:numPr>
      <w:ind w:left="851" w:hanging="284"/>
    </w:pPr>
  </w:style>
  <w:style w:type="character" w:styleId="Hyperlink">
    <w:name w:val="Hyperlink"/>
    <w:basedOn w:val="DefaultParagraphFont"/>
    <w:uiPriority w:val="99"/>
    <w:unhideWhenUsed/>
    <w:qFormat/>
    <w:rsid w:val="00D261CF"/>
    <w:rPr>
      <w:color w:val="D3410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245D9B"/>
    <w:rPr>
      <w:i/>
      <w:iCs/>
      <w:color w:val="8C8B8E" w:themeColor="text1" w:themeTint="99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245D9B"/>
    <w:rPr>
      <w:rFonts w:ascii="Arial" w:hAnsi="Arial"/>
      <w:i/>
      <w:iCs/>
      <w:color w:val="8C8B8E" w:themeColor="text1" w:themeTint="99"/>
      <w:sz w:val="28"/>
      <w:szCs w:val="28"/>
    </w:rPr>
  </w:style>
  <w:style w:type="paragraph" w:styleId="Caption">
    <w:name w:val="caption"/>
    <w:aliases w:val="Caption - table"/>
    <w:basedOn w:val="Normal"/>
    <w:next w:val="Normal"/>
    <w:uiPriority w:val="35"/>
    <w:unhideWhenUsed/>
    <w:qFormat/>
    <w:rsid w:val="00D42D39"/>
    <w:pPr>
      <w:keepNext/>
      <w:spacing w:before="60" w:line="240" w:lineRule="auto"/>
    </w:pPr>
    <w:rPr>
      <w:b/>
      <w:bCs/>
      <w:color w:val="008C8C" w:themeColor="text2"/>
      <w:szCs w:val="16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25DFC"/>
    <w:pPr>
      <w:pBdr>
        <w:top w:val="single" w:sz="4" w:space="4" w:color="auto"/>
      </w:pBd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5DFC"/>
    <w:rPr>
      <w:rFonts w:ascii="Arial" w:hAnsi="Arial"/>
      <w:color w:val="414042" w:themeColor="text1"/>
      <w:sz w:val="20"/>
      <w:szCs w:val="20"/>
    </w:rPr>
  </w:style>
  <w:style w:type="character" w:styleId="Emphasis">
    <w:name w:val="Emphasis"/>
    <w:basedOn w:val="DefaultParagraphFont"/>
    <w:uiPriority w:val="20"/>
    <w:rsid w:val="00925DFC"/>
    <w:rPr>
      <w:rFonts w:ascii="Arial" w:hAnsi="Arial"/>
      <w:i/>
      <w:iCs/>
      <w:sz w:val="24"/>
    </w:rPr>
  </w:style>
  <w:style w:type="character" w:styleId="IntenseEmphasis">
    <w:name w:val="Intense Emphasis"/>
    <w:basedOn w:val="DefaultParagraphFont"/>
    <w:uiPriority w:val="21"/>
    <w:rsid w:val="00925DFC"/>
    <w:rPr>
      <w:rFonts w:ascii="Arial" w:hAnsi="Arial"/>
      <w:b/>
      <w:bCs/>
      <w:i w:val="0"/>
      <w:iCs/>
      <w:color w:val="414042" w:themeColor="text1"/>
      <w:sz w:val="24"/>
    </w:rPr>
  </w:style>
  <w:style w:type="character" w:styleId="BookTitle">
    <w:name w:val="Book Title"/>
    <w:basedOn w:val="DefaultParagraphFont"/>
    <w:uiPriority w:val="33"/>
    <w:rsid w:val="006154DE"/>
    <w:rPr>
      <w:rFonts w:ascii="Arial" w:hAnsi="Arial"/>
      <w:bCs/>
      <w:i/>
      <w:caps w:val="0"/>
      <w:smallCaps w:val="0"/>
      <w:color w:val="414042" w:themeColor="text1"/>
      <w:spacing w:val="5"/>
      <w:sz w:val="24"/>
      <w:bdr w:val="none" w:sz="0" w:space="0" w:color="auto"/>
    </w:rPr>
  </w:style>
  <w:style w:type="character" w:customStyle="1" w:styleId="Body-italic">
    <w:name w:val="Body - italic"/>
    <w:basedOn w:val="DefaultParagraphFont"/>
    <w:uiPriority w:val="1"/>
    <w:qFormat/>
    <w:rsid w:val="001B1CB8"/>
    <w:rPr>
      <w:rFonts w:ascii="Arial" w:hAnsi="Arial"/>
      <w:i/>
      <w:iCs w:val="0"/>
      <w:sz w:val="22"/>
    </w:rPr>
  </w:style>
  <w:style w:type="character" w:customStyle="1" w:styleId="Body-bold">
    <w:name w:val="Body - bold"/>
    <w:basedOn w:val="DefaultParagraphFont"/>
    <w:uiPriority w:val="1"/>
    <w:qFormat/>
    <w:rsid w:val="001B1CB8"/>
    <w:rPr>
      <w:b/>
    </w:rPr>
  </w:style>
  <w:style w:type="character" w:customStyle="1" w:styleId="Bodybooktitleacts">
    <w:name w:val="Body book title/acts"/>
    <w:basedOn w:val="BookTitle"/>
    <w:uiPriority w:val="1"/>
    <w:qFormat/>
    <w:rsid w:val="001B1CB8"/>
    <w:rPr>
      <w:rFonts w:ascii="Arial" w:hAnsi="Arial"/>
      <w:bCs/>
      <w:i/>
      <w:caps w:val="0"/>
      <w:smallCaps w:val="0"/>
      <w:color w:val="414042" w:themeColor="text1"/>
      <w:spacing w:val="5"/>
      <w:sz w:val="22"/>
      <w:bdr w:val="none" w:sz="0" w:space="0" w:color="auto"/>
    </w:rPr>
  </w:style>
  <w:style w:type="paragraph" w:customStyle="1" w:styleId="Blockquote">
    <w:name w:val="Blockquote"/>
    <w:basedOn w:val="Normal"/>
    <w:next w:val="Normal"/>
    <w:qFormat/>
    <w:rsid w:val="0048491A"/>
    <w:pPr>
      <w:ind w:left="227" w:right="227"/>
    </w:pPr>
    <w:rPr>
      <w:i/>
      <w:color w:val="8C8B8E" w:themeColor="text1" w:themeTint="99"/>
      <w:sz w:val="28"/>
    </w:rPr>
  </w:style>
  <w:style w:type="character" w:customStyle="1" w:styleId="Endnotebooktitlesacts">
    <w:name w:val="Endnote book titles/acts"/>
    <w:basedOn w:val="DefaultParagraphFont"/>
    <w:uiPriority w:val="1"/>
    <w:qFormat/>
    <w:rsid w:val="00245D9B"/>
    <w:rPr>
      <w:rFonts w:ascii="Arial" w:hAnsi="Arial"/>
      <w:i/>
      <w:sz w:val="20"/>
    </w:rPr>
  </w:style>
  <w:style w:type="table" w:styleId="TableGrid">
    <w:name w:val="Table Grid"/>
    <w:aliases w:val="Table"/>
    <w:basedOn w:val="TableNormal"/>
    <w:uiPriority w:val="59"/>
    <w:rsid w:val="004C593B"/>
    <w:pPr>
      <w:spacing w:after="0" w:line="240" w:lineRule="auto"/>
    </w:pPr>
    <w:rPr>
      <w:rFonts w:ascii="Arial" w:hAnsi="Arial"/>
      <w:color w:val="414042" w:themeColor="text1"/>
      <w:sz w:val="20"/>
    </w:rPr>
    <w:tblPr>
      <w:tblStyleRowBandSize w:val="1"/>
      <w:tblStyleColBandSize w:val="1"/>
      <w:tblBorders>
        <w:top w:val="single" w:sz="4" w:space="0" w:color="008C8C" w:themeColor="text2"/>
        <w:bottom w:val="single" w:sz="4" w:space="0" w:color="008C8C" w:themeColor="text2"/>
        <w:insideH w:val="single" w:sz="4" w:space="0" w:color="008C8C" w:themeColor="text2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bottom w:val="nil"/>
        </w:tcBorders>
      </w:tcPr>
    </w:tblStylePr>
  </w:style>
  <w:style w:type="table" w:styleId="LightShading">
    <w:name w:val="Light Shading"/>
    <w:basedOn w:val="TableNormal"/>
    <w:uiPriority w:val="60"/>
    <w:rsid w:val="004C593B"/>
    <w:pPr>
      <w:spacing w:after="0" w:line="240" w:lineRule="auto"/>
    </w:pPr>
    <w:rPr>
      <w:color w:val="303031" w:themeColor="text1" w:themeShade="BF"/>
    </w:rPr>
    <w:tblPr>
      <w:tblStyleRowBandSize w:val="1"/>
      <w:tblStyleColBandSize w:val="1"/>
      <w:tblBorders>
        <w:top w:val="single" w:sz="8" w:space="0" w:color="414042" w:themeColor="text1"/>
        <w:bottom w:val="single" w:sz="8" w:space="0" w:color="41404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042" w:themeColor="text1"/>
          <w:left w:val="nil"/>
          <w:bottom w:val="single" w:sz="8" w:space="0" w:color="41404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D0" w:themeFill="text1" w:themeFillTint="3F"/>
      </w:tcPr>
    </w:tblStylePr>
  </w:style>
  <w:style w:type="paragraph" w:customStyle="1" w:styleId="Tableheading">
    <w:name w:val="Table heading"/>
    <w:basedOn w:val="Normal"/>
    <w:qFormat/>
    <w:rsid w:val="00905198"/>
    <w:rPr>
      <w:b/>
      <w:color w:val="414042" w:themeColor="text1"/>
    </w:rPr>
  </w:style>
  <w:style w:type="paragraph" w:customStyle="1" w:styleId="Imagecaptions">
    <w:name w:val="Image captions"/>
    <w:basedOn w:val="Normal"/>
    <w:qFormat/>
    <w:rsid w:val="00D42D39"/>
    <w:rPr>
      <w:sz w:val="18"/>
    </w:rPr>
  </w:style>
  <w:style w:type="character" w:customStyle="1" w:styleId="Tableheader">
    <w:name w:val="Table header"/>
    <w:basedOn w:val="DefaultParagraphFont"/>
    <w:uiPriority w:val="1"/>
    <w:qFormat/>
    <w:rsid w:val="00D42D39"/>
    <w:rPr>
      <w:b/>
      <w:color w:val="008C8C" w:themeColor="text2"/>
      <w:sz w:val="20"/>
      <w:szCs w:val="20"/>
    </w:rPr>
  </w:style>
  <w:style w:type="paragraph" w:customStyle="1" w:styleId="Tabletext">
    <w:name w:val="Table text"/>
    <w:basedOn w:val="Normal"/>
    <w:qFormat/>
    <w:rsid w:val="00D42D39"/>
    <w:pPr>
      <w:spacing w:after="0" w:line="240" w:lineRule="auto"/>
    </w:pPr>
    <w:rPr>
      <w:color w:val="414042" w:themeColor="text1"/>
      <w:sz w:val="18"/>
      <w:szCs w:val="18"/>
    </w:rPr>
  </w:style>
  <w:style w:type="character" w:customStyle="1" w:styleId="Tabletextitalic">
    <w:name w:val="Table text italic"/>
    <w:basedOn w:val="DefaultParagraphFont"/>
    <w:uiPriority w:val="1"/>
    <w:qFormat/>
    <w:rsid w:val="00D42D39"/>
    <w:rPr>
      <w:i/>
    </w:rPr>
  </w:style>
  <w:style w:type="character" w:customStyle="1" w:styleId="Tabletextbold">
    <w:name w:val="Table text bold"/>
    <w:basedOn w:val="DefaultParagraphFont"/>
    <w:uiPriority w:val="1"/>
    <w:qFormat/>
    <w:rsid w:val="0055593C"/>
    <w:rPr>
      <w:rFonts w:ascii="Arial" w:hAnsi="Arial"/>
      <w:b/>
      <w:sz w:val="18"/>
    </w:rPr>
  </w:style>
  <w:style w:type="paragraph" w:styleId="Title">
    <w:name w:val="Title"/>
    <w:next w:val="Normal"/>
    <w:link w:val="TitleChar"/>
    <w:uiPriority w:val="10"/>
    <w:qFormat/>
    <w:rsid w:val="000E08EA"/>
    <w:pPr>
      <w:spacing w:before="4000" w:after="120" w:line="240" w:lineRule="auto"/>
      <w:contextualSpacing/>
    </w:pPr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E08EA"/>
    <w:rPr>
      <w:rFonts w:ascii="Arial" w:eastAsiaTheme="majorEastAsia" w:hAnsi="Arial" w:cstheme="majorBidi"/>
      <w:color w:val="414042" w:themeColor="text1"/>
      <w:spacing w:val="5"/>
      <w:kern w:val="28"/>
      <w:sz w:val="60"/>
      <w:szCs w:val="60"/>
    </w:rPr>
  </w:style>
  <w:style w:type="paragraph" w:styleId="Subtitle">
    <w:name w:val="Subtitle"/>
    <w:next w:val="Normal"/>
    <w:link w:val="SubtitleChar"/>
    <w:uiPriority w:val="11"/>
    <w:qFormat/>
    <w:rsid w:val="000E08EA"/>
    <w:pPr>
      <w:numPr>
        <w:ilvl w:val="1"/>
      </w:numPr>
    </w:pPr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E08EA"/>
    <w:rPr>
      <w:rFonts w:ascii="Arial" w:eastAsiaTheme="majorEastAsia" w:hAnsi="Arial" w:cstheme="majorBidi"/>
      <w:b/>
      <w:iCs/>
      <w:color w:val="D3410F" w:themeColor="background1"/>
      <w:spacing w:val="15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3546CF"/>
    <w:rPr>
      <w:color w:val="4140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cs@aiatsi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orton\Downloads\15_001_letterhead_program_areas1%20(2).dotx" TargetMode="External"/></Relationships>
</file>

<file path=word/theme/theme1.xml><?xml version="1.0" encoding="utf-8"?>
<a:theme xmlns:a="http://schemas.openxmlformats.org/drawingml/2006/main" name="Office Theme">
  <a:themeElements>
    <a:clrScheme name="AIATSIS 2015">
      <a:dk1>
        <a:srgbClr val="414042"/>
      </a:dk1>
      <a:lt1>
        <a:srgbClr val="D3410F"/>
      </a:lt1>
      <a:dk2>
        <a:srgbClr val="008C8C"/>
      </a:dk2>
      <a:lt2>
        <a:srgbClr val="0E4B91"/>
      </a:lt2>
      <a:accent1>
        <a:srgbClr val="0072BA"/>
      </a:accent1>
      <a:accent2>
        <a:srgbClr val="1F5734"/>
      </a:accent2>
      <a:accent3>
        <a:srgbClr val="008344"/>
      </a:accent3>
      <a:accent4>
        <a:srgbClr val="949536"/>
      </a:accent4>
      <a:accent5>
        <a:srgbClr val="C22033"/>
      </a:accent5>
      <a:accent6>
        <a:srgbClr val="E32726"/>
      </a:accent6>
      <a:hlink>
        <a:srgbClr val="D3410F"/>
      </a:hlink>
      <a:folHlink>
        <a:srgbClr val="41404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0600-E49C-4E23-88CF-48E37CE1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15_001_letterhead_program_areas1 (2)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Norton</dc:creator>
  <cp:lastModifiedBy>Lauren Reed</cp:lastModifiedBy>
  <cp:revision>2</cp:revision>
  <cp:lastPrinted>2018-08-27T04:57:00Z</cp:lastPrinted>
  <dcterms:created xsi:type="dcterms:W3CDTF">2020-11-04T06:33:00Z</dcterms:created>
  <dcterms:modified xsi:type="dcterms:W3CDTF">2020-11-04T06:33:00Z</dcterms:modified>
</cp:coreProperties>
</file>